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16" w:lineRule="exact"/>
        <w:ind w:right="158"/>
        <w:jc w:val="righ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5.768101pt;margin-top:17.090012pt;width:502.259pt;height:.1pt;mso-position-horizontal-relative:page;mso-position-vertical-relative:paragraph;z-index:-1741" coordorigin="1115,342" coordsize="10045,2">
            <v:shape style="position:absolute;left:1115;top:342;width:10045;height:2" coordorigin="1115,342" coordsize="10045,0" path="m1115,342l11161,342e" filled="f" stroked="t" strokeweight="1.141pt" strokecolor="#000000">
              <v:path arrowok="t"/>
            </v:shape>
          </v:group>
          <w10:wrap type="none"/>
        </w:pict>
      </w:r>
      <w:r>
        <w:rPr/>
        <w:pict>
          <v:shape style="position:absolute;margin-left:56.048199pt;margin-top:23.677511pt;width:145.063191pt;height:33.546pt;mso-position-horizontal-relative:page;mso-position-vertical-relative:paragraph;z-index:-1703" type="#_x0000_t75">
            <v:imagedata r:id="rId5" o:title=""/>
          </v:shape>
        </w:pic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-12"/>
          <w:w w:val="109"/>
          <w:b/>
          <w:bCs/>
        </w:rPr>
        <w:t>V</w: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0"/>
          <w:w w:val="109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-7"/>
          <w:w w:val="109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0"/>
          <w:w w:val="109"/>
          <w:b/>
          <w:bCs/>
        </w:rPr>
        <w:t>sión</w: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17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color w:val="221F1F"/>
          <w:spacing w:val="0"/>
          <w:w w:val="109"/>
          <w:b/>
          <w:bCs/>
        </w:rPr>
        <w:t>1.1</w:t>
      </w:r>
      <w:r>
        <w:rPr>
          <w:rFonts w:ascii="Gill Sans MT" w:hAnsi="Gill Sans MT" w:cs="Gill Sans MT" w:eastAsia="Gill Sans MT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" w:right="-20"/>
        <w:jc w:val="left"/>
        <w:rPr>
          <w:rFonts w:ascii="Gill Sans MT" w:hAnsi="Gill Sans MT" w:cs="Gill Sans MT" w:eastAsia="Gill Sans MT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995003pt;margin-top:3.900116pt;width:146.977pt;height:25.3648pt;mso-position-horizontal-relative:page;mso-position-vertical-relative:paragraph;z-index:-16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4" w:hRule="exact"/>
                    </w:trPr>
                    <w:tc>
                      <w:tcPr>
                        <w:tcW w:w="2936" w:type="dxa"/>
                        <w:gridSpan w:val="8"/>
                        <w:tcBorders>
                          <w:top w:val="single" w:sz=".832" w:space="0" w:color="000000"/>
                          <w:bottom w:val="nil" w:sz="6" w:space="0" w:color="auto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0" w:after="0" w:line="202" w:lineRule="exact"/>
                          <w:ind w:left="31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Código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Dependencia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342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7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526203pt;margin-top:-47.351208pt;width:9.930300pt;height:85.798025pt;mso-position-horizontal-relative:page;mso-position-vertical-relative:paragraph;z-index:-168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Gill Sans MT" w:hAnsi="Gill Sans MT" w:cs="Gill Sans MT" w:eastAsia="Gill Sans MT"/>
                      <w:sz w:val="16"/>
                      <w:szCs w:val="16"/>
                    </w:rPr>
                  </w:pPr>
                  <w:rPr/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w w:val="104"/>
                      <w:b/>
                      <w:bCs/>
                    </w:rPr>
                    <w:t>U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3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2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6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8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6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2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13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1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1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1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-7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Gill Sans MT" w:hAnsi="Gill Sans MT" w:cs="Gill Sans MT" w:eastAsia="Gill Sans MT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6"/>
          <w:szCs w:val="16"/>
          <w:spacing w:val="-27"/>
          <w:w w:val="100"/>
        </w:rPr>
        <w:t>F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15"/>
          <w:w w:val="100"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-9"/>
          <w:w w:val="100"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6"/>
          <w:w w:val="100"/>
        </w:rPr>
        <w:t>t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</w:r>
    </w:p>
    <w:p>
      <w:pPr>
        <w:spacing w:before="82" w:after="0" w:line="261" w:lineRule="auto"/>
        <w:ind w:left="212" w:right="-53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Form.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-2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-15"/>
          <w:w w:val="100"/>
        </w:rPr>
        <w:t>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2.55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5.768101pt;margin-top:-8.167236pt;width:502.259pt;height:.1pt;mso-position-horizontal-relative:page;mso-position-vertical-relative:paragraph;z-index:-1740" coordorigin="1115,-163" coordsize="10045,2">
            <v:shape style="position:absolute;left:1115;top:-163;width:10045;height:2" coordorigin="1115,-163" coordsize="10045,0" path="m1115,-163l11161,-163e" filled="f" stroked="t" strokeweight="1.141pt" strokecolor="#000000">
              <v:path arrowok="t"/>
            </v:shape>
          </v:group>
          <w10:wrap type="none"/>
        </w:pict>
      </w:r>
      <w:r>
        <w:rPr/>
        <w:pict>
          <v:group style="position:absolute;margin-left:297.567993pt;margin-top:-46.867336pt;width:32.46pt;height:33.36pt;mso-position-horizontal-relative:page;mso-position-vertical-relative:paragraph;z-index:-1739" coordorigin="5951,-937" coordsize="649,667">
            <v:shape style="position:absolute;left:5951;top:-937;width:649;height:667" coordorigin="5951,-937" coordsize="649,667" path="m6601,-937l5951,-937,5951,-270,6601,-270,6601,-937xe" filled="f" stroked="t" strokeweight=".104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UDAI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27" w:after="0" w:line="240" w:lineRule="auto"/>
        <w:ind w:left="75" w:right="327"/>
        <w:jc w:val="center"/>
        <w:rPr>
          <w:rFonts w:ascii="Gill Sans MT" w:hAnsi="Gill Sans MT" w:cs="Gill Sans MT" w:eastAsia="Gill Sans MT"/>
          <w:sz w:val="25"/>
          <w:szCs w:val="25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5"/>
          <w:szCs w:val="25"/>
          <w:spacing w:val="19"/>
          <w:w w:val="107"/>
          <w:b/>
          <w:bCs/>
        </w:rPr>
        <w:t>DDJ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7"/>
          <w:b/>
          <w:bCs/>
        </w:rPr>
        <w:t>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Novedade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Unificada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-5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</w:rPr>
      </w:r>
    </w:p>
    <w:p>
      <w:pPr>
        <w:spacing w:before="12" w:after="0" w:line="240" w:lineRule="auto"/>
        <w:ind w:left="-35" w:right="153"/>
        <w:jc w:val="center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Sistema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Único</w:t>
      </w:r>
      <w:r>
        <w:rPr>
          <w:rFonts w:ascii="Gill Sans MT" w:hAnsi="Gill Sans MT" w:cs="Gill Sans MT" w:eastAsia="Gill Sans MT"/>
          <w:sz w:val="20"/>
          <w:szCs w:val="20"/>
          <w:spacing w:val="3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Asignaciones</w:t>
      </w:r>
      <w:r>
        <w:rPr>
          <w:rFonts w:ascii="Gill Sans MT" w:hAnsi="Gill Sans MT" w:cs="Gill Sans MT" w:eastAsia="Gill Sans MT"/>
          <w:sz w:val="20"/>
          <w:szCs w:val="20"/>
          <w:spacing w:val="12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Familiares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40" w:bottom="280" w:left="840" w:right="640"/>
          <w:cols w:num="3" w:equalWidth="0">
            <w:col w:w="3183" w:space="1797"/>
            <w:col w:w="731" w:space="264"/>
            <w:col w:w="44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35" w:after="0" w:line="240" w:lineRule="auto"/>
        <w:ind w:left="296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84.546997pt;margin-top:-33.946823pt;width:274.14pt;height:25.2pt;mso-position-horizontal-relative:page;mso-position-vertical-relative:paragraph;z-index:-1738" coordorigin="5691,-679" coordsize="5483,504">
            <v:shape style="position:absolute;left:5691;top:-679;width:5483;height:504" coordorigin="5691,-679" coordsize="5483,504" path="m11174,-679l5691,-679,5691,-175,11174,-175,11174,-679xe" filled="f" stroked="t" strokeweight=".104pt" strokecolor="#000000">
              <v:path arrowok="t"/>
            </v:shape>
          </v:group>
          <w10:wrap type="none"/>
        </w:pict>
      </w:r>
      <w:r>
        <w:rPr/>
        <w:pict>
          <v:group style="position:absolute;margin-left:55.768101pt;margin-top:-1.614323pt;width:502.259pt;height:.1pt;mso-position-horizontal-relative:page;mso-position-vertical-relative:paragraph;z-index:-1734" coordorigin="1115,-32" coordsize="10045,2">
            <v:shape style="position:absolute;left:1115;top:-32;width:10045;height:2" coordorigin="1115,-32" coordsize="10045,0" path="m1115,-32l11161,-32e" filled="f" stroked="t" strokeweight="1.14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1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Datos</w:t>
      </w:r>
      <w:r>
        <w:rPr>
          <w:rFonts w:ascii="Gill Sans MT" w:hAnsi="Gill Sans MT" w:cs="Gill Sans MT" w:eastAsia="Gill Sans MT"/>
          <w:sz w:val="19"/>
          <w:szCs w:val="19"/>
          <w:spacing w:val="4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2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Titular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(Madre</w:t>
      </w:r>
      <w:r>
        <w:rPr>
          <w:rFonts w:ascii="Gill Sans MT" w:hAnsi="Gill Sans MT" w:cs="Gill Sans MT" w:eastAsia="Gill Sans MT"/>
          <w:sz w:val="19"/>
          <w:szCs w:val="19"/>
          <w:spacing w:val="4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88"/>
          <w:b/>
          <w:bCs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42"/>
          <w:w w:val="18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Padre)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66" w:lineRule="auto"/>
        <w:ind w:left="233" w:right="4333" w:firstLine="24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8.494904pt;margin-top:-.88602pt;width:27.765pt;height:10.844pt;mso-position-horizontal-relative:page;mso-position-vertical-relative:paragraph;z-index:-1737" coordorigin="1970,-18" coordsize="555,217">
            <v:group style="position:absolute;left:2252;top:-17;width:2;height:215" coordorigin="2252,-17" coordsize="2,215">
              <v:shape style="position:absolute;left:2252;top:-17;width:2;height:215" coordorigin="2252,-17" coordsize="0,215" path="m2252,-17l2252,198e" filled="f" stroked="t" strokeweight=".104pt" strokecolor="#000000">
                <v:path arrowok="t"/>
              </v:shape>
            </v:group>
            <v:group style="position:absolute;left:1971;top:198;width:553;height:2" coordorigin="1971,198" coordsize="553,2">
              <v:shape style="position:absolute;left:1971;top:198;width:553;height:2" coordorigin="1971,198" coordsize="553,0" path="m1971,198l2524,198e" filled="f" stroked="t" strokeweight=".104pt" strokecolor="#000000">
                <v:path arrowok="t"/>
              </v:shape>
            </v:group>
            <v:group style="position:absolute;left:2521;top:-17;width:2;height:215" coordorigin="2521,-17" coordsize="2,215">
              <v:shape style="position:absolute;left:2521;top:-17;width:2;height:215" coordorigin="2521,-17" coordsize="0,215" path="m2521,-17l2521,198e" filled="f" stroked="t" strokeweight=".104pt" strokecolor="#000000">
                <v:path arrowok="t"/>
              </v:shape>
            </v:group>
            <v:group style="position:absolute;left:1971;top:-17;width:2;height:215" coordorigin="1971,-17" coordsize="2,215">
              <v:shape style="position:absolute;left:1971;top:-17;width:2;height:215" coordorigin="1971,-17" coordsize="0,215" path="m1971,-17l1971,198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9.514893pt;margin-top:-.46602pt;width:110.145pt;height:11.384pt;mso-position-horizontal-relative:page;mso-position-vertical-relative:paragraph;z-index:-1736" coordorigin="2590,-9" coordsize="2203,228">
            <v:group style="position:absolute;left:3135;top:1;width:2;height:216" coordorigin="3135,1" coordsize="2,216">
              <v:shape style="position:absolute;left:3135;top:1;width:2;height:216" coordorigin="3135,1" coordsize="0,216" path="m3135,1l3135,217e" filled="f" stroked="t" strokeweight=".104pt" strokecolor="#000000">
                <v:path arrowok="t"/>
              </v:shape>
            </v:group>
            <v:group style="position:absolute;left:3407;top:-8;width:2;height:214" coordorigin="3407,-8" coordsize="2,214">
              <v:shape style="position:absolute;left:3407;top:-8;width:2;height:214" coordorigin="3407,-8" coordsize="0,214" path="m3407,-8l3407,205e" filled="f" stroked="t" strokeweight=".104pt" strokecolor="#000000">
                <v:path arrowok="t"/>
              </v:shape>
            </v:group>
            <v:group style="position:absolute;left:2869;top:-8;width:2;height:214" coordorigin="2869,-8" coordsize="2,214">
              <v:shape style="position:absolute;left:2869;top:-8;width:2;height:214" coordorigin="2869,-8" coordsize="0,214" path="m2869,-8l2869,205e" filled="f" stroked="t" strokeweight=".104pt" strokecolor="#000000">
                <v:path arrowok="t"/>
              </v:shape>
            </v:group>
            <v:group style="position:absolute;left:3963;top:-8;width:2;height:214" coordorigin="3963,-8" coordsize="2,214">
              <v:shape style="position:absolute;left:3963;top:-8;width:2;height:214" coordorigin="3963,-8" coordsize="0,214" path="m3963,-8l3963,205e" filled="f" stroked="t" strokeweight=".104pt" strokecolor="#000000">
                <v:path arrowok="t"/>
              </v:shape>
            </v:group>
            <v:group style="position:absolute;left:4229;top:-8;width:2;height:214" coordorigin="4229,-8" coordsize="2,214">
              <v:shape style="position:absolute;left:4229;top:-8;width:2;height:214" coordorigin="4229,-8" coordsize="0,214" path="m4229,-8l4229,205e" filled="f" stroked="t" strokeweight=".104pt" strokecolor="#000000">
                <v:path arrowok="t"/>
              </v:shape>
            </v:group>
            <v:group style="position:absolute;left:3685;top:-8;width:2;height:214" coordorigin="3685,-8" coordsize="2,214">
              <v:shape style="position:absolute;left:3685;top:-8;width:2;height:214" coordorigin="3685,-8" coordsize="0,214" path="m3685,-8l3685,205e" filled="f" stroked="t" strokeweight=".104pt" strokecolor="#000000">
                <v:path arrowok="t"/>
              </v:shape>
            </v:group>
            <v:group style="position:absolute;left:4509;top:-8;width:2;height:214" coordorigin="4509,-8" coordsize="2,214">
              <v:shape style="position:absolute;left:4509;top:-8;width:2;height:214" coordorigin="4509,-8" coordsize="0,214" path="m4509,-8l4509,205e" filled="f" stroked="t" strokeweight=".104pt" strokecolor="#000000">
                <v:path arrowok="t"/>
              </v:shape>
            </v:group>
            <v:group style="position:absolute;left:2603;top:205;width:2189;height:2" coordorigin="2603,205" coordsize="2189,2">
              <v:shape style="position:absolute;left:2603;top:205;width:2189;height:2" coordorigin="2603,205" coordsize="2189,0" path="m2603,205l4792,205e" filled="f" stroked="t" strokeweight=".104pt" strokecolor="#000000">
                <v:path arrowok="t"/>
              </v:shape>
            </v:group>
            <v:group style="position:absolute;left:2591;top:-8;width:2;height:214" coordorigin="2591,-8" coordsize="2,214">
              <v:shape style="position:absolute;left:2591;top:-8;width:2;height:214" coordorigin="2591,-8" coordsize="0,214" path="m2591,-8l2591,205e" filled="f" stroked="t" strokeweight=".104pt" strokecolor="#000000">
                <v:path arrowok="t"/>
              </v:shape>
            </v:group>
            <v:group style="position:absolute;left:4787;top:-8;width:2;height:214" coordorigin="4787,-8" coordsize="2,214">
              <v:shape style="position:absolute;left:4787;top:-8;width:2;height:214" coordorigin="4787,-8" coordsize="0,214" path="m4787,-8l4787,205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675903pt;margin-top:-.46602pt;width:14.263pt;height:10.784pt;mso-position-horizontal-relative:page;mso-position-vertical-relative:paragraph;z-index:-1735" coordorigin="4854,-9" coordsize="285,216">
            <v:group style="position:absolute;left:4861;top:205;width:277;height:2" coordorigin="4861,205" coordsize="277,2">
              <v:shape style="position:absolute;left:4861;top:205;width:277;height:2" coordorigin="4861,205" coordsize="277,0" path="m4861,205l5138,205e" filled="f" stroked="t" strokeweight=".104pt" strokecolor="#000000">
                <v:path arrowok="t"/>
              </v:shape>
            </v:group>
            <v:group style="position:absolute;left:5132;top:-8;width:2;height:214" coordorigin="5132,-8" coordsize="2,214">
              <v:shape style="position:absolute;left:5132;top:-8;width:2;height:214" coordorigin="5132,-8" coordsize="0,214" path="m5132,-8l5132,205e" filled="f" stroked="t" strokeweight=".104pt" strokecolor="#000000">
                <v:path arrowok="t"/>
              </v:shape>
            </v:group>
            <v:group style="position:absolute;left:4855;top:-8;width:2;height:214" coordorigin="4855,-8" coordsize="2,214">
              <v:shape style="position:absolute;left:4855;top:-8;width:2;height:214" coordorigin="4855,-8" coordsize="0,214" path="m4855,-8l4855,205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.435303pt;margin-top:14.53568pt;width:462.164pt;height:11.803pt;mso-position-horizontal-relative:page;mso-position-vertical-relative:paragraph;z-index:-1733" coordorigin="1909,291" coordsize="9243,236">
            <v:group style="position:absolute;left:1911;top:508;width:9226;height:2" coordorigin="1911,508" coordsize="9226,2">
              <v:shape style="position:absolute;left:1911;top:508;width:9226;height:2" coordorigin="1911,508" coordsize="9226,0" path="m1911,508l11137,508e" filled="f" stroked="t" strokeweight=".104pt" strokecolor="#000000">
                <v:path arrowok="t"/>
              </v:shape>
            </v:group>
            <v:group style="position:absolute;left:1910;top:311;width:2;height:215" coordorigin="1910,311" coordsize="2,215">
              <v:shape style="position:absolute;left:1910;top:311;width:2;height:215" coordorigin="1910,311" coordsize="0,215" path="m1910,311l1910,526e" filled="f" stroked="t" strokeweight=".104pt" strokecolor="#000000">
                <v:path arrowok="t"/>
              </v:shape>
            </v:group>
            <v:group style="position:absolute;left:11151;top:292;width:2;height:216" coordorigin="11151,292" coordsize="2,216">
              <v:shape style="position:absolute;left:11151;top:292;width:2;height:216" coordorigin="11151,292" coordsize="0,216" path="m11151,292l11151,508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6.543701pt;margin-top:34.471279pt;width:460.456pt;height:11.863pt;mso-position-horizontal-relative:page;mso-position-vertical-relative:paragraph;z-index:-1732" coordorigin="1931,689" coordsize="9209,237">
            <v:group style="position:absolute;left:1933;top:906;width:9191;height:2" coordorigin="1933,906" coordsize="9191,2">
              <v:shape style="position:absolute;left:1933;top:906;width:9191;height:2" coordorigin="1933,906" coordsize="9191,0" path="m1933,906l11125,906e" filled="f" stroked="t" strokeweight=".104pt" strokecolor="#000000">
                <v:path arrowok="t"/>
              </v:shape>
            </v:group>
            <v:group style="position:absolute;left:1932;top:710;width:2;height:216" coordorigin="1932,710" coordsize="2,216">
              <v:shape style="position:absolute;left:1932;top:710;width:2;height:216" coordorigin="1932,710" coordsize="0,216" path="m1932,710l1932,926e" filled="f" stroked="t" strokeweight=".104pt" strokecolor="#000000">
                <v:path arrowok="t"/>
              </v:shape>
            </v:group>
            <v:group style="position:absolute;left:11139;top:690;width:2;height:216" coordorigin="11139,690" coordsize="2,216">
              <v:shape style="position:absolute;left:11139;top:690;width:2;height:216" coordorigin="11139,690" coordsize="0,216" path="m11139,690l11139,906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Apellido/s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Nombre/s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167" w:lineRule="exact"/>
        <w:ind w:left="24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8.833504pt;margin-top:4.078675pt;width:211.009pt;height:12.113pt;mso-position-horizontal-relative:page;mso-position-vertical-relative:paragraph;z-index:-1691" coordorigin="1977,82" coordsize="4220,242">
            <v:group style="position:absolute;left:1978;top:303;width:4212;height:2" coordorigin="1978,303" coordsize="4212,2">
              <v:shape style="position:absolute;left:1978;top:303;width:4212;height:2" coordorigin="1978,303" coordsize="4212,0" path="m1978,303l6190,303e" filled="f" stroked="t" strokeweight=".071pt" strokecolor="#000000">
                <v:path arrowok="t"/>
              </v:shape>
            </v:group>
            <v:group style="position:absolute;left:1977;top:102;width:2;height:221" coordorigin="1977,102" coordsize="2,221">
              <v:shape style="position:absolute;left:1977;top:102;width:2;height:221" coordorigin="1977,102" coordsize="0,221" path="m1977,102l1977,323e" filled="f" stroked="t" strokeweight=".071pt" strokecolor="#000000">
                <v:path arrowok="t"/>
              </v:shape>
            </v:group>
            <v:group style="position:absolute;left:6196;top:82;width:2;height:221" coordorigin="6196,82" coordsize="2,221">
              <v:shape style="position:absolute;left:6196;top:82;width:2;height:221" coordorigin="6196,82" coordsize="0,221" path="m6196,82l6196,303e" filled="f" stroked="t" strokeweight=".07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Correo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7" w:after="0" w:line="240" w:lineRule="auto"/>
        <w:ind w:left="21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6.6982pt;margin-top:15.654308pt;width:502.38pt;height:.1pt;mso-position-horizontal-relative:page;mso-position-vertical-relative:paragraph;z-index:-1727" coordorigin="1134,313" coordsize="10048,2">
            <v:shape style="position:absolute;left:1134;top:313;width:10048;height:2" coordorigin="1134,313" coordsize="10048,0" path="m1134,313l11182,313e" filled="f" stroked="t" strokeweight="1.14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Electrónico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82" w:right="-73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2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Datos</w:t>
      </w:r>
      <w:r>
        <w:rPr>
          <w:rFonts w:ascii="Gill Sans MT" w:hAnsi="Gill Sans MT" w:cs="Gill Sans MT" w:eastAsia="Gill Sans MT"/>
          <w:sz w:val="19"/>
          <w:szCs w:val="19"/>
          <w:spacing w:val="4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2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Otro</w:t>
      </w:r>
      <w:r>
        <w:rPr>
          <w:rFonts w:ascii="Gill Sans MT" w:hAnsi="Gill Sans MT" w:cs="Gill Sans MT" w:eastAsia="Gill Sans MT"/>
          <w:sz w:val="19"/>
          <w:szCs w:val="19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Progenitor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(Madre</w:t>
      </w:r>
      <w:r>
        <w:rPr>
          <w:rFonts w:ascii="Gill Sans MT" w:hAnsi="Gill Sans MT" w:cs="Gill Sans MT" w:eastAsia="Gill Sans MT"/>
          <w:sz w:val="19"/>
          <w:szCs w:val="19"/>
          <w:spacing w:val="4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88"/>
          <w:b/>
          <w:bCs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42"/>
          <w:w w:val="18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Padre)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4" w:lineRule="exact"/>
        <w:ind w:left="28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9.755096pt;margin-top:-.884786pt;width:27.765pt;height:10.844pt;mso-position-horizontal-relative:page;mso-position-vertical-relative:paragraph;z-index:-1700" coordorigin="1995,-18" coordsize="555,217">
            <v:group style="position:absolute;left:2277;top:-17;width:2;height:215" coordorigin="2277,-17" coordsize="2,215">
              <v:shape style="position:absolute;left:2277;top:-17;width:2;height:215" coordorigin="2277,-17" coordsize="0,215" path="m2277,-17l2277,198e" filled="f" stroked="t" strokeweight=".104pt" strokecolor="#000000">
                <v:path arrowok="t"/>
              </v:shape>
            </v:group>
            <v:group style="position:absolute;left:1996;top:198;width:553;height:2" coordorigin="1996,198" coordsize="553,2">
              <v:shape style="position:absolute;left:1996;top:198;width:553;height:2" coordorigin="1996,198" coordsize="553,0" path="m1996,198l2549,198e" filled="f" stroked="t" strokeweight=".104pt" strokecolor="#000000">
                <v:path arrowok="t"/>
              </v:shape>
            </v:group>
            <v:group style="position:absolute;left:2546;top:-17;width:2;height:215" coordorigin="2546,-17" coordsize="2,215">
              <v:shape style="position:absolute;left:2546;top:-17;width:2;height:215" coordorigin="2546,-17" coordsize="0,215" path="m2546,-17l2546,198e" filled="f" stroked="t" strokeweight=".104pt" strokecolor="#000000">
                <v:path arrowok="t"/>
              </v:shape>
            </v:group>
            <v:group style="position:absolute;left:1996;top:-17;width:2;height:215" coordorigin="1996,-17" coordsize="2,215">
              <v:shape style="position:absolute;left:1996;top:-17;width:2;height:215" coordorigin="1996,-17" coordsize="0,215" path="m1996,-17l1996,198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775101pt;margin-top:-.464786pt;width:110.145pt;height:11.384pt;mso-position-horizontal-relative:page;mso-position-vertical-relative:paragraph;z-index:-1699" coordorigin="2616,-9" coordsize="2203,228">
            <v:group style="position:absolute;left:3160;top:1;width:2;height:216" coordorigin="3160,1" coordsize="2,216">
              <v:shape style="position:absolute;left:3160;top:1;width:2;height:216" coordorigin="3160,1" coordsize="0,216" path="m3160,1l3160,217e" filled="f" stroked="t" strokeweight=".104pt" strokecolor="#000000">
                <v:path arrowok="t"/>
              </v:shape>
            </v:group>
            <v:group style="position:absolute;left:3433;top:-8;width:2;height:214" coordorigin="3433,-8" coordsize="2,214">
              <v:shape style="position:absolute;left:3433;top:-8;width:2;height:214" coordorigin="3433,-8" coordsize="0,214" path="m3433,-8l3433,205e" filled="f" stroked="t" strokeweight=".104pt" strokecolor="#000000">
                <v:path arrowok="t"/>
              </v:shape>
            </v:group>
            <v:group style="position:absolute;left:2894;top:-8;width:2;height:214" coordorigin="2894,-8" coordsize="2,214">
              <v:shape style="position:absolute;left:2894;top:-8;width:2;height:214" coordorigin="2894,-8" coordsize="0,214" path="m2894,-8l2894,205e" filled="f" stroked="t" strokeweight=".104pt" strokecolor="#000000">
                <v:path arrowok="t"/>
              </v:shape>
            </v:group>
            <v:group style="position:absolute;left:3988;top:-8;width:2;height:214" coordorigin="3988,-8" coordsize="2,214">
              <v:shape style="position:absolute;left:3988;top:-8;width:2;height:214" coordorigin="3988,-8" coordsize="0,214" path="m3988,-8l3988,205e" filled="f" stroked="t" strokeweight=".104pt" strokecolor="#000000">
                <v:path arrowok="t"/>
              </v:shape>
            </v:group>
            <v:group style="position:absolute;left:4255;top:-8;width:2;height:214" coordorigin="4255,-8" coordsize="2,214">
              <v:shape style="position:absolute;left:4255;top:-8;width:2;height:214" coordorigin="4255,-8" coordsize="0,214" path="m4255,-8l4255,205e" filled="f" stroked="t" strokeweight=".104pt" strokecolor="#000000">
                <v:path arrowok="t"/>
              </v:shape>
            </v:group>
            <v:group style="position:absolute;left:3710;top:-8;width:2;height:214" coordorigin="3710,-8" coordsize="2,214">
              <v:shape style="position:absolute;left:3710;top:-8;width:2;height:214" coordorigin="3710,-8" coordsize="0,214" path="m3710,-8l3710,205e" filled="f" stroked="t" strokeweight=".104pt" strokecolor="#000000">
                <v:path arrowok="t"/>
              </v:shape>
            </v:group>
            <v:group style="position:absolute;left:4534;top:-8;width:2;height:214" coordorigin="4534,-8" coordsize="2,214">
              <v:shape style="position:absolute;left:4534;top:-8;width:2;height:214" coordorigin="4534,-8" coordsize="0,214" path="m4534,-8l4534,205e" filled="f" stroked="t" strokeweight=".104pt" strokecolor="#000000">
                <v:path arrowok="t"/>
              </v:shape>
            </v:group>
            <v:group style="position:absolute;left:2629;top:205;width:2189;height:2" coordorigin="2629,205" coordsize="2189,2">
              <v:shape style="position:absolute;left:2629;top:205;width:2189;height:2" coordorigin="2629,205" coordsize="2189,0" path="m2629,205l4817,205e" filled="f" stroked="t" strokeweight=".104pt" strokecolor="#000000">
                <v:path arrowok="t"/>
              </v:shape>
            </v:group>
            <v:group style="position:absolute;left:2617;top:-8;width:2;height:214" coordorigin="2617,-8" coordsize="2,214">
              <v:shape style="position:absolute;left:2617;top:-8;width:2;height:214" coordorigin="2617,-8" coordsize="0,214" path="m2617,-8l2617,205e" filled="f" stroked="t" strokeweight=".104pt" strokecolor="#000000">
                <v:path arrowok="t"/>
              </v:shape>
            </v:group>
            <v:group style="position:absolute;left:4813;top:-8;width:2;height:214" coordorigin="4813,-8" coordsize="2,214">
              <v:shape style="position:absolute;left:4813;top:-8;width:2;height:214" coordorigin="4813,-8" coordsize="0,214" path="m4813,-8l4813,205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936096pt;margin-top:-.464786pt;width:14.263pt;height:10.784pt;mso-position-horizontal-relative:page;mso-position-vertical-relative:paragraph;z-index:-1698" coordorigin="4879,-9" coordsize="285,216">
            <v:group style="position:absolute;left:4886;top:205;width:277;height:2" coordorigin="4886,205" coordsize="277,2">
              <v:shape style="position:absolute;left:4886;top:205;width:277;height:2" coordorigin="4886,205" coordsize="277,0" path="m4886,205l5163,205e" filled="f" stroked="t" strokeweight=".104pt" strokecolor="#000000">
                <v:path arrowok="t"/>
              </v:shape>
            </v:group>
            <v:group style="position:absolute;left:5157;top:-8;width:2;height:214" coordorigin="5157,-8" coordsize="2,214">
              <v:shape style="position:absolute;left:5157;top:-8;width:2;height:214" coordorigin="5157,-8" coordsize="0,214" path="m5157,-8l5157,205e" filled="f" stroked="t" strokeweight=".104pt" strokecolor="#000000">
                <v:path arrowok="t"/>
              </v:shape>
            </v:group>
            <v:group style="position:absolute;left:4880;top:-8;width:2;height:214" coordorigin="4880,-8" coordsize="2,214">
              <v:shape style="position:absolute;left:4880;top:-8;width:2;height:214" coordorigin="4880,-8" coordsize="0,214" path="m4880,-8l4880,205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CUIL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52.980011pt;margin-top:1.5889pt;width:98.1695pt;height:9.327pt;mso-position-horizontal-relative:page;mso-position-vertical-relative:paragraph;z-index:-1702" coordorigin="9060,32" coordsize="1963,187">
            <v:group style="position:absolute;left:9065;top:213;width:1954;height:2" coordorigin="9065,213" coordsize="1954,2">
              <v:shape style="position:absolute;left:9065;top:213;width:1954;height:2" coordorigin="9065,213" coordsize="1954,0" path="m9065,213l11019,213e" filled="f" stroked="t" strokeweight=".449pt" strokecolor="#000000">
                <v:path arrowok="t"/>
              </v:shape>
            </v:group>
            <v:group style="position:absolute;left:9065;top:37;width:2;height:176" coordorigin="9065,37" coordsize="2,176">
              <v:shape style="position:absolute;left:9065;top:37;width:2;height:176" coordorigin="9065,37" coordsize="0,176" path="m9065,37l9065,213e" filled="f" stroked="t" strokeweight=".5pt" strokecolor="#000000">
                <v:path arrowok="t"/>
              </v:shape>
            </v:group>
            <v:group style="position:absolute;left:9309;top:37;width:2;height:176" coordorigin="9309,37" coordsize="2,176">
              <v:shape style="position:absolute;left:9309;top:37;width:2;height:176" coordorigin="9309,37" coordsize="0,176" path="m9309,37l9309,213e" filled="f" stroked="t" strokeweight=".528pt" strokecolor="#000000">
                <v:path arrowok="t"/>
              </v:shape>
            </v:group>
            <v:group style="position:absolute;left:9553;top:37;width:2;height:176" coordorigin="9553,37" coordsize="2,176">
              <v:shape style="position:absolute;left:9553;top:37;width:2;height:176" coordorigin="9553,37" coordsize="0,176" path="m9553,37l9553,213e" filled="f" stroked="t" strokeweight=".5pt" strokecolor="#000000">
                <v:path arrowok="t"/>
              </v:shape>
            </v:group>
            <v:group style="position:absolute;left:9797;top:37;width:2;height:176" coordorigin="9797,37" coordsize="2,176">
              <v:shape style="position:absolute;left:9797;top:37;width:2;height:176" coordorigin="9797,37" coordsize="0,176" path="m9797,37l9797,213e" filled="f" stroked="t" strokeweight=".5pt" strokecolor="#000000">
                <v:path arrowok="t"/>
              </v:shape>
            </v:group>
            <v:group style="position:absolute;left:10042;top:37;width:2;height:176" coordorigin="10042,37" coordsize="2,176">
              <v:shape style="position:absolute;left:10042;top:37;width:2;height:176" coordorigin="10042,37" coordsize="0,176" path="m10042,37l10042,213e" filled="f" stroked="t" strokeweight=".5pt" strokecolor="#000000">
                <v:path arrowok="t"/>
              </v:shape>
            </v:group>
            <v:group style="position:absolute;left:10286;top:37;width:2;height:176" coordorigin="10286,37" coordsize="2,176">
              <v:shape style="position:absolute;left:10286;top:37;width:2;height:176" coordorigin="10286,37" coordsize="0,176" path="m10286,37l10286,213e" filled="f" stroked="t" strokeweight=".5pt" strokecolor="#000000">
                <v:path arrowok="t"/>
              </v:shape>
            </v:group>
            <v:group style="position:absolute;left:10530;top:37;width:2;height:176" coordorigin="10530,37" coordsize="2,176">
              <v:shape style="position:absolute;left:10530;top:37;width:2;height:176" coordorigin="10530,37" coordsize="0,176" path="m10530,37l10530,213e" filled="f" stroked="t" strokeweight=".5pt" strokecolor="#000000">
                <v:path arrowok="t"/>
              </v:shape>
            </v:group>
            <v:group style="position:absolute;left:10774;top:37;width:2;height:176" coordorigin="10774,37" coordsize="2,176">
              <v:shape style="position:absolute;left:10774;top:37;width:2;height:176" coordorigin="10774,37" coordsize="0,176" path="m10774,37l10774,213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0.925293pt;margin-top:1.852872pt;width:.1pt;height:8.799pt;mso-position-horizontal-relative:page;mso-position-vertical-relative:paragraph;z-index:-1701" coordorigin="11019,37" coordsize="2,176">
            <v:shape style="position:absolute;left:11019;top:37;width:2;height:176" coordorigin="11019,37" coordsize="0,176" path="m11019,37l11019,213e" filled="f" stroked="t" strokeweight=".5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Documento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95.799988pt;margin-top:3.061093pt;width:160.086pt;height:13.771pt;mso-position-horizontal-relative:page;mso-position-vertical-relative:paragraph;z-index:-1690" coordorigin="7916,61" coordsize="3202,275">
            <v:group style="position:absolute;left:7917;top:314;width:3195;height:2" coordorigin="7917,314" coordsize="3195,2">
              <v:shape style="position:absolute;left:7917;top:314;width:3195;height:2" coordorigin="7917,314" coordsize="3195,0" path="m7917,314l11112,314e" filled="f" stroked="t" strokeweight=".066pt" strokecolor="#000000">
                <v:path arrowok="t"/>
              </v:shape>
            </v:group>
            <v:group style="position:absolute;left:7917;top:84;width:2;height:252" coordorigin="7917,84" coordsize="2,252">
              <v:shape style="position:absolute;left:7917;top:84;width:2;height:252" coordorigin="7917,84" coordsize="0,252" path="m7917,84l7917,336e" filled="f" stroked="t" strokeweight=".066pt" strokecolor="#000000">
                <v:path arrowok="t"/>
              </v:shape>
            </v:group>
            <v:group style="position:absolute;left:11117;top:62;width:2;height:252" coordorigin="11117,62" coordsize="2,252">
              <v:shape style="position:absolute;left:11117;top:62;width:2;height:252" coordorigin="11117,62" coordsize="0,252" path="m11117,62l11117,314e" filled="f" stroked="t" strokeweight=".066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Teléfono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Contacto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54.240692pt;margin-top:1.588836pt;width:98.1695pt;height:9.327pt;mso-position-horizontal-relative:page;mso-position-vertical-relative:paragraph;z-index:-1689" coordorigin="9085,32" coordsize="1963,187">
            <v:group style="position:absolute;left:9090;top:213;width:1954;height:2" coordorigin="9090,213" coordsize="1954,2">
              <v:shape style="position:absolute;left:9090;top:213;width:1954;height:2" coordorigin="9090,213" coordsize="1954,0" path="m9090,213l11044,213e" filled="f" stroked="t" strokeweight=".449pt" strokecolor="#000000">
                <v:path arrowok="t"/>
              </v:shape>
            </v:group>
            <v:group style="position:absolute;left:9090;top:37;width:2;height:176" coordorigin="9090,37" coordsize="2,176">
              <v:shape style="position:absolute;left:9090;top:37;width:2;height:176" coordorigin="9090,37" coordsize="0,176" path="m9090,37l9090,213e" filled="f" stroked="t" strokeweight=".5pt" strokecolor="#000000">
                <v:path arrowok="t"/>
              </v:shape>
            </v:group>
            <v:group style="position:absolute;left:9334;top:37;width:2;height:176" coordorigin="9334,37" coordsize="2,176">
              <v:shape style="position:absolute;left:9334;top:37;width:2;height:176" coordorigin="9334,37" coordsize="0,176" path="m9334,37l9334,213e" filled="f" stroked="t" strokeweight=".528pt" strokecolor="#000000">
                <v:path arrowok="t"/>
              </v:shape>
            </v:group>
            <v:group style="position:absolute;left:9578;top:37;width:2;height:176" coordorigin="9578,37" coordsize="2,176">
              <v:shape style="position:absolute;left:9578;top:37;width:2;height:176" coordorigin="9578,37" coordsize="0,176" path="m9578,37l9578,213e" filled="f" stroked="t" strokeweight=".5pt" strokecolor="#000000">
                <v:path arrowok="t"/>
              </v:shape>
            </v:group>
            <v:group style="position:absolute;left:9823;top:37;width:2;height:176" coordorigin="9823,37" coordsize="2,176">
              <v:shape style="position:absolute;left:9823;top:37;width:2;height:176" coordorigin="9823,37" coordsize="0,176" path="m9823,37l9823,213e" filled="f" stroked="t" strokeweight=".5pt" strokecolor="#000000">
                <v:path arrowok="t"/>
              </v:shape>
            </v:group>
            <v:group style="position:absolute;left:10067;top:37;width:2;height:176" coordorigin="10067,37" coordsize="2,176">
              <v:shape style="position:absolute;left:10067;top:37;width:2;height:176" coordorigin="10067,37" coordsize="0,176" path="m10067,37l10067,213e" filled="f" stroked="t" strokeweight=".5pt" strokecolor="#000000">
                <v:path arrowok="t"/>
              </v:shape>
            </v:group>
            <v:group style="position:absolute;left:10311;top:37;width:2;height:176" coordorigin="10311,37" coordsize="2,176">
              <v:shape style="position:absolute;left:10311;top:37;width:2;height:176" coordorigin="10311,37" coordsize="0,176" path="m10311,37l10311,213e" filled="f" stroked="t" strokeweight=".5pt" strokecolor="#000000">
                <v:path arrowok="t"/>
              </v:shape>
            </v:group>
            <v:group style="position:absolute;left:10555;top:37;width:2;height:176" coordorigin="10555,37" coordsize="2,176">
              <v:shape style="position:absolute;left:10555;top:37;width:2;height:176" coordorigin="10555,37" coordsize="0,176" path="m10555,37l10555,213e" filled="f" stroked="t" strokeweight=".5pt" strokecolor="#000000">
                <v:path arrowok="t"/>
              </v:shape>
            </v:group>
            <v:group style="position:absolute;left:10799;top:37;width:2;height:176" coordorigin="10799,37" coordsize="2,176">
              <v:shape style="position:absolute;left:10799;top:37;width:2;height:176" coordorigin="10799,37" coordsize="0,176" path="m10799,37l10799,213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2.185974pt;margin-top:1.85281pt;width:.1pt;height:8.799pt;mso-position-horizontal-relative:page;mso-position-vertical-relative:paragraph;z-index:-1688" coordorigin="11044,37" coordsize="2,176">
            <v:shape style="position:absolute;left:11044;top:37;width:2;height:176" coordorigin="11044,37" coordsize="0,176" path="m11044,37l11044,213e" filled="f" stroked="t" strokeweight=".5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Documento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  <w:cols w:num="2" w:equalWidth="0">
            <w:col w:w="5408" w:space="715"/>
            <w:col w:w="4317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6.695602pt;margin-top:-3.105191pt;width:462.164pt;height:11.803pt;mso-position-horizontal-relative:page;mso-position-vertical-relative:paragraph;z-index:-1697" coordorigin="1934,-62" coordsize="9243,236">
            <v:group style="position:absolute;left:1936;top:155;width:9226;height:2" coordorigin="1936,155" coordsize="9226,2">
              <v:shape style="position:absolute;left:1936;top:155;width:9226;height:2" coordorigin="1936,155" coordsize="9226,0" path="m1936,155l11162,155e" filled="f" stroked="t" strokeweight=".104pt" strokecolor="#000000">
                <v:path arrowok="t"/>
              </v:shape>
            </v:group>
            <v:group style="position:absolute;left:1935;top:-42;width:2;height:215" coordorigin="1935,-42" coordsize="2,215">
              <v:shape style="position:absolute;left:1935;top:-42;width:2;height:215" coordorigin="1935,-42" coordsize="0,215" path="m1935,-42l1935,173e" filled="f" stroked="t" strokeweight=".104pt" strokecolor="#000000">
                <v:path arrowok="t"/>
              </v:shape>
            </v:group>
            <v:group style="position:absolute;left:11176;top:-61;width:2;height:216" coordorigin="11176,-61" coordsize="2,216">
              <v:shape style="position:absolute;left:11176;top:-61;width:2;height:216" coordorigin="11176,-61" coordsize="0,216" path="m11176,-61l11176,155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Apellido/s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99" w:after="0" w:line="240" w:lineRule="auto"/>
        <w:ind w:left="25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6.695602pt;margin-top:2.985509pt;width:462.164pt;height:11.863pt;mso-position-horizontal-relative:page;mso-position-vertical-relative:paragraph;z-index:-1696" coordorigin="1934,60" coordsize="9243,237">
            <v:group style="position:absolute;left:1936;top:277;width:9226;height:2" coordorigin="1936,277" coordsize="9226,2">
              <v:shape style="position:absolute;left:1936;top:277;width:9226;height:2" coordorigin="1936,277" coordsize="9226,0" path="m1936,277l11162,277e" filled="f" stroked="t" strokeweight=".104pt" strokecolor="#000000">
                <v:path arrowok="t"/>
              </v:shape>
            </v:group>
            <v:group style="position:absolute;left:1935;top:80;width:2;height:216" coordorigin="1935,80" coordsize="2,216">
              <v:shape style="position:absolute;left:1935;top:80;width:2;height:216" coordorigin="1935,80" coordsize="0,216" path="m1935,80l1935,296e" filled="f" stroked="t" strokeweight=".104pt" strokecolor="#000000">
                <v:path arrowok="t"/>
              </v:shape>
            </v:group>
            <v:group style="position:absolute;left:11176;top:61;width:2;height:216" coordorigin="11176,61" coordsize="2,216">
              <v:shape style="position:absolute;left:11176;top:61;width:2;height:216" coordorigin="11176,61" coordsize="0,216" path="m11176,61l11176,277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Nombre/s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3" w:right="2303"/>
        <w:jc w:val="center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02.550201pt;margin-top:2.256768pt;width:205.378pt;height:15.716pt;mso-position-horizontal-relative:page;mso-position-vertical-relative:paragraph;z-index:-1693" coordorigin="2051,45" coordsize="4108,314">
            <v:group style="position:absolute;left:2052;top:333;width:4099;height:2" coordorigin="2052,333" coordsize="4099,2">
              <v:shape style="position:absolute;left:2052;top:333;width:4099;height:2" coordorigin="2052,333" coordsize="4099,0" path="m2052,333l6151,333e" filled="f" stroked="t" strokeweight=".08pt" strokecolor="#000000">
                <v:path arrowok="t"/>
              </v:shape>
            </v:group>
            <v:group style="position:absolute;left:2052;top:71;width:2;height:287" coordorigin="2052,71" coordsize="2,287">
              <v:shape style="position:absolute;left:2052;top:71;width:2;height:287" coordorigin="2052,71" coordsize="0,287" path="m2052,71l2052,359e" filled="f" stroked="t" strokeweight=".08pt" strokecolor="#000000">
                <v:path arrowok="t"/>
              </v:shape>
            </v:group>
            <v:group style="position:absolute;left:6158;top:46;width:2;height:287" coordorigin="6158,46" coordsize="2,287">
              <v:shape style="position:absolute;left:6158;top:46;width:2;height:287" coordorigin="6158,46" coordsize="0,287" path="m6158,46l6158,333e" filled="f" stroked="t" strokeweight=".08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Correo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302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Electrónico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96" w:right="-73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0.397499pt;margin-top:-2.196522pt;width:502.38pt;height:.1pt;mso-position-horizontal-relative:page;mso-position-vertical-relative:paragraph;z-index:-1726" coordorigin="1008,-44" coordsize="10048,2">
            <v:shape style="position:absolute;left:1008;top:-44;width:10048;height:2" coordorigin="1008,-44" coordsize="10048,0" path="m1008,-44l11056,-44e" filled="f" stroked="t" strokeweight="1.14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3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Datos</w:t>
      </w:r>
      <w:r>
        <w:rPr>
          <w:rFonts w:ascii="Gill Sans MT" w:hAnsi="Gill Sans MT" w:cs="Gill Sans MT" w:eastAsia="Gill Sans MT"/>
          <w:sz w:val="19"/>
          <w:szCs w:val="19"/>
          <w:spacing w:val="4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2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Empleador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0" w:after="0" w:line="240" w:lineRule="auto"/>
        <w:ind w:left="260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8.494904pt;margin-top:3.175789pt;width:27.765pt;height:10.904pt;mso-position-horizontal-relative:page;mso-position-vertical-relative:paragraph;z-index:-1731" coordorigin="1970,64" coordsize="555,218">
            <v:group style="position:absolute;left:2252;top:65;width:2;height:216" coordorigin="2252,65" coordsize="2,216">
              <v:shape style="position:absolute;left:2252;top:65;width:2;height:216" coordorigin="2252,65" coordsize="0,216" path="m2252,65l2252,281e" filled="f" stroked="t" strokeweight=".104pt" strokecolor="#000000">
                <v:path arrowok="t"/>
              </v:shape>
            </v:group>
            <v:group style="position:absolute;left:1971;top:281;width:553;height:2" coordorigin="1971,281" coordsize="553,2">
              <v:shape style="position:absolute;left:1971;top:281;width:553;height:2" coordorigin="1971,281" coordsize="553,0" path="m1971,281l2524,281e" filled="f" stroked="t" strokeweight=".104pt" strokecolor="#000000">
                <v:path arrowok="t"/>
              </v:shape>
            </v:group>
            <v:group style="position:absolute;left:2521;top:65;width:2;height:216" coordorigin="2521,65" coordsize="2,216">
              <v:shape style="position:absolute;left:2521;top:65;width:2;height:216" coordorigin="2521,65" coordsize="0,216" path="m2521,65l2521,281e" filled="f" stroked="t" strokeweight=".104pt" strokecolor="#000000">
                <v:path arrowok="t"/>
              </v:shape>
            </v:group>
            <v:group style="position:absolute;left:1971;top:65;width:2;height:216" coordorigin="1971,65" coordsize="2,216">
              <v:shape style="position:absolute;left:1971;top:65;width:2;height:216" coordorigin="1971,65" coordsize="0,216" path="m1971,65l1971,281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9.514893pt;margin-top:3.655789pt;width:110.145pt;height:11.384pt;mso-position-horizontal-relative:page;mso-position-vertical-relative:paragraph;z-index:-1730" coordorigin="2590,73" coordsize="2203,228">
            <v:group style="position:absolute;left:3135;top:84;width:2;height:216" coordorigin="3135,84" coordsize="2,216">
              <v:shape style="position:absolute;left:3135;top:84;width:2;height:216" coordorigin="3135,84" coordsize="0,216" path="m3135,84l3135,300e" filled="f" stroked="t" strokeweight=".104pt" strokecolor="#000000">
                <v:path arrowok="t"/>
              </v:shape>
            </v:group>
            <v:group style="position:absolute;left:3407;top:74;width:2;height:214" coordorigin="3407,74" coordsize="2,214">
              <v:shape style="position:absolute;left:3407;top:74;width:2;height:214" coordorigin="3407,74" coordsize="0,214" path="m3407,74l3407,288e" filled="f" stroked="t" strokeweight=".104pt" strokecolor="#000000">
                <v:path arrowok="t"/>
              </v:shape>
            </v:group>
            <v:group style="position:absolute;left:2869;top:74;width:2;height:214" coordorigin="2869,74" coordsize="2,214">
              <v:shape style="position:absolute;left:2869;top:74;width:2;height:214" coordorigin="2869,74" coordsize="0,214" path="m2869,74l2869,288e" filled="f" stroked="t" strokeweight=".104pt" strokecolor="#000000">
                <v:path arrowok="t"/>
              </v:shape>
            </v:group>
            <v:group style="position:absolute;left:3963;top:74;width:2;height:214" coordorigin="3963,74" coordsize="2,214">
              <v:shape style="position:absolute;left:3963;top:74;width:2;height:214" coordorigin="3963,74" coordsize="0,214" path="m3963,74l3963,288e" filled="f" stroked="t" strokeweight=".104pt" strokecolor="#000000">
                <v:path arrowok="t"/>
              </v:shape>
            </v:group>
            <v:group style="position:absolute;left:4229;top:74;width:2;height:214" coordorigin="4229,74" coordsize="2,214">
              <v:shape style="position:absolute;left:4229;top:74;width:2;height:214" coordorigin="4229,74" coordsize="0,214" path="m4229,74l4229,288e" filled="f" stroked="t" strokeweight=".104pt" strokecolor="#000000">
                <v:path arrowok="t"/>
              </v:shape>
            </v:group>
            <v:group style="position:absolute;left:3685;top:74;width:2;height:214" coordorigin="3685,74" coordsize="2,214">
              <v:shape style="position:absolute;left:3685;top:74;width:2;height:214" coordorigin="3685,74" coordsize="0,214" path="m3685,74l3685,288e" filled="f" stroked="t" strokeweight=".104pt" strokecolor="#000000">
                <v:path arrowok="t"/>
              </v:shape>
            </v:group>
            <v:group style="position:absolute;left:4509;top:74;width:2;height:214" coordorigin="4509,74" coordsize="2,214">
              <v:shape style="position:absolute;left:4509;top:74;width:2;height:214" coordorigin="4509,74" coordsize="0,214" path="m4509,74l4509,288e" filled="f" stroked="t" strokeweight=".104pt" strokecolor="#000000">
                <v:path arrowok="t"/>
              </v:shape>
            </v:group>
            <v:group style="position:absolute;left:2603;top:288;width:2189;height:2" coordorigin="2603,288" coordsize="2189,2">
              <v:shape style="position:absolute;left:2603;top:288;width:2189;height:2" coordorigin="2603,288" coordsize="2189,0" path="m2603,288l4792,288e" filled="f" stroked="t" strokeweight=".104pt" strokecolor="#000000">
                <v:path arrowok="t"/>
              </v:shape>
            </v:group>
            <v:group style="position:absolute;left:2591;top:74;width:2;height:214" coordorigin="2591,74" coordsize="2,214">
              <v:shape style="position:absolute;left:2591;top:74;width:2;height:214" coordorigin="2591,74" coordsize="0,214" path="m2591,74l2591,288e" filled="f" stroked="t" strokeweight=".104pt" strokecolor="#000000">
                <v:path arrowok="t"/>
              </v:shape>
            </v:group>
            <v:group style="position:absolute;left:4787;top:74;width:2;height:214" coordorigin="4787,74" coordsize="2,214">
              <v:shape style="position:absolute;left:4787;top:74;width:2;height:214" coordorigin="4787,74" coordsize="0,214" path="m4787,74l4787,288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CUIT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3" w:lineRule="auto"/>
        <w:ind w:left="302" w:right="2031" w:firstLine="-61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08.755402pt;margin-top:-2.504521pt;width:448.244pt;height:11.203pt;mso-position-horizontal-relative:page;mso-position-vertical-relative:paragraph;z-index:-1728" coordorigin="2175,-50" coordsize="8965,224">
            <v:group style="position:absolute;left:2193;top:169;width:8946;height:2" coordorigin="2193,169" coordsize="8946,2">
              <v:shape style="position:absolute;left:2193;top:169;width:8946;height:2" coordorigin="2193,169" coordsize="8946,0" path="m2193,169l11139,169e" filled="f" stroked="t" strokeweight=".104pt" strokecolor="#000000">
                <v:path arrowok="t"/>
              </v:shape>
            </v:group>
            <v:group style="position:absolute;left:2176;top:-43;width:2;height:216" coordorigin="2176,-43" coordsize="2,216">
              <v:shape style="position:absolute;left:2176;top:-43;width:2;height:216" coordorigin="2176,-43" coordsize="0,216" path="m2176,-43l2176,173e" filled="f" stroked="t" strokeweight=".104pt" strokecolor="#000000">
                <v:path arrowok="t"/>
              </v:shape>
            </v:group>
            <v:group style="position:absolute;left:11139;top:-49;width:2;height:216" coordorigin="11139,-49" coordsize="2,216">
              <v:shape style="position:absolute;left:11139;top:-49;width:2;height:216" coordorigin="11139,-49" coordsize="0,216" path="m11139,-49l11139,167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681602pt;margin-top:18.048779pt;width:205.373pt;height:13.658pt;mso-position-horizontal-relative:page;mso-position-vertical-relative:paragraph;z-index:-1692" coordorigin="2134,361" coordsize="4107,273">
            <v:group style="position:absolute;left:2135;top:611;width:4099;height:2" coordorigin="2135,611" coordsize="4099,2">
              <v:shape style="position:absolute;left:2135;top:611;width:4099;height:2" coordorigin="2135,611" coordsize="4099,0" path="m2135,611l6234,611e" filled="f" stroked="t" strokeweight=".075pt" strokecolor="#000000">
                <v:path arrowok="t"/>
              </v:shape>
            </v:group>
            <v:group style="position:absolute;left:2134;top:384;width:2;height:249" coordorigin="2134,384" coordsize="2,249">
              <v:shape style="position:absolute;left:2134;top:384;width:2;height:249" coordorigin="2134,384" coordsize="0,249" path="m2134,384l2134,633e" filled="f" stroked="t" strokeweight=".075pt" strokecolor="#000000">
                <v:path arrowok="t"/>
              </v:shape>
            </v:group>
            <v:group style="position:absolute;left:6240;top:362;width:2;height:249" coordorigin="6240,362" coordsize="2,249">
              <v:shape style="position:absolute;left:6240;top:362;width:2;height:249" coordorigin="6240,362" coordsize="0,249" path="m6240,362l6240,611e" filled="f" stroked="t" strokeweight=".07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Razón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Social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Correo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Electrónico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5" w:lineRule="exact"/>
        <w:ind w:left="227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6.4482pt;margin-top:-1.650611pt;width:502.38pt;height:.1pt;mso-position-horizontal-relative:page;mso-position-vertical-relative:paragraph;z-index:-1725" coordorigin="929,-33" coordsize="10048,2">
            <v:shape style="position:absolute;left:929;top:-33;width:10048;height:2" coordorigin="929,-33" coordsize="10048,0" path="m929,-33l10977,-33e" filled="f" stroked="t" strokeweight="1.14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4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28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1"/>
          <w:w w:val="12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28"/>
          <w:b/>
          <w:bCs/>
        </w:rPr>
        <w:t>Prenatal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98.238007pt;margin-top:3.241208pt;width:160.136pt;height:13.318pt;mso-position-horizontal-relative:page;mso-position-vertical-relative:paragraph;z-index:-1695" coordorigin="7965,65" coordsize="3203,266">
            <v:group style="position:absolute;left:7966;top:309;width:3196;height:2" coordorigin="7966,309" coordsize="3196,2">
              <v:shape style="position:absolute;left:7966;top:309;width:3196;height:2" coordorigin="7966,309" coordsize="3196,0" path="m7966,309l11162,309e" filled="f" stroked="t" strokeweight=".065pt" strokecolor="#000000">
                <v:path arrowok="t"/>
              </v:shape>
            </v:group>
            <v:group style="position:absolute;left:7965;top:87;width:2;height:243" coordorigin="7965,87" coordsize="2,243">
              <v:shape style="position:absolute;left:7965;top:87;width:2;height:243" coordorigin="7965,87" coordsize="0,243" path="m7965,87l7965,331e" filled="f" stroked="t" strokeweight=".065pt" strokecolor="#000000">
                <v:path arrowok="t"/>
              </v:shape>
            </v:group>
            <v:group style="position:absolute;left:11167;top:65;width:2;height:243" coordorigin="11167,65" coordsize="2,243">
              <v:shape style="position:absolute;left:11167;top:65;width:2;height:243" coordorigin="11167,65" coordsize="0,243" path="m11167,65l11167,309e" filled="f" stroked="t" strokeweight=".06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Teléfono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6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Contacto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92.874695pt;margin-top:6.129478pt;width:160.136pt;height:13.235pt;mso-position-horizontal-relative:page;mso-position-vertical-relative:paragraph;z-index:-1694" coordorigin="7857,123" coordsize="3203,265">
            <v:group style="position:absolute;left:7859;top:365;width:3196;height:2" coordorigin="7859,365" coordsize="3196,2">
              <v:shape style="position:absolute;left:7859;top:365;width:3196;height:2" coordorigin="7859,365" coordsize="3196,0" path="m7859,365l11055,365e" filled="f" stroked="t" strokeweight=".065pt" strokecolor="#000000">
                <v:path arrowok="t"/>
              </v:shape>
            </v:group>
            <v:group style="position:absolute;left:7858;top:145;width:2;height:242" coordorigin="7858,145" coordsize="2,242">
              <v:shape style="position:absolute;left:7858;top:145;width:2;height:242" coordorigin="7858,145" coordsize="0,242" path="m7858,145l7858,387e" filled="f" stroked="t" strokeweight=".065pt" strokecolor="#000000">
                <v:path arrowok="t"/>
              </v:shape>
            </v:group>
            <v:group style="position:absolute;left:11060;top:123;width:2;height:242" coordorigin="11060,123" coordsize="2,242">
              <v:shape style="position:absolute;left:11060;top:123;width:2;height:242" coordorigin="11060,123" coordsize="0,242" path="m11060,123l11060,365e" filled="f" stroked="t" strokeweight=".06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Teléfono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9599pt;margin-top:20.786684pt;width:166.296pt;height:40.843pt;mso-position-horizontal-relative:page;mso-position-vertical-relative:paragraph;z-index:-16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5" w:hRule="exact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65" w:type="dxa"/>
                        <w:gridSpan w:val="11"/>
                        <w:tcBorders>
                          <w:top w:val="single" w:sz=".832" w:space="0" w:color="000000"/>
                          <w:bottom w:val="nil" w:sz="6" w:space="0" w:color="auto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Trámite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Nº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54" w:type="dxa"/>
                        <w:vMerge/>
                        <w:tcBorders>
                          <w:bottom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5" w:hRule="exact"/>
                    </w:trPr>
                    <w:tc>
                      <w:tcPr>
                        <w:tcW w:w="1115" w:type="dxa"/>
                        <w:gridSpan w:val="3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49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Aceptada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9" w:type="dxa"/>
                        <w:gridSpan w:val="2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2" w:type="dxa"/>
                        <w:gridSpan w:val="2"/>
                        <w:tcBorders>
                          <w:top w:val="single" w:sz=".832" w:space="0" w:color="000000"/>
                          <w:bottom w:val="nil" w:sz="6" w:space="0" w:color="auto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7" w:type="dxa"/>
                        <w:gridSpan w:val="4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5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Rechazada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Contacto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  <w:cols w:num="2" w:equalWidth="0">
            <w:col w:w="3292" w:space="2603"/>
            <w:col w:w="4545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35" w:after="0" w:line="215" w:lineRule="exact"/>
        <w:ind w:left="241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42.675903pt;margin-top:-84.495605pt;width:14.263pt;height:10.784pt;mso-position-horizontal-relative:page;mso-position-vertical-relative:paragraph;z-index:-1729" coordorigin="4854,-1690" coordsize="285,216">
            <v:group style="position:absolute;left:4861;top:-1475;width:277;height:2" coordorigin="4861,-1475" coordsize="277,2">
              <v:shape style="position:absolute;left:4861;top:-1475;width:277;height:2" coordorigin="4861,-1475" coordsize="277,0" path="m4861,-1475l5138,-1475e" filled="f" stroked="t" strokeweight=".104pt" strokecolor="#000000">
                <v:path arrowok="t"/>
              </v:shape>
            </v:group>
            <v:group style="position:absolute;left:5132;top:-1689;width:2;height:214" coordorigin="5132,-1689" coordsize="2,214">
              <v:shape style="position:absolute;left:5132;top:-1689;width:2;height:214" coordorigin="5132,-1689" coordsize="0,214" path="m5132,-1689l5132,-1475e" filled="f" stroked="t" strokeweight=".104pt" strokecolor="#000000">
                <v:path arrowok="t"/>
              </v:shape>
            </v:group>
            <v:group style="position:absolute;left:4855;top:-1689;width:2;height:214" coordorigin="4855,-1689" coordsize="2,214">
              <v:shape style="position:absolute;left:4855;top:-1689;width:2;height:214" coordorigin="4855,-1689" coordsize="0,214" path="m4855,-1689l4855,-1475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Tipo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Novedad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Alta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  <w:cols w:num="2" w:equalWidth="0">
            <w:col w:w="1593" w:space="354"/>
            <w:col w:w="8493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5" w:after="0" w:line="214" w:lineRule="exact"/>
        <w:ind w:left="241" w:right="-20"/>
        <w:jc w:val="left"/>
        <w:tabs>
          <w:tab w:pos="522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35.095001pt;margin-top:-22.713303pt;width:55.605pt;height:17.564pt;mso-position-horizontal-relative:page;mso-position-vertical-relative:paragraph;z-index:-1724" coordorigin="2702,-454" coordsize="1112,351">
            <v:group style="position:absolute;left:2703;top:-453;width:770;height:349" coordorigin="2703,-453" coordsize="770,349">
              <v:shape style="position:absolute;left:2703;top:-453;width:770;height:349" coordorigin="2703,-453" coordsize="770,349" path="m3473,-453l2703,-453,2703,-104,3473,-104,3473,-453xe" filled="f" stroked="t" strokeweight=".104pt" strokecolor="#000000">
                <v:path arrowok="t"/>
              </v:shape>
            </v:group>
            <v:group style="position:absolute;left:3463;top:-453;width:350;height:349" coordorigin="3463,-453" coordsize="350,349">
              <v:shape style="position:absolute;left:3463;top:-453;width:350;height:349" coordorigin="3463,-453" coordsize="350,349" path="m3813,-453l3463,-453,3463,-104,3813,-104,3813,-453x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Cantidad</w:t>
      </w:r>
      <w:r>
        <w:rPr>
          <w:rFonts w:ascii="Gill Sans MT" w:hAnsi="Gill Sans MT" w:cs="Gill Sans MT" w:eastAsia="Gill Sans MT"/>
          <w:sz w:val="19"/>
          <w:szCs w:val="19"/>
          <w:spacing w:val="-7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Cuotas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Abonadas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Empleador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(Consignar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Cantidad)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233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5.047901pt;margin-top:-7.701918pt;width:502.38pt;height:.1pt;mso-position-horizontal-relative:page;mso-position-vertical-relative:paragraph;z-index:-1723" coordorigin="1101,-154" coordsize="10048,2">
            <v:shape style="position:absolute;left:1101;top:-154;width:10048;height:2" coordorigin="1101,-154" coordsize="10048,0" path="m1101,-154l11149,-154e" filled="f" stroked="t" strokeweight="1.14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093994pt;margin-top:-53.648819pt;width:130.7180pt;height:38.924pt;mso-position-horizontal-relative:page;mso-position-vertical-relative:paragraph;z-index:-16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4" w:hRule="exact"/>
                    </w:trPr>
                    <w:tc>
                      <w:tcPr>
                        <w:tcW w:w="767" w:type="dxa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85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Baja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4" w:type="dxa"/>
                        <w:gridSpan w:val="2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66" w:after="0" w:line="240" w:lineRule="auto"/>
                          <w:ind w:left="8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18"/>
                            <w:w w:val="100"/>
                          </w:rPr>
                          <w:t>M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12"/>
                            <w:w w:val="100"/>
                          </w:rPr>
                          <w:t>d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10"/>
                            <w:w w:val="100"/>
                          </w:rPr>
                          <w:t>f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767" w:type="dxa"/>
                        <w:tcBorders>
                          <w:top w:val="single" w:sz=".832" w:space="0" w:color="000000"/>
                          <w:bottom w:val="nil" w:sz="6" w:space="0" w:color="auto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8" w:type="dxa"/>
                        <w:gridSpan w:val="3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29599pt;margin-top:3.508182pt;width:166.296pt;height:41.024pt;mso-position-horizontal-relative:page;mso-position-vertical-relative:paragraph;z-index:-16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5" w:hRule="exact"/>
                    </w:trPr>
                    <w:tc>
                      <w:tcPr>
                        <w:tcW w:w="4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65" w:type="dxa"/>
                        <w:gridSpan w:val="11"/>
                        <w:tcBorders>
                          <w:top w:val="single" w:sz=".832" w:space="0" w:color="000000"/>
                          <w:bottom w:val="nil" w:sz="6" w:space="0" w:color="auto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18" w:after="0" w:line="240" w:lineRule="auto"/>
                          <w:ind w:left="4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Trámite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Nº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454" w:type="dxa"/>
                        <w:vMerge/>
                        <w:tcBorders>
                          <w:bottom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115" w:type="dxa"/>
                        <w:gridSpan w:val="3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49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Aceptada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9" w:type="dxa"/>
                        <w:gridSpan w:val="2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2" w:type="dxa"/>
                        <w:gridSpan w:val="2"/>
                        <w:tcBorders>
                          <w:top w:val="single" w:sz=".832" w:space="0" w:color="000000"/>
                          <w:bottom w:val="nil" w:sz="6" w:space="0" w:color="auto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7" w:type="dxa"/>
                        <w:gridSpan w:val="4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99" w:after="0" w:line="240" w:lineRule="auto"/>
                          <w:ind w:left="5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Rechazada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5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Licencia</w:t>
      </w:r>
      <w:r>
        <w:rPr>
          <w:rFonts w:ascii="Gill Sans MT" w:hAnsi="Gill Sans MT" w:cs="Gill Sans MT" w:eastAsia="Gill Sans MT"/>
          <w:sz w:val="19"/>
          <w:szCs w:val="19"/>
          <w:spacing w:val="-7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  <w:position w:val="-1"/>
        </w:rPr>
        <w:t>Maternidad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35" w:after="0" w:line="215" w:lineRule="exact"/>
        <w:ind w:left="241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Tipo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Novedad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Alta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Baja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  <w:cols w:num="3" w:equalWidth="0">
            <w:col w:w="1593" w:space="354"/>
            <w:col w:w="313" w:space="1189"/>
            <w:col w:w="6991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215" w:lineRule="exact"/>
        <w:ind w:left="24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10.093994pt;margin-top:-21.862896pt;width:55.666pt;height:17.565pt;mso-position-horizontal-relative:page;mso-position-vertical-relative:paragraph;z-index:-1722" coordorigin="4202,-437" coordsize="1113,351">
            <v:group style="position:absolute;left:4203;top:-436;width:770;height:349" coordorigin="4203,-436" coordsize="770,349">
              <v:shape style="position:absolute;left:4203;top:-436;width:770;height:349" coordorigin="4203,-436" coordsize="770,349" path="m4973,-436l4203,-436,4203,-87,4973,-87,4973,-436xe" filled="f" stroked="t" strokeweight=".104pt" strokecolor="#000000">
                <v:path arrowok="t"/>
              </v:shape>
            </v:group>
            <v:group style="position:absolute;left:4963;top:-436;width:352;height:349" coordorigin="4963,-436" coordsize="352,349">
              <v:shape style="position:absolute;left:4963;top:-436;width:352;height:349" coordorigin="4963,-436" coordsize="352,349" path="m5314,-436l4963,-436,4963,-87,5314,-87,5314,-436x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095001pt;margin-top:-21.862896pt;width:55.605pt;height:17.565pt;mso-position-horizontal-relative:page;mso-position-vertical-relative:paragraph;z-index:-1721" coordorigin="2702,-437" coordsize="1112,351">
            <v:group style="position:absolute;left:2703;top:-436;width:770;height:349" coordorigin="2703,-436" coordsize="770,349">
              <v:shape style="position:absolute;left:2703;top:-436;width:770;height:349" coordorigin="2703,-436" coordsize="770,349" path="m3473,-436l2703,-436,2703,-87,3473,-87,3473,-436xe" filled="f" stroked="t" strokeweight=".104pt" strokecolor="#000000">
                <v:path arrowok="t"/>
              </v:shape>
            </v:group>
            <v:group style="position:absolute;left:3463;top:-436;width:350;height:349" coordorigin="3463,-436" coordsize="350,349">
              <v:shape style="position:absolute;left:3463;top:-436;width:350;height:349" coordorigin="3463,-436" coordsize="350,349" path="m3813,-436l3463,-436,3463,-87,3813,-87,3813,-436x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416pt;margin-top:-1.161896pt;width:169.664pt;height:17.803pt;mso-position-horizontal-relative:page;mso-position-vertical-relative:paragraph;z-index:-1720" coordorigin="1768,-23" coordsize="3393,356">
            <v:group style="position:absolute;left:1769;top:-22;width:3054;height:350" coordorigin="1769,-22" coordsize="3054,350">
              <v:shape style="position:absolute;left:1769;top:-22;width:3054;height:350" coordorigin="1769,-22" coordsize="3054,350" path="m4823,-22l1769,-22,1769,328,4823,328,4823,-22xe" filled="f" stroked="t" strokeweight=".104pt" strokecolor="#000000">
                <v:path arrowok="t"/>
              </v:shape>
            </v:group>
            <v:group style="position:absolute;left:4810;top:-17;width:350;height:349" coordorigin="4810,-17" coordsize="350,349">
              <v:shape style="position:absolute;left:4810;top:-17;width:350;height:349" coordorigin="4810,-17" coordsize="350,349" path="m5161,-17l4810,-17,4810,332,5161,332,5161,-17x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7.415009pt;margin-top:-1.161896pt;width:170.017pt;height:35.143100pt;mso-position-horizontal-relative:page;mso-position-vertical-relative:paragraph;z-index:-16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0" w:hRule="exact"/>
                    </w:trPr>
                    <w:tc>
                      <w:tcPr>
                        <w:tcW w:w="3008" w:type="dxa"/>
                        <w:gridSpan w:val="8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>
                          <w:spacing w:before="61" w:after="0" w:line="240" w:lineRule="auto"/>
                          <w:ind w:left="66" w:right="-43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días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Pre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Parto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días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Post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Parto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.832" w:space="0" w:color="000000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608" w:type="dxa"/>
                        <w:vMerge w:val="restart"/>
                        <w:tcBorders>
                          <w:top w:val="single" w:sz=".8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vMerge w:val="restart"/>
                        <w:tcBorders>
                          <w:top w:val="single" w:sz=".8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top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.832" w:space="0" w:color="000000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" w:type="dxa"/>
                        <w:vMerge w:val="restart"/>
                        <w:tcBorders>
                          <w:top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9" w:type="dxa"/>
                        <w:vMerge w:val="restart"/>
                        <w:tcBorders>
                          <w:top w:val="single" w:sz=".832" w:space="0" w:color="000000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40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" w:type="dxa"/>
                        <w:vMerge w:val="restart"/>
                        <w:tcBorders>
                          <w:top w:val="single" w:sz=".832" w:space="0" w:color="000000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60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vMerge/>
                        <w:tcBorders>
                          <w:bottom w:val="single" w:sz=".8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vMerge/>
                        <w:tcBorders>
                          <w:bottom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8" w:type="dxa"/>
                        <w:vMerge/>
                        <w:tcBorders>
                          <w:bottom w:val="single" w:sz=".832" w:space="0" w:color="000000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" w:type="dxa"/>
                        <w:vMerge/>
                        <w:tcBorders>
                          <w:bottom w:val="single" w:sz=".832" w:space="0" w:color="000000"/>
                          <w:left w:val="nil" w:sz="6" w:space="0" w:color="auto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9" w:type="dxa"/>
                        <w:vMerge/>
                        <w:tcBorders>
                          <w:bottom w:val="single" w:sz=".832" w:space="0" w:color="000000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3" w:type="dxa"/>
                        <w:tcBorders>
                          <w:top w:val="nil" w:sz="6" w:space="0" w:color="auto"/>
                          <w:bottom w:val="single" w:sz=".832" w:space="0" w:color="000000"/>
                          <w:left w:val="single" w:sz=".832" w:space="0" w:color="000000"/>
                          <w:right w:val="single" w:sz=".8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" w:type="dxa"/>
                        <w:vMerge/>
                        <w:tcBorders>
                          <w:bottom w:val="nil" w:sz="6" w:space="0" w:color="auto"/>
                          <w:left w:val="single" w:sz=".83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Opción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 </w:t>
      </w:r>
      <w:r>
        <w:rPr>
          <w:rFonts w:ascii="Gill Sans MT" w:hAnsi="Gill Sans MT" w:cs="Gill Sans MT" w:eastAsia="Gill Sans MT"/>
          <w:sz w:val="19"/>
          <w:szCs w:val="19"/>
          <w:spacing w:val="2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45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días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Pre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Parto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45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días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Post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Parto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4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5.047901pt;margin-top:16.259077pt;width:502.38pt;height:.1pt;mso-position-horizontal-relative:page;mso-position-vertical-relative:paragraph;z-index:-1719" coordorigin="1101,325" coordsize="10048,2">
            <v:shape style="position:absolute;left:1101;top:325;width:10048;height:2" coordorigin="1101,325" coordsize="10048,0" path="m1101,325l11149,325e" filled="f" stroked="t" strokeweight="1.14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Fecha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Notificación</w:t>
      </w:r>
      <w:r>
        <w:rPr>
          <w:rFonts w:ascii="Gill Sans MT" w:hAnsi="Gill Sans MT" w:cs="Gill Sans MT" w:eastAsia="Gill Sans MT"/>
          <w:sz w:val="19"/>
          <w:szCs w:val="19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Licencia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Maternidad</w:t>
      </w:r>
      <w:r>
        <w:rPr>
          <w:rFonts w:ascii="Gill Sans MT" w:hAnsi="Gill Sans MT" w:cs="Gill Sans MT" w:eastAsia="Gill Sans MT"/>
          <w:sz w:val="19"/>
          <w:szCs w:val="19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Empleador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10" w:right="-20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Rubro</w:t>
      </w:r>
      <w:r>
        <w:rPr>
          <w:rFonts w:ascii="Gill Sans MT" w:hAnsi="Gill Sans MT" w:cs="Gill Sans MT" w:eastAsia="Gill Sans MT"/>
          <w:sz w:val="18"/>
          <w:szCs w:val="18"/>
          <w:spacing w:val="50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6</w:t>
      </w:r>
      <w:r>
        <w:rPr>
          <w:rFonts w:ascii="Gill Sans MT" w:hAnsi="Gill Sans MT" w:cs="Gill Sans MT" w:eastAsia="Gill Sans MT"/>
          <w:sz w:val="18"/>
          <w:szCs w:val="18"/>
          <w:spacing w:val="10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47"/>
          <w:b/>
          <w:bCs/>
          <w:position w:val="1"/>
        </w:rPr>
        <w:t>-</w:t>
      </w:r>
      <w:r>
        <w:rPr>
          <w:rFonts w:ascii="Gill Sans MT" w:hAnsi="Gill Sans MT" w:cs="Gill Sans MT" w:eastAsia="Gill Sans MT"/>
          <w:sz w:val="18"/>
          <w:szCs w:val="18"/>
          <w:spacing w:val="-21"/>
          <w:w w:val="147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Datos</w:t>
      </w:r>
      <w:r>
        <w:rPr>
          <w:rFonts w:ascii="Gill Sans MT" w:hAnsi="Gill Sans MT" w:cs="Gill Sans MT" w:eastAsia="Gill Sans MT"/>
          <w:sz w:val="18"/>
          <w:szCs w:val="18"/>
          <w:spacing w:val="43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del</w:t>
      </w:r>
      <w:r>
        <w:rPr>
          <w:rFonts w:ascii="Gill Sans MT" w:hAnsi="Gill Sans MT" w:cs="Gill Sans MT" w:eastAsia="Gill Sans MT"/>
          <w:sz w:val="18"/>
          <w:szCs w:val="18"/>
          <w:spacing w:val="26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7"/>
          <w:b/>
          <w:bCs/>
          <w:position w:val="1"/>
        </w:rPr>
        <w:t>Certificado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7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Médico</w:t>
      </w:r>
      <w:r>
        <w:rPr>
          <w:rFonts w:ascii="Gill Sans MT" w:hAnsi="Gill Sans MT" w:cs="Gill Sans MT" w:eastAsia="Gill Sans MT"/>
          <w:sz w:val="18"/>
          <w:szCs w:val="18"/>
          <w:spacing w:val="46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y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  <w:position w:val="1"/>
        </w:rPr>
        <w:t>Médico</w:t>
      </w:r>
      <w:r>
        <w:rPr>
          <w:rFonts w:ascii="Gill Sans MT" w:hAnsi="Gill Sans MT" w:cs="Gill Sans MT" w:eastAsia="Gill Sans MT"/>
          <w:sz w:val="18"/>
          <w:szCs w:val="18"/>
          <w:spacing w:val="46"/>
          <w:w w:val="100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  <w:position w:val="1"/>
        </w:rPr>
        <w:t>Certificante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8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  <w:position w:val="1"/>
        </w:rPr>
        <w:t>(Prenatal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8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88"/>
          <w:b/>
          <w:bCs/>
          <w:position w:val="1"/>
        </w:rPr>
        <w:t>/</w:t>
      </w:r>
      <w:r>
        <w:rPr>
          <w:rFonts w:ascii="Gill Sans MT" w:hAnsi="Gill Sans MT" w:cs="Gill Sans MT" w:eastAsia="Gill Sans MT"/>
          <w:sz w:val="18"/>
          <w:szCs w:val="18"/>
          <w:spacing w:val="-41"/>
          <w:w w:val="188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  <w:position w:val="1"/>
        </w:rPr>
        <w:t>Maternidad)</w:t>
      </w:r>
      <w:r>
        <w:rPr>
          <w:rFonts w:ascii="Gill Sans MT" w:hAnsi="Gill Sans MT" w:cs="Gill Sans MT" w:eastAsia="Gill Sans MT"/>
          <w:sz w:val="18"/>
          <w:szCs w:val="18"/>
          <w:spacing w:val="-22"/>
          <w:w w:val="108"/>
          <w:b/>
          <w:bCs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7"/>
          <w:w w:val="100"/>
          <w:position w:val="0"/>
        </w:rPr>
        <w:t>(</w:t>
      </w:r>
      <w:r>
        <w:rPr>
          <w:rFonts w:ascii="Gill Sans MT" w:hAnsi="Gill Sans MT" w:cs="Gill Sans MT" w:eastAsia="Gill Sans MT"/>
          <w:sz w:val="18"/>
          <w:szCs w:val="18"/>
          <w:spacing w:val="-14"/>
          <w:w w:val="100"/>
          <w:position w:val="0"/>
        </w:rPr>
        <w:t>1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)</w:t>
      </w:r>
      <w:r>
        <w:rPr>
          <w:rFonts w:ascii="Gill Sans MT" w:hAnsi="Gill Sans MT" w:cs="Gill Sans MT" w:eastAsia="Gill Sans MT"/>
          <w:sz w:val="18"/>
          <w:szCs w:val="18"/>
          <w:spacing w:val="-6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29"/>
          <w:w w:val="100"/>
          <w:position w:val="0"/>
        </w:rPr>
        <w:t>T</w:t>
      </w:r>
      <w:r>
        <w:rPr>
          <w:rFonts w:ascii="Gill Sans MT" w:hAnsi="Gill Sans MT" w:cs="Gill Sans MT" w:eastAsia="Gill Sans MT"/>
          <w:sz w:val="18"/>
          <w:szCs w:val="18"/>
          <w:spacing w:val="-27"/>
          <w:w w:val="100"/>
          <w:position w:val="0"/>
        </w:rPr>
        <w:t>a</w:t>
      </w:r>
      <w:r>
        <w:rPr>
          <w:rFonts w:ascii="Gill Sans MT" w:hAnsi="Gill Sans MT" w:cs="Gill Sans MT" w:eastAsia="Gill Sans MT"/>
          <w:sz w:val="18"/>
          <w:szCs w:val="18"/>
          <w:spacing w:val="-17"/>
          <w:w w:val="100"/>
          <w:position w:val="0"/>
        </w:rPr>
        <w:t>c</w:t>
      </w:r>
      <w:r>
        <w:rPr>
          <w:rFonts w:ascii="Gill Sans MT" w:hAnsi="Gill Sans MT" w:cs="Gill Sans MT" w:eastAsia="Gill Sans MT"/>
          <w:sz w:val="18"/>
          <w:szCs w:val="18"/>
          <w:spacing w:val="-15"/>
          <w:w w:val="100"/>
          <w:position w:val="0"/>
        </w:rPr>
        <w:t>h</w:t>
      </w:r>
      <w:r>
        <w:rPr>
          <w:rFonts w:ascii="Gill Sans MT" w:hAnsi="Gill Sans MT" w:cs="Gill Sans MT" w:eastAsia="Gill Sans MT"/>
          <w:sz w:val="18"/>
          <w:szCs w:val="18"/>
          <w:spacing w:val="-27"/>
          <w:w w:val="100"/>
          <w:position w:val="0"/>
        </w:rPr>
        <w:t>a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3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0"/>
          <w:position w:val="0"/>
        </w:rPr>
        <w:t>l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-10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12"/>
          <w:w w:val="100"/>
          <w:position w:val="0"/>
        </w:rPr>
        <w:t>q</w:t>
      </w:r>
      <w:r>
        <w:rPr>
          <w:rFonts w:ascii="Gill Sans MT" w:hAnsi="Gill Sans MT" w:cs="Gill Sans MT" w:eastAsia="Gill Sans MT"/>
          <w:sz w:val="18"/>
          <w:szCs w:val="18"/>
          <w:spacing w:val="-14"/>
          <w:w w:val="100"/>
          <w:position w:val="0"/>
        </w:rPr>
        <w:t>u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e</w:t>
      </w:r>
      <w:r>
        <w:rPr>
          <w:rFonts w:ascii="Gill Sans MT" w:hAnsi="Gill Sans MT" w:cs="Gill Sans MT" w:eastAsia="Gill Sans MT"/>
          <w:sz w:val="18"/>
          <w:szCs w:val="18"/>
          <w:spacing w:val="-20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12"/>
          <w:w w:val="100"/>
          <w:position w:val="0"/>
        </w:rPr>
        <w:t>n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-12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-18"/>
          <w:w w:val="100"/>
          <w:position w:val="0"/>
        </w:rPr>
        <w:t>c</w:t>
      </w:r>
      <w:r>
        <w:rPr>
          <w:rFonts w:ascii="Gill Sans MT" w:hAnsi="Gill Sans MT" w:cs="Gill Sans MT" w:eastAsia="Gill Sans MT"/>
          <w:sz w:val="18"/>
          <w:szCs w:val="18"/>
          <w:spacing w:val="-8"/>
          <w:w w:val="100"/>
          <w:position w:val="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9"/>
          <w:w w:val="100"/>
          <w:position w:val="0"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2"/>
          <w:w w:val="100"/>
          <w:position w:val="0"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-19"/>
          <w:w w:val="100"/>
          <w:position w:val="0"/>
        </w:rPr>
        <w:t>e</w:t>
      </w:r>
      <w:r>
        <w:rPr>
          <w:rFonts w:ascii="Gill Sans MT" w:hAnsi="Gill Sans MT" w:cs="Gill Sans MT" w:eastAsia="Gill Sans MT"/>
          <w:sz w:val="18"/>
          <w:szCs w:val="18"/>
          <w:spacing w:val="-26"/>
          <w:w w:val="100"/>
          <w:position w:val="0"/>
        </w:rPr>
        <w:t>s</w:t>
      </w:r>
      <w:r>
        <w:rPr>
          <w:rFonts w:ascii="Gill Sans MT" w:hAnsi="Gill Sans MT" w:cs="Gill Sans MT" w:eastAsia="Gill Sans MT"/>
          <w:sz w:val="18"/>
          <w:szCs w:val="18"/>
          <w:spacing w:val="-14"/>
          <w:w w:val="100"/>
          <w:position w:val="0"/>
        </w:rPr>
        <w:t>p</w:t>
      </w:r>
      <w:r>
        <w:rPr>
          <w:rFonts w:ascii="Gill Sans MT" w:hAnsi="Gill Sans MT" w:cs="Gill Sans MT" w:eastAsia="Gill Sans MT"/>
          <w:sz w:val="18"/>
          <w:szCs w:val="18"/>
          <w:spacing w:val="-8"/>
          <w:w w:val="100"/>
          <w:position w:val="0"/>
        </w:rPr>
        <w:t>o</w:t>
      </w:r>
      <w:r>
        <w:rPr>
          <w:rFonts w:ascii="Gill Sans MT" w:hAnsi="Gill Sans MT" w:cs="Gill Sans MT" w:eastAsia="Gill Sans MT"/>
          <w:sz w:val="18"/>
          <w:szCs w:val="18"/>
          <w:spacing w:val="-12"/>
          <w:w w:val="100"/>
          <w:position w:val="0"/>
        </w:rPr>
        <w:t>n</w:t>
      </w:r>
      <w:r>
        <w:rPr>
          <w:rFonts w:ascii="Gill Sans MT" w:hAnsi="Gill Sans MT" w:cs="Gill Sans MT" w:eastAsia="Gill Sans MT"/>
          <w:sz w:val="18"/>
          <w:szCs w:val="18"/>
          <w:spacing w:val="-13"/>
          <w:w w:val="100"/>
          <w:position w:val="0"/>
        </w:rPr>
        <w:t>d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  <w:t>a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</w:r>
    </w:p>
    <w:p>
      <w:pPr>
        <w:spacing w:before="90" w:after="0" w:line="215" w:lineRule="exact"/>
        <w:ind w:left="227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72.595795pt;margin-top:2.350490pt;width:136.664pt;height:15.704004pt;mso-position-horizontal-relative:page;mso-position-vertical-relative:paragraph;z-index:-1718" coordorigin="3452,47" coordsize="2733,314">
            <v:group style="position:absolute;left:3841;top:136;width:2;height:215" coordorigin="3841,136" coordsize="2,215">
              <v:shape style="position:absolute;left:3841;top:136;width:2;height:215" coordorigin="3841,136" coordsize="0,215" path="m3841,136l3841,350e" filled="f" stroked="t" strokeweight=".104pt" strokecolor="#000000">
                <v:path arrowok="t"/>
              </v:shape>
            </v:group>
            <v:group style="position:absolute;left:4562;top:144;width:2;height:216" coordorigin="4562,144" coordsize="2,216">
              <v:shape style="position:absolute;left:4562;top:144;width:2;height:216" coordorigin="4562,144" coordsize="0,216" path="m4562,144l4562,360e" filled="f" stroked="t" strokeweight=".104pt" strokecolor="#000000">
                <v:path arrowok="t"/>
              </v:shape>
            </v:group>
            <v:group style="position:absolute;left:5541;top:146;width:2;height:214" coordorigin="5541,146" coordsize="2,214">
              <v:shape style="position:absolute;left:5541;top:146;width:2;height:214" coordorigin="5541,146" coordsize="0,214" path="m5541,146l5541,360e" filled="f" stroked="t" strokeweight=".104pt" strokecolor="#000000">
                <v:path arrowok="t"/>
              </v:shape>
            </v:group>
            <v:group style="position:absolute;left:5197;top:144;width:2;height:214" coordorigin="5197,144" coordsize="2,214">
              <v:shape style="position:absolute;left:5197;top:144;width:2;height:214" coordorigin="5197,144" coordsize="0,214" path="m5197,144l5197,358e" filled="f" stroked="t" strokeweight=".104pt" strokecolor="#000000">
                <v:path arrowok="t"/>
              </v:shape>
            </v:group>
            <v:group style="position:absolute;left:3459;top:358;width:2725;height:2" coordorigin="3459,358" coordsize="2725,2">
              <v:shape style="position:absolute;left:3459;top:358;width:2725;height:2" coordorigin="3459,358" coordsize="2725,0" path="m3459,358l6184,358e" filled="f" stroked="t" strokeweight=".104pt" strokecolor="#000000">
                <v:path arrowok="t"/>
              </v:shape>
            </v:group>
            <v:group style="position:absolute;left:3453;top:136;width:2;height:215" coordorigin="3453,136" coordsize="2,215">
              <v:shape style="position:absolute;left:3453;top:136;width:2;height:215" coordorigin="3453,136" coordsize="0,215" path="m3453,136l3453,350e" filled="f" stroked="t" strokeweight=".104pt" strokecolor="#000000">
                <v:path arrowok="t"/>
              </v:shape>
            </v:group>
            <v:group style="position:absolute;left:5852;top:146;width:2;height:214" coordorigin="5852,146" coordsize="2,214">
              <v:shape style="position:absolute;left:5852;top:146;width:2;height:214" coordorigin="5852,146" coordsize="0,214" path="m5852,146l5852,360e" filled="f" stroked="t" strokeweight=".104pt" strokecolor="#000000">
                <v:path arrowok="t"/>
              </v:shape>
            </v:group>
            <v:group style="position:absolute;left:4877;top:59;width:2;height:299" coordorigin="4877,59" coordsize="2,299">
              <v:shape style="position:absolute;left:4877;top:59;width:2;height:299" coordorigin="4877,59" coordsize="0,299" path="m4877,59l4877,358e" filled="f" stroked="t" strokeweight=".104pt" strokecolor="#000000">
                <v:path arrowok="t"/>
              </v:shape>
            </v:group>
            <v:group style="position:absolute;left:4203;top:48;width:2;height:312" coordorigin="4203,48" coordsize="2,312">
              <v:shape style="position:absolute;left:4203;top:48;width:2;height:312" coordorigin="4203,48" coordsize="0,312" path="m4203,48l4203,360e" filled="f" stroked="t" strokeweight=".104pt" strokecolor="#000000">
                <v:path arrowok="t"/>
              </v:shape>
            </v:group>
            <v:group style="position:absolute;left:6178;top:59;width:2;height:299" coordorigin="6178,59" coordsize="2,299">
              <v:shape style="position:absolute;left:6178;top:59;width:2;height:299" coordorigin="6178,59" coordsize="0,299" path="m6178,59l6178,358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Fecha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Certificado</w:t>
      </w:r>
      <w:r>
        <w:rPr>
          <w:rFonts w:ascii="Gill Sans MT" w:hAnsi="Gill Sans MT" w:cs="Gill Sans MT" w:eastAsia="Gill Sans MT"/>
          <w:sz w:val="19"/>
          <w:szCs w:val="19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Médico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15" w:lineRule="exact"/>
        <w:ind w:left="227" w:right="-20"/>
        <w:jc w:val="left"/>
        <w:tabs>
          <w:tab w:pos="3720" w:val="left"/>
        </w:tabs>
        <w:rPr>
          <w:rFonts w:ascii="Gill Sans MT" w:hAnsi="Gill Sans MT" w:cs="Gill Sans MT" w:eastAsia="Gill Sans MT"/>
          <w:sz w:val="18"/>
          <w:szCs w:val="18"/>
        </w:rPr>
      </w:pPr>
      <w:rPr/>
      <w:r>
        <w:rPr/>
        <w:pict>
          <v:group style="position:absolute;margin-left:182.015594pt;margin-top:1.291400pt;width:37.544pt;height:10.904pt;mso-position-horizontal-relative:page;mso-position-vertical-relative:paragraph;z-index:-1717" coordorigin="3640,26" coordsize="751,218">
            <v:group style="position:absolute;left:4016;top:27;width:2;height:216" coordorigin="4016,27" coordsize="2,216">
              <v:shape style="position:absolute;left:4016;top:27;width:2;height:216" coordorigin="4016,27" coordsize="0,216" path="m4016,27l4016,243e" filled="f" stroked="t" strokeweight=".104pt" strokecolor="#000000">
                <v:path arrowok="t"/>
              </v:shape>
            </v:group>
            <v:group style="position:absolute;left:3646;top:243;width:744;height:2" coordorigin="3646,243" coordsize="744,2">
              <v:shape style="position:absolute;left:3646;top:243;width:744;height:2" coordorigin="3646,243" coordsize="744,0" path="m3646,243l4390,243e" filled="f" stroked="t" strokeweight=".104pt" strokecolor="#000000">
                <v:path arrowok="t"/>
              </v:shape>
            </v:group>
            <v:group style="position:absolute;left:3641;top:27;width:2;height:216" coordorigin="3641,27" coordsize="2,216">
              <v:shape style="position:absolute;left:3641;top:27;width:2;height:216" coordorigin="3641,27" coordsize="0,216" path="m3641,27l3641,243e" filled="f" stroked="t" strokeweight=".104pt" strokecolor="#000000">
                <v:path arrowok="t"/>
              </v:shape>
            </v:group>
            <v:group style="position:absolute;left:4390;top:27;width:2;height:216" coordorigin="4390,27" coordsize="2,216">
              <v:shape style="position:absolute;left:4390;top:27;width:2;height:216" coordorigin="4390,27" coordsize="0,216" path="m4390,27l4390,243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3.249786pt;margin-top:-4.710200pt;width:136.653pt;height:15.644007pt;mso-position-horizontal-relative:page;mso-position-vertical-relative:paragraph;z-index:-1716" coordorigin="8465,-94" coordsize="2733,313">
            <v:group style="position:absolute;left:8855;top:-7;width:2;height:216" coordorigin="8855,-7" coordsize="2,216">
              <v:shape style="position:absolute;left:8855;top:-7;width:2;height:216" coordorigin="8855,-7" coordsize="0,216" path="m8855,-7l8855,209e" filled="f" stroked="t" strokeweight=".104pt" strokecolor="#000000">
                <v:path arrowok="t"/>
              </v:shape>
            </v:group>
            <v:group style="position:absolute;left:9575;top:2;width:2;height:216" coordorigin="9575,2" coordsize="2,216">
              <v:shape style="position:absolute;left:9575;top:2;width:2;height:216" coordorigin="9575,2" coordsize="0,216" path="m9575,2l9575,218e" filled="f" stroked="t" strokeweight=".104pt" strokecolor="#000000">
                <v:path arrowok="t"/>
              </v:shape>
            </v:group>
            <v:group style="position:absolute;left:10554;top:4;width:2;height:214" coordorigin="10554,4" coordsize="2,214">
              <v:shape style="position:absolute;left:10554;top:4;width:2;height:214" coordorigin="10554,4" coordsize="0,214" path="m10554,4l10554,218e" filled="f" stroked="t" strokeweight=".104pt" strokecolor="#000000">
                <v:path arrowok="t"/>
              </v:shape>
            </v:group>
            <v:group style="position:absolute;left:10211;top:2;width:2;height:214" coordorigin="10211,2" coordsize="2,214">
              <v:shape style="position:absolute;left:10211;top:2;width:2;height:214" coordorigin="10211,2" coordsize="0,214" path="m10211,2l10211,215e" filled="f" stroked="t" strokeweight=".104pt" strokecolor="#000000">
                <v:path arrowok="t"/>
              </v:shape>
            </v:group>
            <v:group style="position:absolute;left:8472;top:215;width:2725;height:2" coordorigin="8472,215" coordsize="2725,2">
              <v:shape style="position:absolute;left:8472;top:215;width:2725;height:2" coordorigin="8472,215" coordsize="2725,0" path="m8472,215l11197,215e" filled="f" stroked="t" strokeweight=".104pt" strokecolor="#000000">
                <v:path arrowok="t"/>
              </v:shape>
            </v:group>
            <v:group style="position:absolute;left:8466;top:-7;width:2;height:216" coordorigin="8466,-7" coordsize="2,216">
              <v:shape style="position:absolute;left:8466;top:-7;width:2;height:216" coordorigin="8466,-7" coordsize="0,216" path="m8466,-7l8466,209e" filled="f" stroked="t" strokeweight=".104pt" strokecolor="#000000">
                <v:path arrowok="t"/>
              </v:shape>
            </v:group>
            <v:group style="position:absolute;left:10866;top:4;width:2;height:214" coordorigin="10866,4" coordsize="2,214">
              <v:shape style="position:absolute;left:10866;top:4;width:2;height:214" coordorigin="10866,4" coordsize="0,214" path="m10866,4l10866,218e" filled="f" stroked="t" strokeweight=".104pt" strokecolor="#000000">
                <v:path arrowok="t"/>
              </v:shape>
            </v:group>
            <v:group style="position:absolute;left:9890;top:-84;width:2;height:299" coordorigin="9890,-84" coordsize="2,299">
              <v:shape style="position:absolute;left:9890;top:-84;width:2;height:299" coordorigin="9890,-84" coordsize="0,299" path="m9890,-84l9890,215e" filled="f" stroked="t" strokeweight=".104pt" strokecolor="#000000">
                <v:path arrowok="t"/>
              </v:shape>
            </v:group>
            <v:group style="position:absolute;left:9217;top:-93;width:2;height:311" coordorigin="9217,-93" coordsize="2,311">
              <v:shape style="position:absolute;left:9217;top:-93;width:2;height:311" coordorigin="9217,-93" coordsize="0,311" path="m9217,-93l9217,218e" filled="f" stroked="t" strokeweight=".104pt" strokecolor="#000000">
                <v:path arrowok="t"/>
              </v:shape>
            </v:group>
            <v:group style="position:absolute;left:11191;top:-84;width:2;height:299" coordorigin="11191,-84" coordsize="2,299">
              <v:shape style="position:absolute;left:11191;top:-84;width:2;height:299" coordorigin="11191,-84" coordsize="0,299" path="m11191,-84l11191,215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Gestación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(1):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Meses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Semanas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Tipo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de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Fecha</w:t>
      </w:r>
      <w:r>
        <w:rPr>
          <w:rFonts w:ascii="Gill Sans MT" w:hAnsi="Gill Sans MT" w:cs="Gill Sans MT" w:eastAsia="Gill Sans MT"/>
          <w:sz w:val="18"/>
          <w:szCs w:val="18"/>
          <w:spacing w:val="-4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(1):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Probable</w:t>
      </w:r>
      <w:r>
        <w:rPr>
          <w:rFonts w:ascii="Gill Sans MT" w:hAnsi="Gill Sans MT" w:cs="Gill Sans MT" w:eastAsia="Gill Sans MT"/>
          <w:sz w:val="18"/>
          <w:szCs w:val="18"/>
          <w:spacing w:val="-6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de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Parto</w:t>
      </w:r>
      <w:r>
        <w:rPr>
          <w:rFonts w:ascii="Gill Sans MT" w:hAnsi="Gill Sans MT" w:cs="Gill Sans MT" w:eastAsia="Gill Sans MT"/>
          <w:sz w:val="18"/>
          <w:szCs w:val="18"/>
          <w:spacing w:val="-4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/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Real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de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1"/>
        </w:rPr>
        <w:t>Parto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15" w:lineRule="exact"/>
        <w:ind w:left="227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01.576401pt;margin-top:-1.935202pt;width:136.664pt;height:15.644pt;mso-position-horizontal-relative:page;mso-position-vertical-relative:paragraph;z-index:-1715" coordorigin="4032,-39" coordsize="2733,313">
            <v:group style="position:absolute;left:4421;top:49;width:2;height:216" coordorigin="4421,49" coordsize="2,216">
              <v:shape style="position:absolute;left:4421;top:49;width:2;height:216" coordorigin="4421,49" coordsize="0,216" path="m4421,49l4421,265e" filled="f" stroked="t" strokeweight=".104pt" strokecolor="#000000">
                <v:path arrowok="t"/>
              </v:shape>
            </v:group>
            <v:group style="position:absolute;left:5141;top:57;width:2;height:216" coordorigin="5141,57" coordsize="2,216">
              <v:shape style="position:absolute;left:5141;top:57;width:2;height:216" coordorigin="5141,57" coordsize="0,216" path="m5141,57l5141,273e" filled="f" stroked="t" strokeweight=".104pt" strokecolor="#000000">
                <v:path arrowok="t"/>
              </v:shape>
            </v:group>
            <v:group style="position:absolute;left:6121;top:60;width:2;height:214" coordorigin="6121,60" coordsize="2,214">
              <v:shape style="position:absolute;left:6121;top:60;width:2;height:214" coordorigin="6121,60" coordsize="0,214" path="m6121,60l6121,273e" filled="f" stroked="t" strokeweight=".104pt" strokecolor="#000000">
                <v:path arrowok="t"/>
              </v:shape>
            </v:group>
            <v:group style="position:absolute;left:5777;top:57;width:2;height:214" coordorigin="5777,57" coordsize="2,214">
              <v:shape style="position:absolute;left:5777;top:57;width:2;height:214" coordorigin="5777,57" coordsize="0,214" path="m5777,57l5777,271e" filled="f" stroked="t" strokeweight=".104pt" strokecolor="#000000">
                <v:path arrowok="t"/>
              </v:shape>
            </v:group>
            <v:group style="position:absolute;left:4039;top:271;width:2725;height:2" coordorigin="4039,271" coordsize="2725,2">
              <v:shape style="position:absolute;left:4039;top:271;width:2725;height:2" coordorigin="4039,271" coordsize="2725,0" path="m4039,271l6764,271e" filled="f" stroked="t" strokeweight=".104pt" strokecolor="#000000">
                <v:path arrowok="t"/>
              </v:shape>
            </v:group>
            <v:group style="position:absolute;left:4033;top:49;width:2;height:216" coordorigin="4033,49" coordsize="2,216">
              <v:shape style="position:absolute;left:4033;top:49;width:2;height:216" coordorigin="4033,49" coordsize="0,216" path="m4033,49l4033,265e" filled="f" stroked="t" strokeweight=".104pt" strokecolor="#000000">
                <v:path arrowok="t"/>
              </v:shape>
            </v:group>
            <v:group style="position:absolute;left:6433;top:60;width:2;height:214" coordorigin="6433,60" coordsize="2,214">
              <v:shape style="position:absolute;left:6433;top:60;width:2;height:214" coordorigin="6433,60" coordsize="0,214" path="m6433,60l6433,273e" filled="f" stroked="t" strokeweight=".104pt" strokecolor="#000000">
                <v:path arrowok="t"/>
              </v:shape>
            </v:group>
            <v:group style="position:absolute;left:5457;top:-27;width:2;height:298" coordorigin="5457,-27" coordsize="2,298">
              <v:shape style="position:absolute;left:5457;top:-27;width:2;height:298" coordorigin="5457,-27" coordsize="0,298" path="m5457,-27l5457,271e" filled="f" stroked="t" strokeweight=".104pt" strokecolor="#000000">
                <v:path arrowok="t"/>
              </v:shape>
            </v:group>
            <v:group style="position:absolute;left:4784;top:-38;width:2;height:311" coordorigin="4784,-38" coordsize="2,311">
              <v:shape style="position:absolute;left:4784;top:-38;width:2;height:311" coordorigin="4784,-38" coordsize="0,311" path="m4784,-38l4784,273e" filled="f" stroked="t" strokeweight=".104pt" strokecolor="#000000">
                <v:path arrowok="t"/>
              </v:shape>
            </v:group>
            <v:group style="position:absolute;left:6758;top:-27;width:2;height:298" coordorigin="6758,-27" coordsize="2,298">
              <v:shape style="position:absolute;left:6758;top:-27;width:2;height:298" coordorigin="6758,-27" coordsize="0,298" path="m6758,-27l6758,271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Fecha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Interrupción</w:t>
      </w:r>
      <w:r>
        <w:rPr>
          <w:rFonts w:ascii="Gill Sans MT" w:hAnsi="Gill Sans MT" w:cs="Gill Sans MT" w:eastAsia="Gill Sans MT"/>
          <w:sz w:val="19"/>
          <w:szCs w:val="19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Embarazo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5" w:lineRule="exact"/>
        <w:ind w:left="227" w:right="-20"/>
        <w:jc w:val="left"/>
        <w:tabs>
          <w:tab w:pos="5820" w:val="left"/>
          <w:tab w:pos="89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10.795403pt;margin-top:1.052696pt;width:125.084pt;height:12.321pt;mso-position-horizontal-relative:page;mso-position-vertical-relative:paragraph;z-index:-1714" coordorigin="2216,21" coordsize="2502,246">
            <v:group style="position:absolute;left:4694;top:22;width:2;height:214" coordorigin="4694,22" coordsize="2,214">
              <v:shape style="position:absolute;left:4694;top:22;width:2;height:214" coordorigin="4694,22" coordsize="0,214" path="m4694,22l4694,236e" filled="f" stroked="t" strokeweight=".104pt" strokecolor="#000000">
                <v:path arrowok="t"/>
              </v:shape>
            </v:group>
            <v:group style="position:absolute;left:2762;top:53;width:2;height:214" coordorigin="2762,53" coordsize="2,214">
              <v:shape style="position:absolute;left:2762;top:53;width:2;height:214" coordorigin="2762,53" coordsize="0,214" path="m2762,53l2762,266e" filled="f" stroked="t" strokeweight=".104pt" strokecolor="#000000">
                <v:path arrowok="t"/>
              </v:shape>
            </v:group>
            <v:group style="position:absolute;left:3035;top:41;width:2;height:215" coordorigin="3035,41" coordsize="2,215">
              <v:shape style="position:absolute;left:3035;top:41;width:2;height:215" coordorigin="3035,41" coordsize="0,215" path="m3035,41l3035,256e" filled="f" stroked="t" strokeweight=".104pt" strokecolor="#000000">
                <v:path arrowok="t"/>
              </v:shape>
            </v:group>
            <v:group style="position:absolute;left:2495;top:41;width:2;height:215" coordorigin="2495,41" coordsize="2,215">
              <v:shape style="position:absolute;left:2495;top:41;width:2;height:215" coordorigin="2495,41" coordsize="0,215" path="m2495,41l2495,256e" filled="f" stroked="t" strokeweight=".104pt" strokecolor="#000000">
                <v:path arrowok="t"/>
              </v:shape>
            </v:group>
            <v:group style="position:absolute;left:3586;top:41;width:2;height:215" coordorigin="3586,41" coordsize="2,215">
              <v:shape style="position:absolute;left:3586;top:41;width:2;height:215" coordorigin="3586,41" coordsize="0,215" path="m3586,41l3586,256e" filled="f" stroked="t" strokeweight=".104pt" strokecolor="#000000">
                <v:path arrowok="t"/>
              </v:shape>
            </v:group>
            <v:group style="position:absolute;left:3860;top:41;width:2;height:215" coordorigin="3860,41" coordsize="2,215">
              <v:shape style="position:absolute;left:3860;top:41;width:2;height:215" coordorigin="3860,41" coordsize="0,215" path="m3860,41l3860,256e" filled="f" stroked="t" strokeweight=".104pt" strokecolor="#000000">
                <v:path arrowok="t"/>
              </v:shape>
            </v:group>
            <v:group style="position:absolute;left:3310;top:41;width:2;height:215" coordorigin="3310,41" coordsize="2,215">
              <v:shape style="position:absolute;left:3310;top:41;width:2;height:215" coordorigin="3310,41" coordsize="0,215" path="m3310,41l3310,256e" filled="f" stroked="t" strokeweight=".104pt" strokecolor="#000000">
                <v:path arrowok="t"/>
              </v:shape>
            </v:group>
            <v:group style="position:absolute;left:4135;top:41;width:2;height:215" coordorigin="4135,41" coordsize="2,215">
              <v:shape style="position:absolute;left:4135;top:41;width:2;height:215" coordorigin="4135,41" coordsize="0,215" path="m4135,41l4135,256e" filled="f" stroked="t" strokeweight=".104pt" strokecolor="#000000">
                <v:path arrowok="t"/>
              </v:shape>
            </v:group>
            <v:group style="position:absolute;left:2229;top:256;width:2488;height:2" coordorigin="2229,256" coordsize="2488,2">
              <v:shape style="position:absolute;left:2229;top:256;width:2488;height:2" coordorigin="2229,256" coordsize="2488,0" path="m2229,256l4717,256e" filled="f" stroked="t" strokeweight=".104pt" strokecolor="#000000">
                <v:path arrowok="t"/>
              </v:shape>
            </v:group>
            <v:group style="position:absolute;left:2217;top:41;width:2;height:215" coordorigin="2217,41" coordsize="2,215">
              <v:shape style="position:absolute;left:2217;top:41;width:2;height:215" coordorigin="2217,41" coordsize="0,215" path="m2217,41l2217,256e" filled="f" stroked="t" strokeweight=".104pt" strokecolor="#000000">
                <v:path arrowok="t"/>
              </v:shape>
            </v:group>
            <v:group style="position:absolute;left:4418;top:41;width:2;height:215" coordorigin="4418,41" coordsize="2,215">
              <v:shape style="position:absolute;left:4418;top:41;width:2;height:215" coordorigin="4418,41" coordsize="0,215" path="m4418,41l4418,256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447998pt;margin-top:-2.338804pt;width:17.46pt;height:17.64pt;mso-position-horizontal-relative:page;mso-position-vertical-relative:paragraph;z-index:-1713" coordorigin="7509,-47" coordsize="349,353">
            <v:shape style="position:absolute;left:7509;top:-47;width:349;height:353" coordorigin="7509,-47" coordsize="349,353" path="m7858,-47l7509,-47,7509,306,7858,306,7858,-47xe" filled="f" stroked="t" strokeweight=".104pt" strokecolor="#000000">
              <v:path arrowok="t"/>
            </v:shape>
          </v:group>
          <w10:wrap type="none"/>
        </w:pict>
      </w:r>
      <w:r>
        <w:rPr/>
        <w:pict>
          <v:group style="position:absolute;margin-left:540.028015pt;margin-top:-2.338804pt;width:17.46pt;height:17.64pt;mso-position-horizontal-relative:page;mso-position-vertical-relative:paragraph;z-index:-1712" coordorigin="10801,-47" coordsize="349,353">
            <v:shape style="position:absolute;left:10801;top:-47;width:349;height:353" coordorigin="10801,-47" coordsize="349,353" path="m11150,-47l10801,-47,10801,306,11150,306,11150,-47xe" filled="f" stroked="t" strokeweight=".104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Matrícula</w:t>
      </w:r>
      <w:r>
        <w:rPr>
          <w:rFonts w:ascii="Gill Sans MT" w:hAnsi="Gill Sans MT" w:cs="Gill Sans MT" w:eastAsia="Gill Sans MT"/>
          <w:sz w:val="19"/>
          <w:szCs w:val="19"/>
          <w:spacing w:val="-7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Nacional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Provincial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40" w:lineRule="auto"/>
        <w:ind w:left="21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78.354797pt;margin-top:.928693pt;width:27.825pt;height:10.904pt;mso-position-horizontal-relative:page;mso-position-vertical-relative:paragraph;z-index:-1711" coordorigin="3567,19" coordsize="556,218">
            <v:group style="position:absolute;left:3849;top:20;width:2;height:216" coordorigin="3849,20" coordsize="2,216">
              <v:shape style="position:absolute;left:3849;top:20;width:2;height:216" coordorigin="3849,20" coordsize="0,216" path="m3849,20l3849,236e" filled="f" stroked="t" strokeweight=".104pt" strokecolor="#000000">
                <v:path arrowok="t"/>
              </v:shape>
            </v:group>
            <v:group style="position:absolute;left:3568;top:236;width:554;height:2" coordorigin="3568,236" coordsize="554,2">
              <v:shape style="position:absolute;left:3568;top:236;width:554;height:2" coordorigin="3568,236" coordsize="554,0" path="m3568,236l4123,236e" filled="f" stroked="t" strokeweight=".104pt" strokecolor="#000000">
                <v:path arrowok="t"/>
              </v:shape>
            </v:group>
            <v:group style="position:absolute;left:4118;top:20;width:2;height:216" coordorigin="4118,20" coordsize="2,216">
              <v:shape style="position:absolute;left:4118;top:20;width:2;height:216" coordorigin="4118,20" coordsize="0,216" path="m4118,20l4118,236e" filled="f" stroked="t" strokeweight=".104pt" strokecolor="#000000">
                <v:path arrowok="t"/>
              </v:shape>
            </v:group>
            <v:group style="position:absolute;left:3568;top:20;width:2;height:216" coordorigin="3568,20" coordsize="2,216">
              <v:shape style="position:absolute;left:3568;top:20;width:2;height:216" coordorigin="3568,20" coordsize="0,216" path="m3568,20l3568,236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9.436798pt;margin-top:1.348693pt;width:110.083pt;height:11.444pt;mso-position-horizontal-relative:page;mso-position-vertical-relative:paragraph;z-index:-1710" coordorigin="4189,27" coordsize="2202,229">
            <v:group style="position:absolute;left:4732;top:39;width:2;height:216" coordorigin="4732,39" coordsize="2,216">
              <v:shape style="position:absolute;left:4732;top:39;width:2;height:216" coordorigin="4732,39" coordsize="0,216" path="m4732,39l4732,255e" filled="f" stroked="t" strokeweight=".104pt" strokecolor="#000000">
                <v:path arrowok="t"/>
              </v:shape>
            </v:group>
            <v:group style="position:absolute;left:5006;top:28;width:2;height:214" coordorigin="5006,28" coordsize="2,214">
              <v:shape style="position:absolute;left:5006;top:28;width:2;height:214" coordorigin="5006,28" coordsize="0,214" path="m5006,28l5006,242e" filled="f" stroked="t" strokeweight=".104pt" strokecolor="#000000">
                <v:path arrowok="t"/>
              </v:shape>
            </v:group>
            <v:group style="position:absolute;left:4466;top:28;width:2;height:214" coordorigin="4466,28" coordsize="2,214">
              <v:shape style="position:absolute;left:4466;top:28;width:2;height:214" coordorigin="4466,28" coordsize="0,214" path="m4466,28l4466,242e" filled="f" stroked="t" strokeweight=".104pt" strokecolor="#000000">
                <v:path arrowok="t"/>
              </v:shape>
            </v:group>
            <v:group style="position:absolute;left:5561;top:28;width:2;height:214" coordorigin="5561,28" coordsize="2,214">
              <v:shape style="position:absolute;left:5561;top:28;width:2;height:214" coordorigin="5561,28" coordsize="0,214" path="m5561,28l5561,242e" filled="f" stroked="t" strokeweight=".104pt" strokecolor="#000000">
                <v:path arrowok="t"/>
              </v:shape>
            </v:group>
            <v:group style="position:absolute;left:5828;top:28;width:2;height:214" coordorigin="5828,28" coordsize="2,214">
              <v:shape style="position:absolute;left:5828;top:28;width:2;height:214" coordorigin="5828,28" coordsize="0,214" path="m5828,28l5828,242e" filled="f" stroked="t" strokeweight=".104pt" strokecolor="#000000">
                <v:path arrowok="t"/>
              </v:shape>
            </v:group>
            <v:group style="position:absolute;left:5282;top:28;width:2;height:214" coordorigin="5282,28" coordsize="2,214">
              <v:shape style="position:absolute;left:5282;top:28;width:2;height:214" coordorigin="5282,28" coordsize="0,214" path="m5282,28l5282,242e" filled="f" stroked="t" strokeweight=".104pt" strokecolor="#000000">
                <v:path arrowok="t"/>
              </v:shape>
            </v:group>
            <v:group style="position:absolute;left:6106;top:28;width:2;height:214" coordorigin="6106,28" coordsize="2,214">
              <v:shape style="position:absolute;left:6106;top:28;width:2;height:214" coordorigin="6106,28" coordsize="0,214" path="m6106,28l6106,242e" filled="f" stroked="t" strokeweight=".104pt" strokecolor="#000000">
                <v:path arrowok="t"/>
              </v:shape>
            </v:group>
            <v:group style="position:absolute;left:4202;top:242;width:2188;height:2" coordorigin="4202,242" coordsize="2188,2">
              <v:shape style="position:absolute;left:4202;top:242;width:2188;height:2" coordorigin="4202,242" coordsize="2188,0" path="m4202,242l6389,242e" filled="f" stroked="t" strokeweight=".104pt" strokecolor="#000000">
                <v:path arrowok="t"/>
              </v:shape>
            </v:group>
            <v:group style="position:absolute;left:4190;top:28;width:2;height:214" coordorigin="4190,28" coordsize="2,214">
              <v:shape style="position:absolute;left:4190;top:28;width:2;height:214" coordorigin="4190,28" coordsize="0,214" path="m4190,28l4190,242e" filled="f" stroked="t" strokeweight=".104pt" strokecolor="#000000">
                <v:path arrowok="t"/>
              </v:shape>
            </v:group>
            <v:group style="position:absolute;left:6386;top:28;width:2;height:214" coordorigin="6386,28" coordsize="2,214">
              <v:shape style="position:absolute;left:6386;top:28;width:2;height:214" coordorigin="6386,28" coordsize="0,214" path="m6386,28l6386,242e" filled="f" stroked="t" strokeweight=".1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594788pt;margin-top:1.348693pt;width:14.265pt;height:10.784pt;mso-position-horizontal-relative:page;mso-position-vertical-relative:paragraph;z-index:-1709" coordorigin="6452,27" coordsize="285,216">
            <v:group style="position:absolute;left:6459;top:242;width:277;height:2" coordorigin="6459,242" coordsize="277,2">
              <v:shape style="position:absolute;left:6459;top:242;width:277;height:2" coordorigin="6459,242" coordsize="277,0" path="m6459,242l6736,242e" filled="f" stroked="t" strokeweight=".104pt" strokecolor="#000000">
                <v:path arrowok="t"/>
              </v:shape>
            </v:group>
            <v:group style="position:absolute;left:6729;top:28;width:2;height:214" coordorigin="6729,28" coordsize="2,214">
              <v:shape style="position:absolute;left:6729;top:28;width:2;height:214" coordorigin="6729,28" coordsize="0,214" path="m6729,28l6729,242e" filled="f" stroked="t" strokeweight=".104pt" strokecolor="#000000">
                <v:path arrowok="t"/>
              </v:shape>
            </v:group>
            <v:group style="position:absolute;left:6453;top:28;width:2;height:214" coordorigin="6453,28" coordsize="2,214">
              <v:shape style="position:absolute;left:6453;top:28;width:2;height:214" coordorigin="6453,28" coordsize="0,214" path="m6453,28l6453,242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Profesional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241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46.495804pt;margin-top:-2.441008pt;width:410.564pt;height:11.203pt;mso-position-horizontal-relative:page;mso-position-vertical-relative:paragraph;z-index:-1708" coordorigin="2930,-49" coordsize="8211,224">
            <v:group style="position:absolute;left:2939;top:169;width:8201;height:2" coordorigin="2939,169" coordsize="8201,2">
              <v:shape style="position:absolute;left:2939;top:169;width:8201;height:2" coordorigin="2939,169" coordsize="8201,0" path="m2939,169l11140,169e" filled="f" stroked="t" strokeweight=".104pt" strokecolor="#000000">
                <v:path arrowok="t"/>
              </v:shape>
            </v:group>
            <v:group style="position:absolute;left:2931;top:-42;width:2;height:216" coordorigin="2931,-42" coordsize="2,216">
              <v:shape style="position:absolute;left:2931;top:-42;width:2;height:216" coordorigin="2931,-42" coordsize="0,216" path="m2931,-42l2931,174e" filled="f" stroked="t" strokeweight=".104pt" strokecolor="#000000">
                <v:path arrowok="t"/>
              </v:shape>
            </v:group>
            <v:group style="position:absolute;left:11139;top:-48;width:2;height:215" coordorigin="11139,-48" coordsize="2,215">
              <v:shape style="position:absolute;left:11139;top:-48;width:2;height:215" coordorigin="11139,-48" coordsize="0,215" path="m11139,-48l11139,167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Apellido/s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Nombre/s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3" w:after="0" w:line="225" w:lineRule="exact"/>
        <w:ind w:left="241" w:right="-20"/>
        <w:jc w:val="left"/>
        <w:tabs>
          <w:tab w:pos="4460" w:val="left"/>
          <w:tab w:pos="4980" w:val="left"/>
          <w:tab w:pos="5460" w:val="left"/>
          <w:tab w:pos="6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position w:val="-1"/>
        </w:rPr>
        <w:t>Lugar</w:t>
      </w:r>
      <w:r>
        <w:rPr>
          <w:rFonts w:ascii="Arial" w:hAnsi="Arial" w:cs="Arial" w:eastAsia="Arial"/>
          <w:sz w:val="19"/>
          <w:szCs w:val="19"/>
          <w:position w:val="-1"/>
        </w:rPr>
        <w:t> </w:t>
      </w:r>
      <w:r>
        <w:rPr>
          <w:rFonts w:ascii="Arial" w:hAnsi="Arial" w:cs="Arial" w:eastAsia="Arial"/>
          <w:sz w:val="19"/>
          <w:szCs w:val="19"/>
          <w:position w:val="-1"/>
        </w:rPr>
        <w:t>y</w:t>
      </w:r>
      <w:r>
        <w:rPr>
          <w:rFonts w:ascii="Arial" w:hAnsi="Arial" w:cs="Arial" w:eastAsia="Arial"/>
          <w:sz w:val="19"/>
          <w:szCs w:val="19"/>
          <w:position w:val="-1"/>
        </w:rPr>
        <w:t> </w:t>
      </w:r>
      <w:r>
        <w:rPr>
          <w:rFonts w:ascii="Arial" w:hAnsi="Arial" w:cs="Arial" w:eastAsia="Arial"/>
          <w:sz w:val="19"/>
          <w:szCs w:val="19"/>
          <w:position w:val="-1"/>
        </w:rPr>
        <w:t>Fecha</w:t>
      </w:r>
      <w:r>
        <w:rPr>
          <w:rFonts w:ascii="Arial" w:hAnsi="Arial" w:cs="Arial" w:eastAsia="Arial"/>
          <w:sz w:val="19"/>
          <w:szCs w:val="19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99"/>
          <w:position w:val="-1"/>
        </w:rPr>
      </w:r>
      <w:r>
        <w:rPr>
          <w:rFonts w:ascii="Arial" w:hAnsi="Arial" w:cs="Arial" w:eastAsia="Arial"/>
          <w:sz w:val="19"/>
          <w:szCs w:val="19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9"/>
          <w:szCs w:val="19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19"/>
          <w:szCs w:val="19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8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8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Baja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Fecha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40" w:lineRule="auto"/>
        <w:ind w:left="109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Sello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Médico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Certificante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5" w:lineRule="exact"/>
        <w:ind w:right="-20"/>
        <w:jc w:val="left"/>
        <w:tabs>
          <w:tab w:pos="420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98.667511pt;margin-top:-23.215506pt;width:158.88pt;height:.1pt;mso-position-horizontal-relative:page;mso-position-vertical-relative:paragraph;z-index:-1706" coordorigin="7973,-464" coordsize="3178,2">
            <v:shape style="position:absolute;left:7973;top:-464;width:3178;height:2" coordorigin="7973,-464" coordsize="3178,0" path="m7973,-464l11151,-464e" filled="f" stroked="t" strokeweight=".104pt" strokecolor="#000000">
              <v:path arrowok="t"/>
            </v:shape>
          </v:group>
          <w10:wrap type="none"/>
        </w:pict>
      </w:r>
      <w:r>
        <w:rPr/>
        <w:pict>
          <v:group style="position:absolute;margin-left:377.510986pt;margin-top:-1.971805pt;width:.1pt;height:10.8pt;mso-position-horizontal-relative:page;mso-position-vertical-relative:paragraph;z-index:-1705" coordorigin="7550,-39" coordsize="2,216">
            <v:shape style="position:absolute;left:7550;top:-39;width:2;height:216" coordorigin="7550,-39" coordsize="0,216" path="m7550,-39l7550,177e" filled="f" stroked="t" strokeweight=".104pt" strokecolor="#000000">
              <v:path arrowok="t"/>
            </v:shape>
          </v:group>
          <w10:wrap type="none"/>
        </w:pict>
      </w:r>
      <w:r>
        <w:rPr/>
        <w:pict>
          <v:group style="position:absolute;margin-left:557.428223pt;margin-top:-1.971405pt;width:.1pt;height:10.8pt;mso-position-horizontal-relative:page;mso-position-vertical-relative:paragraph;z-index:-1704" coordorigin="11149,-39" coordsize="2,216">
            <v:shape style="position:absolute;left:11149;top:-39;width:2;height:216" coordorigin="11149,-39" coordsize="0,216" path="m11149,-39l11149,177e" filled="f" stroked="t" strokeweight=".104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w w:val="99"/>
        </w:rPr>
        <w:t>Motivo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-5"/>
          <w:w w:val="99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  <w:cols w:num="3" w:equalWidth="0">
            <w:col w:w="736" w:space="240"/>
            <w:col w:w="440" w:space="4643"/>
            <w:col w:w="4381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7" w:after="0" w:line="314" w:lineRule="auto"/>
        <w:ind w:left="112" w:right="8050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5.773399pt;margin-top:-29.973219pt;width:113.805pt;height:15.643pt;mso-position-horizontal-relative:page;mso-position-vertical-relative:paragraph;z-index:-1707" coordorigin="2315,-599" coordsize="2276,313">
            <v:group style="position:absolute;left:2641;top:-512;width:2;height:216" coordorigin="2641,-512" coordsize="2,216">
              <v:shape style="position:absolute;left:2641;top:-512;width:2;height:216" coordorigin="2641,-512" coordsize="0,216" path="m2641,-512l2641,-296e" filled="f" stroked="t" strokeweight=".104pt" strokecolor="#000000">
                <v:path arrowok="t"/>
              </v:shape>
            </v:group>
            <v:group style="position:absolute;left:3241;top:-504;width:2;height:216" coordorigin="3241,-504" coordsize="2,216">
              <v:shape style="position:absolute;left:3241;top:-504;width:2;height:216" coordorigin="3241,-504" coordsize="0,216" path="m3241,-504l3241,-288e" filled="f" stroked="t" strokeweight=".104pt" strokecolor="#000000">
                <v:path arrowok="t"/>
              </v:shape>
            </v:group>
            <v:group style="position:absolute;left:4054;top:-501;width:2;height:214" coordorigin="4054,-501" coordsize="2,214">
              <v:shape style="position:absolute;left:4054;top:-501;width:2;height:214" coordorigin="4054,-501" coordsize="0,214" path="m4054,-501l4054,-288e" filled="f" stroked="t" strokeweight=".104pt" strokecolor="#000000">
                <v:path arrowok="t"/>
              </v:shape>
            </v:group>
            <v:group style="position:absolute;left:3767;top:-504;width:2;height:214" coordorigin="3767,-504" coordsize="2,214">
              <v:shape style="position:absolute;left:3767;top:-504;width:2;height:214" coordorigin="3767,-504" coordsize="0,214" path="m3767,-504l3767,-290e" filled="f" stroked="t" strokeweight=".104pt" strokecolor="#000000">
                <v:path arrowok="t"/>
              </v:shape>
            </v:group>
            <v:group style="position:absolute;left:2323;top:-290;width:2268;height:2" coordorigin="2323,-290" coordsize="2268,2">
              <v:shape style="position:absolute;left:2323;top:-290;width:2268;height:2" coordorigin="2323,-290" coordsize="2268,0" path="m2323,-290l4591,-290e" filled="f" stroked="t" strokeweight=".104pt" strokecolor="#000000">
                <v:path arrowok="t"/>
              </v:shape>
            </v:group>
            <v:group style="position:absolute;left:2317;top:-512;width:2;height:216" coordorigin="2317,-512" coordsize="2,216">
              <v:shape style="position:absolute;left:2317;top:-512;width:2;height:216" coordorigin="2317,-512" coordsize="0,216" path="m2317,-512l2317,-296e" filled="f" stroked="t" strokeweight=".104pt" strokecolor="#000000">
                <v:path arrowok="t"/>
              </v:shape>
            </v:group>
            <v:group style="position:absolute;left:4313;top:-501;width:2;height:214" coordorigin="4313,-501" coordsize="2,214">
              <v:shape style="position:absolute;left:4313;top:-501;width:2;height:214" coordorigin="4313,-501" coordsize="0,214" path="m4313,-501l4313,-288e" filled="f" stroked="t" strokeweight=".104pt" strokecolor="#000000">
                <v:path arrowok="t"/>
              </v:shape>
            </v:group>
            <v:group style="position:absolute;left:3503;top:-589;width:2;height:299" coordorigin="3503,-589" coordsize="2,299">
              <v:shape style="position:absolute;left:3503;top:-589;width:2;height:299" coordorigin="3503,-589" coordsize="0,299" path="m3503,-589l3503,-290e" filled="f" stroked="t" strokeweight=".104pt" strokecolor="#000000">
                <v:path arrowok="t"/>
              </v:shape>
            </v:group>
            <v:group style="position:absolute;left:2942;top:-598;width:2;height:311" coordorigin="2942,-598" coordsize="2,311">
              <v:shape style="position:absolute;left:2942;top:-598;width:2;height:311" coordorigin="2942,-598" coordsize="0,311" path="m2942,-598l2942,-288e" filled="f" stroked="t" strokeweight=".104pt" strokecolor="#000000">
                <v:path arrowok="t"/>
              </v:shape>
            </v:group>
            <v:group style="position:absolute;left:4586;top:-589;width:2;height:299" coordorigin="4586,-589" coordsize="2,299">
              <v:shape style="position:absolute;left:4586;top:-589;width:2;height:299" coordorigin="4586,-589" coordsize="0,299" path="m4586,-589l4586,-290e" filled="f" stroked="t" strokeweight=".1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3"/>
        </w:rPr>
        <w:t>Ministerio</w:t>
      </w:r>
      <w:r>
        <w:rPr>
          <w:rFonts w:ascii="Arial" w:hAnsi="Arial" w:cs="Arial" w:eastAsia="Arial"/>
          <w:sz w:val="20"/>
          <w:szCs w:val="20"/>
          <w:color w:val="111517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111517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-1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517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abajo,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1"/>
        </w:rPr>
        <w:t>Empleo</w:t>
      </w:r>
      <w:r>
        <w:rPr>
          <w:rFonts w:ascii="Arial" w:hAnsi="Arial" w:cs="Arial" w:eastAsia="Arial"/>
          <w:sz w:val="20"/>
          <w:szCs w:val="20"/>
          <w:color w:val="111517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51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0"/>
        </w:rPr>
        <w:t>Seguridad</w:t>
      </w:r>
      <w:r>
        <w:rPr>
          <w:rFonts w:ascii="Arial" w:hAnsi="Arial" w:cs="Arial" w:eastAsia="Arial"/>
          <w:sz w:val="20"/>
          <w:szCs w:val="20"/>
          <w:color w:val="111517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640"/>
        </w:sectPr>
      </w:pPr>
      <w:rPr/>
    </w:p>
    <w:p>
      <w:pPr>
        <w:spacing w:before="77" w:after="0" w:line="240" w:lineRule="auto"/>
        <w:ind w:left="128" w:right="-20"/>
        <w:jc w:val="left"/>
        <w:rPr>
          <w:rFonts w:ascii="Gill Sans MT" w:hAnsi="Gill Sans MT" w:cs="Gill Sans MT" w:eastAsia="Gill Sans MT"/>
          <w:sz w:val="16"/>
          <w:szCs w:val="16"/>
        </w:rPr>
      </w:pPr>
      <w:rPr/>
      <w:r>
        <w:rPr/>
        <w:pict>
          <v:group style="position:absolute;margin-left:37.837898pt;margin-top:2.463281pt;width:518.76pt;height:.1pt;mso-position-horizontal-relative:page;mso-position-vertical-relative:paragraph;z-index:-1681" coordorigin="757,49" coordsize="10375,2">
            <v:shape style="position:absolute;left:757;top:49;width:10375;height:2" coordorigin="757,49" coordsize="10375,0" path="m757,49l11132,49e" filled="f" stroked="t" strokeweight="1.21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882507pt;margin-top:7.387781pt;width:163.3055pt;height:44.511pt;mso-position-horizontal-relative:page;mso-position-vertical-relative:paragraph;z-index:-16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26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002" w:type="dxa"/>
                        <w:gridSpan w:val="11"/>
                        <w:tcBorders>
                          <w:top w:val="single" w:sz=".888" w:space="0" w:color="000000"/>
                          <w:bottom w:val="nil" w:sz="6" w:space="0" w:color="auto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>
                          <w:spacing w:before="33" w:after="0" w:line="240" w:lineRule="auto"/>
                          <w:ind w:left="43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rám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ite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º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260" w:type="dxa"/>
                        <w:vMerge/>
                        <w:tcBorders>
                          <w:bottom w:val="single" w:sz=".888" w:space="0" w:color="000000"/>
                          <w:left w:val="nil" w:sz="6" w:space="0" w:color="auto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4" w:type="dxa"/>
                        <w:gridSpan w:val="2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" w:type="dxa"/>
                        <w:gridSpan w:val="3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1167" w:type="dxa"/>
                        <w:gridSpan w:val="4"/>
                        <w:tcBorders>
                          <w:top w:val="single" w:sz=".888" w:space="0" w:color="000000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>
                          <w:spacing w:before="1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2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ept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single" w:sz=".888" w:space="0" w:color="000000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6" w:type="dxa"/>
                        <w:tcBorders>
                          <w:top w:val="single" w:sz=".888" w:space="0" w:color="000000"/>
                          <w:bottom w:val="nil" w:sz="6" w:space="0" w:color="auto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gridSpan w:val="4"/>
                        <w:tcBorders>
                          <w:top w:val="single" w:sz=".888" w:space="0" w:color="000000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>
                          <w:spacing w:before="1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Rechazada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.888" w:space="0" w:color="000000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6"/>
          <w:szCs w:val="16"/>
          <w:spacing w:val="-30"/>
          <w:w w:val="98"/>
        </w:rPr>
        <w:t>F</w:t>
      </w:r>
      <w:r>
        <w:rPr>
          <w:rFonts w:ascii="Gill Sans MT" w:hAnsi="Gill Sans MT" w:cs="Gill Sans MT" w:eastAsia="Gill Sans MT"/>
          <w:sz w:val="16"/>
          <w:szCs w:val="16"/>
          <w:spacing w:val="-8"/>
          <w:w w:val="98"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4"/>
          <w:w w:val="98"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21"/>
          <w:w w:val="98"/>
        </w:rPr>
        <w:t>m</w:t>
      </w:r>
      <w:r>
        <w:rPr>
          <w:rFonts w:ascii="Gill Sans MT" w:hAnsi="Gill Sans MT" w:cs="Gill Sans MT" w:eastAsia="Gill Sans MT"/>
          <w:sz w:val="16"/>
          <w:szCs w:val="16"/>
          <w:spacing w:val="0"/>
          <w:w w:val="98"/>
        </w:rPr>
        <w:t>.</w:t>
      </w:r>
      <w:r>
        <w:rPr>
          <w:rFonts w:ascii="Gill Sans MT" w:hAnsi="Gill Sans MT" w:cs="Gill Sans MT" w:eastAsia="Gill Sans MT"/>
          <w:sz w:val="16"/>
          <w:szCs w:val="16"/>
          <w:spacing w:val="-14"/>
          <w:w w:val="98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31"/>
          <w:w w:val="98"/>
        </w:rPr>
        <w:t>P</w:t>
      </w:r>
      <w:r>
        <w:rPr>
          <w:rFonts w:ascii="Gill Sans MT" w:hAnsi="Gill Sans MT" w:cs="Gill Sans MT" w:eastAsia="Gill Sans MT"/>
          <w:sz w:val="16"/>
          <w:szCs w:val="16"/>
          <w:spacing w:val="-38"/>
          <w:w w:val="98"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-13"/>
          <w:w w:val="98"/>
        </w:rPr>
        <w:t>.2.5</w:t>
      </w:r>
      <w:r>
        <w:rPr>
          <w:rFonts w:ascii="Gill Sans MT" w:hAnsi="Gill Sans MT" w:cs="Gill Sans MT" w:eastAsia="Gill Sans MT"/>
          <w:sz w:val="16"/>
          <w:szCs w:val="16"/>
          <w:spacing w:val="0"/>
          <w:w w:val="98"/>
        </w:rPr>
        <w:t>5</w:t>
      </w:r>
      <w:r>
        <w:rPr>
          <w:rFonts w:ascii="Gill Sans MT" w:hAnsi="Gill Sans MT" w:cs="Gill Sans MT" w:eastAsia="Gill Sans MT"/>
          <w:sz w:val="16"/>
          <w:szCs w:val="16"/>
          <w:spacing w:val="-15"/>
          <w:w w:val="98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-3"/>
          <w:w w:val="100"/>
        </w:rPr>
        <w:t>(</w:t>
      </w:r>
      <w:r>
        <w:rPr>
          <w:rFonts w:ascii="Gill Sans MT" w:hAnsi="Gill Sans MT" w:cs="Gill Sans MT" w:eastAsia="Gill Sans MT"/>
          <w:sz w:val="16"/>
          <w:szCs w:val="16"/>
          <w:spacing w:val="-6"/>
          <w:w w:val="100"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-8"/>
          <w:w w:val="100"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3"/>
          <w:w w:val="100"/>
        </w:rPr>
        <w:t>r</w:t>
      </w:r>
      <w:r>
        <w:rPr>
          <w:rFonts w:ascii="Gill Sans MT" w:hAnsi="Gill Sans MT" w:cs="Gill Sans MT" w:eastAsia="Gill Sans MT"/>
          <w:sz w:val="16"/>
          <w:szCs w:val="16"/>
          <w:spacing w:val="-20"/>
          <w:w w:val="100"/>
        </w:rPr>
        <w:t>s</w:t>
      </w:r>
      <w:r>
        <w:rPr>
          <w:rFonts w:ascii="Gill Sans MT" w:hAnsi="Gill Sans MT" w:cs="Gill Sans MT" w:eastAsia="Gill Sans MT"/>
          <w:sz w:val="16"/>
          <w:szCs w:val="16"/>
          <w:spacing w:val="-10"/>
          <w:w w:val="100"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  <w:t>)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</w:r>
    </w:p>
    <w:p>
      <w:pPr>
        <w:spacing w:before="14" w:after="0" w:line="215" w:lineRule="exact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19.882507pt;margin-top:19.626265pt;width:58.251pt;height:19.131pt;mso-position-horizontal-relative:page;mso-position-vertical-relative:paragraph;z-index:-1680" coordorigin="4398,393" coordsize="1165,383">
            <v:group style="position:absolute;left:4399;top:394;width:806;height:380" coordorigin="4399,394" coordsize="806,380">
              <v:shape style="position:absolute;left:4399;top:394;width:806;height:380" coordorigin="4399,394" coordsize="806,380" path="m5205,394l4399,394,4399,774,5205,774,5205,394xe" filled="f" stroked="t" strokeweight=".111pt" strokecolor="#000000">
                <v:path arrowok="t"/>
              </v:shape>
            </v:group>
            <v:group style="position:absolute;left:5193;top:394;width:368;height:380" coordorigin="5193,394" coordsize="368,380">
              <v:shape style="position:absolute;left:5193;top:394;width:368;height:380" coordorigin="5193,394" coordsize="368,380" path="m5562,394l5193,394,5193,774,5562,774,5562,394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6.683502pt;margin-top:19.626265pt;width:58.249pt;height:19.131pt;mso-position-horizontal-relative:page;mso-position-vertical-relative:paragraph;z-index:-1679" coordorigin="2934,393" coordsize="1165,383">
            <v:group style="position:absolute;left:2935;top:394;width:806;height:380" coordorigin="2935,394" coordsize="806,380">
              <v:shape style="position:absolute;left:2935;top:394;width:806;height:380" coordorigin="2935,394" coordsize="806,380" path="m3741,394l2935,394,2935,774,3741,774,3741,394xe" filled="f" stroked="t" strokeweight=".111pt" strokecolor="#000000">
                <v:path arrowok="t"/>
              </v:shape>
            </v:group>
            <v:group style="position:absolute;left:3729;top:394;width:368;height:380" coordorigin="3729,394" coordsize="368,380">
              <v:shape style="position:absolute;left:3729;top:394;width:368;height:380" coordorigin="3729,394" coordsize="368,380" path="m4098,394l3729,394,3729,774,4098,774,4098,394x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ub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7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x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u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3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2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wn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620" w:bottom="280" w:left="620" w:right="620"/>
        </w:sectPr>
      </w:pPr>
      <w:rPr/>
    </w:p>
    <w:p>
      <w:pPr>
        <w:spacing w:before="35" w:after="0" w:line="215" w:lineRule="exact"/>
        <w:ind w:left="128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3" w:equalWidth="0">
            <w:col w:w="1481" w:space="924"/>
            <w:col w:w="313" w:space="1151"/>
            <w:col w:w="6811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6" w:after="0" w:line="240" w:lineRule="auto"/>
        <w:ind w:left="128" w:right="-20"/>
        <w:jc w:val="left"/>
        <w:tabs>
          <w:tab w:pos="2360" w:val="left"/>
          <w:tab w:pos="3860" w:val="left"/>
          <w:tab w:pos="530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46.442505pt;margin-top:-2.131779pt;width:68.510pt;height:19.192pt;mso-position-horizontal-relative:page;mso-position-vertical-relative:paragraph;z-index:-1678" coordorigin="2929,-43" coordsize="1370,384">
            <v:group style="position:absolute;left:2930;top:-42;width:1003;height:382" coordorigin="2930,-42" coordsize="1003,382">
              <v:shape style="position:absolute;left:2930;top:-42;width:1003;height:382" coordorigin="2930,-42" coordsize="1003,382" path="m3933,-42l2930,-42,2930,340,3933,340,3933,-42xe" filled="f" stroked="t" strokeweight=".111pt" strokecolor="#000000">
                <v:path arrowok="t"/>
              </v:shape>
            </v:group>
            <v:group style="position:absolute;left:3930;top:-42;width:368;height:382" coordorigin="3930,-42" coordsize="368,382">
              <v:shape style="position:absolute;left:3930;top:-42;width:368;height:382" coordorigin="3930,-42" coordsize="368,382" path="m4298,-42l3930,-42,3930,340,4298,340,4298,-42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121506pt;margin-top:-2.131779pt;width:64.912000pt;height:19.192pt;mso-position-horizontal-relative:page;mso-position-vertical-relative:paragraph;z-index:-1677" coordorigin="4402,-43" coordsize="1298,384">
            <v:group style="position:absolute;left:4404;top:-42;width:934;height:382" coordorigin="4404,-42" coordsize="934,382">
              <v:shape style="position:absolute;left:4404;top:-42;width:934;height:382" coordorigin="4404,-42" coordsize="934,382" path="m5337,-42l4404,-42,4404,340,5337,340,5337,-42xe" filled="f" stroked="t" strokeweight=".111pt" strokecolor="#000000">
                <v:path arrowok="t"/>
              </v:shape>
            </v:group>
            <v:group style="position:absolute;left:5332;top:-42;width:367;height:382" coordorigin="5332,-42" coordsize="367,382">
              <v:shape style="position:absolute;left:5332;top:-42;width:367;height:382" coordorigin="5332,-42" coordsize="367,382" path="m5700,-42l5332,-42,5332,340,5700,340,5700,-42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981995pt;margin-top:-1.532379pt;width:143.151pt;height:17.032009pt;mso-position-horizontal-relative:page;mso-position-vertical-relative:paragraph;z-index:-1676" coordorigin="8280,-31" coordsize="2863,341">
            <v:group style="position:absolute;left:8689;top:65;width:2;height:235" coordorigin="8689,65" coordsize="2,235">
              <v:shape style="position:absolute;left:8689;top:65;width:2;height:235" coordorigin="8689,65" coordsize="0,235" path="m8689,65l8689,300e" filled="f" stroked="t" strokeweight=".111pt" strokecolor="#000000">
                <v:path arrowok="t"/>
              </v:shape>
            </v:group>
            <v:group style="position:absolute;left:9442;top:74;width:2;height:235" coordorigin="9442,74" coordsize="2,235">
              <v:shape style="position:absolute;left:9442;top:74;width:2;height:235" coordorigin="9442,74" coordsize="0,235" path="m9442,74l9442,309e" filled="f" stroked="t" strokeweight=".111pt" strokecolor="#000000">
                <v:path arrowok="t"/>
              </v:shape>
            </v:group>
            <v:group style="position:absolute;left:10467;top:76;width:2;height:233" coordorigin="10467,76" coordsize="2,233">
              <v:shape style="position:absolute;left:10467;top:76;width:2;height:233" coordorigin="10467,76" coordsize="0,233" path="m10467,76l10467,309e" filled="f" stroked="t" strokeweight=".111pt" strokecolor="#000000">
                <v:path arrowok="t"/>
              </v:shape>
            </v:group>
            <v:group style="position:absolute;left:10107;top:74;width:2;height:233" coordorigin="10107,74" coordsize="2,233">
              <v:shape style="position:absolute;left:10107;top:74;width:2;height:233" coordorigin="10107,74" coordsize="0,233" path="m10107,74l10107,306e" filled="f" stroked="t" strokeweight=".111pt" strokecolor="#000000">
                <v:path arrowok="t"/>
              </v:shape>
            </v:group>
            <v:group style="position:absolute;left:8288;top:306;width:2854;height:2" coordorigin="8288,306" coordsize="2854,2">
              <v:shape style="position:absolute;left:8288;top:306;width:2854;height:2" coordorigin="8288,306" coordsize="2854,0" path="m8288,306l11142,306e" filled="f" stroked="t" strokeweight=".111pt" strokecolor="#000000">
                <v:path arrowok="t"/>
              </v:shape>
            </v:group>
            <v:group style="position:absolute;left:8281;top:65;width:2;height:235" coordorigin="8281,65" coordsize="2,235">
              <v:shape style="position:absolute;left:8281;top:65;width:2;height:235" coordorigin="8281,65" coordsize="0,235" path="m8281,65l8281,300e" filled="f" stroked="t" strokeweight=".111pt" strokecolor="#000000">
                <v:path arrowok="t"/>
              </v:shape>
            </v:group>
            <v:group style="position:absolute;left:10794;top:76;width:2;height:233" coordorigin="10794,76" coordsize="2,233">
              <v:shape style="position:absolute;left:10794;top:76;width:2;height:233" coordorigin="10794,76" coordsize="0,233" path="m10794,76l10794,309e" filled="f" stroked="t" strokeweight=".111pt" strokecolor="#000000">
                <v:path arrowok="t"/>
              </v:shape>
            </v:group>
            <v:group style="position:absolute;left:9774;top:-18;width:2;height:324" coordorigin="9774,-18" coordsize="2,324">
              <v:shape style="position:absolute;left:9774;top:-18;width:2;height:324" coordorigin="9774,-18" coordsize="0,324" path="m9774,-18l9774,306e" filled="f" stroked="t" strokeweight=".111pt" strokecolor="#000000">
                <v:path arrowok="t"/>
              </v:shape>
            </v:group>
            <v:group style="position:absolute;left:9068;top:-30;width:2;height:338" coordorigin="9068,-30" coordsize="2,338">
              <v:shape style="position:absolute;left:9068;top:-30;width:2;height:338" coordorigin="9068,-30" coordsize="0,338" path="m9068,-30l9068,309e" filled="f" stroked="t" strokeweight=".111pt" strokecolor="#000000">
                <v:path arrowok="t"/>
              </v:shape>
            </v:group>
            <v:group style="position:absolute;left:11134;top:-18;width:2;height:324" coordorigin="11134,-18" coordsize="2,324">
              <v:shape style="position:absolute;left:11134;top:-18;width:2;height:324" coordorigin="11134,-18" coordsize="0,324" path="m11134,-18l11134,306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te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ni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dad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ada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:</w:t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>ple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>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-13"/>
          <w:w w:val="100"/>
          <w:position w:val="5"/>
        </w:rPr>
        <w:t>ANSE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7"/>
          <w:w w:val="100"/>
          <w:position w:val="5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5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Fe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cha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Fin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Li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  <w:position w:val="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te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ni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  <w:t>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79" w:after="0" w:line="215" w:lineRule="exact"/>
        <w:ind w:left="120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84.882202pt;margin-top:19.576906pt;width:29.091pt;height:11.87pt;mso-position-horizontal-relative:page;mso-position-vertical-relative:paragraph;z-index:-1675" coordorigin="1698,392" coordsize="582,237">
            <v:group style="position:absolute;left:1993;top:393;width:2;height:235" coordorigin="1993,393" coordsize="2,235">
              <v:shape style="position:absolute;left:1993;top:393;width:2;height:235" coordorigin="1993,393" coordsize="0,235" path="m1993,393l1993,628e" filled="f" stroked="t" strokeweight=".111pt" strokecolor="#000000">
                <v:path arrowok="t"/>
              </v:shape>
            </v:group>
            <v:group style="position:absolute;left:1699;top:628;width:580;height:2" coordorigin="1699,628" coordsize="580,2">
              <v:shape style="position:absolute;left:1699;top:628;width:580;height:2" coordorigin="1699,628" coordsize="580,0" path="m1699,628l2278,628e" filled="f" stroked="t" strokeweight=".111pt" strokecolor="#000000">
                <v:path arrowok="t"/>
              </v:shape>
            </v:group>
            <v:group style="position:absolute;left:2275;top:393;width:2;height:235" coordorigin="2275,393" coordsize="2,235">
              <v:shape style="position:absolute;left:2275;top:393;width:2;height:235" coordorigin="2275,393" coordsize="0,235" path="m2275,393l2275,628e" filled="f" stroked="t" strokeweight=".111pt" strokecolor="#000000">
                <v:path arrowok="t"/>
              </v:shape>
            </v:group>
            <v:group style="position:absolute;left:1699;top:393;width:2;height:235" coordorigin="1699,393" coordsize="2,235">
              <v:shape style="position:absolute;left:1699;top:393;width:2;height:235" coordorigin="1699,393" coordsize="0,235" path="m1699,393l1699,628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7.402199pt;margin-top:20.055906pt;width:115.251pt;height:12.412pt;mso-position-horizontal-relative:page;mso-position-vertical-relative:paragraph;z-index:-1674" coordorigin="2348,401" coordsize="2305,248">
            <v:group style="position:absolute;left:2918;top:413;width:2;height:235" coordorigin="2918,413" coordsize="2,235">
              <v:shape style="position:absolute;left:2918;top:413;width:2;height:235" coordorigin="2918,413" coordsize="0,235" path="m2918,413l2918,648e" filled="f" stroked="t" strokeweight=".111pt" strokecolor="#000000">
                <v:path arrowok="t"/>
              </v:shape>
            </v:group>
            <v:group style="position:absolute;left:3204;top:402;width:2;height:233" coordorigin="3204,402" coordsize="2,233">
              <v:shape style="position:absolute;left:3204;top:402;width:2;height:233" coordorigin="3204,402" coordsize="0,233" path="m3204,402l3204,635e" filled="f" stroked="t" strokeweight=".111pt" strokecolor="#000000">
                <v:path arrowok="t"/>
              </v:shape>
            </v:group>
            <v:group style="position:absolute;left:2638;top:402;width:2;height:233" coordorigin="2638,402" coordsize="2,233">
              <v:shape style="position:absolute;left:2638;top:402;width:2;height:233" coordorigin="2638,402" coordsize="0,233" path="m2638,402l2638,635e" filled="f" stroked="t" strokeweight=".111pt" strokecolor="#000000">
                <v:path arrowok="t"/>
              </v:shape>
            </v:group>
            <v:group style="position:absolute;left:3786;top:402;width:2;height:233" coordorigin="3786,402" coordsize="2,233">
              <v:shape style="position:absolute;left:3786;top:402;width:2;height:233" coordorigin="3786,402" coordsize="0,233" path="m3786,402l3786,635e" filled="f" stroked="t" strokeweight=".111pt" strokecolor="#000000">
                <v:path arrowok="t"/>
              </v:shape>
            </v:group>
            <v:group style="position:absolute;left:4064;top:402;width:2;height:233" coordorigin="4064,402" coordsize="2,233">
              <v:shape style="position:absolute;left:4064;top:402;width:2;height:233" coordorigin="4064,402" coordsize="0,233" path="m4064,402l4064,635e" filled="f" stroked="t" strokeweight=".111pt" strokecolor="#000000">
                <v:path arrowok="t"/>
              </v:shape>
            </v:group>
            <v:group style="position:absolute;left:3493;top:402;width:2;height:233" coordorigin="3493,402" coordsize="2,233">
              <v:shape style="position:absolute;left:3493;top:402;width:2;height:233" coordorigin="3493,402" coordsize="0,233" path="m3493,402l3493,635e" filled="f" stroked="t" strokeweight=".111pt" strokecolor="#000000">
                <v:path arrowok="t"/>
              </v:shape>
            </v:group>
            <v:group style="position:absolute;left:4356;top:402;width:2;height:233" coordorigin="4356,402" coordsize="2,233">
              <v:shape style="position:absolute;left:4356;top:402;width:2;height:233" coordorigin="4356,402" coordsize="0,233" path="m4356,402l4356,635e" filled="f" stroked="t" strokeweight=".111pt" strokecolor="#000000">
                <v:path arrowok="t"/>
              </v:shape>
            </v:group>
            <v:group style="position:absolute;left:2361;top:635;width:2291;height:2" coordorigin="2361,635" coordsize="2291,2">
              <v:shape style="position:absolute;left:2361;top:635;width:2291;height:2" coordorigin="2361,635" coordsize="2291,0" path="m2361,635l4652,635e" filled="f" stroked="t" strokeweight=".111pt" strokecolor="#000000">
                <v:path arrowok="t"/>
              </v:shape>
            </v:group>
            <v:group style="position:absolute;left:2349;top:402;width:2;height:233" coordorigin="2349,402" coordsize="2,233">
              <v:shape style="position:absolute;left:2349;top:402;width:2;height:233" coordorigin="2349,402" coordsize="0,233" path="m2349,402l2349,635e" filled="f" stroked="t" strokeweight=".111pt" strokecolor="#000000">
                <v:path arrowok="t"/>
              </v:shape>
            </v:group>
            <v:group style="position:absolute;left:4648;top:402;width:2;height:233" coordorigin="4648,402" coordsize="2,233">
              <v:shape style="position:absolute;left:4648;top:402;width:2;height:233" coordorigin="4648,402" coordsize="0,233" path="m4648,402l4648,635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43201pt;margin-top:20.055906pt;width:14.93pt;height:11.751pt;mso-position-horizontal-relative:page;mso-position-vertical-relative:paragraph;z-index:-1673" coordorigin="4717,401" coordsize="299,235">
            <v:group style="position:absolute;left:4725;top:635;width:289;height:2" coordorigin="4725,635" coordsize="289,2">
              <v:shape style="position:absolute;left:4725;top:635;width:289;height:2" coordorigin="4725,635" coordsize="289,0" path="m4725,635l5014,635e" filled="f" stroked="t" strokeweight=".111pt" strokecolor="#000000">
                <v:path arrowok="t"/>
              </v:shape>
            </v:group>
            <v:group style="position:absolute;left:5008;top:402;width:2;height:233" coordorigin="5008,402" coordsize="2,233">
              <v:shape style="position:absolute;left:5008;top:402;width:2;height:233" coordorigin="5008,402" coordsize="0,233" path="m5008,402l5008,635e" filled="f" stroked="t" strokeweight=".111pt" strokecolor="#000000">
                <v:path arrowok="t"/>
              </v:shape>
            </v:group>
            <v:group style="position:absolute;left:4718;top:402;width:2;height:233" coordorigin="4718,402" coordsize="2,233">
              <v:shape style="position:absolute;left:4718;top:402;width:2;height:233" coordorigin="4718,402" coordsize="0,233" path="m4718,402l4718,635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6"/>
          <w:b/>
          <w:bCs/>
        </w:rPr>
        <w:t>H</w:t>
      </w:r>
      <w:r>
        <w:rPr>
          <w:rFonts w:ascii="Gill Sans MT" w:hAnsi="Gill Sans MT" w:cs="Gill Sans MT" w:eastAsia="Gill Sans MT"/>
          <w:sz w:val="19"/>
          <w:szCs w:val="19"/>
          <w:spacing w:val="0"/>
          <w:w w:val="112"/>
          <w:b/>
          <w:bCs/>
        </w:rPr>
        <w:t>ij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5" w:lineRule="exact"/>
        <w:ind w:left="168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16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49.607391pt;margin-top:1.590307pt;width:98.1695pt;height:9.327pt;mso-position-horizontal-relative:page;mso-position-vertical-relative:paragraph;z-index:-1630" coordorigin="8992,32" coordsize="1963,187">
            <v:group style="position:absolute;left:8997;top:213;width:1954;height:2" coordorigin="8997,213" coordsize="1954,2">
              <v:shape style="position:absolute;left:8997;top:213;width:1954;height:2" coordorigin="8997,213" coordsize="1954,0" path="m8997,213l10951,213e" filled="f" stroked="t" strokeweight=".449pt" strokecolor="#000000">
                <v:path arrowok="t"/>
              </v:shape>
            </v:group>
            <v:group style="position:absolute;left:8997;top:37;width:2;height:176" coordorigin="8997,37" coordsize="2,176">
              <v:shape style="position:absolute;left:8997;top:37;width:2;height:176" coordorigin="8997,37" coordsize="0,176" path="m8997,37l8997,213e" filled="f" stroked="t" strokeweight=".5pt" strokecolor="#000000">
                <v:path arrowok="t"/>
              </v:shape>
            </v:group>
            <v:group style="position:absolute;left:9241;top:37;width:2;height:176" coordorigin="9241,37" coordsize="2,176">
              <v:shape style="position:absolute;left:9241;top:37;width:2;height:176" coordorigin="9241,37" coordsize="0,176" path="m9241,37l9241,213e" filled="f" stroked="t" strokeweight=".528pt" strokecolor="#000000">
                <v:path arrowok="t"/>
              </v:shape>
            </v:group>
            <v:group style="position:absolute;left:9486;top:37;width:2;height:176" coordorigin="9486,37" coordsize="2,176">
              <v:shape style="position:absolute;left:9486;top:37;width:2;height:176" coordorigin="9486,37" coordsize="0,176" path="m9486,37l9486,213e" filled="f" stroked="t" strokeweight=".5pt" strokecolor="#000000">
                <v:path arrowok="t"/>
              </v:shape>
            </v:group>
            <v:group style="position:absolute;left:9730;top:37;width:2;height:176" coordorigin="9730,37" coordsize="2,176">
              <v:shape style="position:absolute;left:9730;top:37;width:2;height:176" coordorigin="9730,37" coordsize="0,176" path="m9730,37l9730,213e" filled="f" stroked="t" strokeweight=".5pt" strokecolor="#000000">
                <v:path arrowok="t"/>
              </v:shape>
            </v:group>
            <v:group style="position:absolute;left:9974;top:37;width:2;height:176" coordorigin="9974,37" coordsize="2,176">
              <v:shape style="position:absolute;left:9974;top:37;width:2;height:176" coordorigin="9974,37" coordsize="0,176" path="m9974,37l9974,213e" filled="f" stroked="t" strokeweight=".5pt" strokecolor="#000000">
                <v:path arrowok="t"/>
              </v:shape>
            </v:group>
            <v:group style="position:absolute;left:10218;top:37;width:2;height:176" coordorigin="10218,37" coordsize="2,176">
              <v:shape style="position:absolute;left:10218;top:37;width:2;height:176" coordorigin="10218,37" coordsize="0,176" path="m10218,37l10218,213e" filled="f" stroked="t" strokeweight=".5pt" strokecolor="#000000">
                <v:path arrowok="t"/>
              </v:shape>
            </v:group>
            <v:group style="position:absolute;left:10463;top:37;width:2;height:176" coordorigin="10463,37" coordsize="2,176">
              <v:shape style="position:absolute;left:10463;top:37;width:2;height:176" coordorigin="10463,37" coordsize="0,176" path="m10463,37l10463,213e" filled="f" stroked="t" strokeweight=".5pt" strokecolor="#000000">
                <v:path arrowok="t"/>
              </v:shape>
            </v:group>
            <v:group style="position:absolute;left:10707;top:37;width:2;height:176" coordorigin="10707,37" coordsize="2,176">
              <v:shape style="position:absolute;left:10707;top:37;width:2;height:176" coordorigin="10707,37" coordsize="0,176" path="m10707,37l10707,213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7.552673pt;margin-top:1.854308pt;width:.1pt;height:8.799pt;mso-position-horizontal-relative:page;mso-position-vertical-relative:paragraph;z-index:-1629" coordorigin="10951,37" coordsize="2,176">
            <v:shape style="position:absolute;left:10951;top:37;width:2;height:176" coordorigin="10951,37" coordsize="0,176" path="m10951,37l10951,213e" filled="f" stroked="t" strokeweight=".5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Documento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578" w:space="6107"/>
            <w:col w:w="3995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81.1623pt;margin-top:-2.738979pt;width:476.39pt;height:12.951pt;mso-position-horizontal-relative:page;mso-position-vertical-relative:paragraph;z-index:-1672" coordorigin="1623,-55" coordsize="9528,259">
            <v:group style="position:absolute;left:1624;top:182;width:9526;height:2" coordorigin="1624,182" coordsize="9526,2">
              <v:shape style="position:absolute;left:1624;top:182;width:9526;height:2" coordorigin="1624,182" coordsize="9526,0" path="m1624,182l11150,182e" filled="f" stroked="t" strokeweight=".111pt" strokecolor="#000000">
                <v:path arrowok="t"/>
              </v:shape>
            </v:group>
            <v:group style="position:absolute;left:1624;top:-32;width:2;height:235" coordorigin="1624,-32" coordsize="2,235">
              <v:shape style="position:absolute;left:1624;top:-32;width:2;height:235" coordorigin="1624,-32" coordsize="0,235" path="m1624,-32l1624,203e" filled="f" stroked="t" strokeweight=".111pt" strokecolor="#000000">
                <v:path arrowok="t"/>
              </v:shape>
            </v:group>
            <v:group style="position:absolute;left:11132;top:-54;width:2;height:235" coordorigin="11132,-54" coordsize="2,235">
              <v:shape style="position:absolute;left:11132;top:-54;width:2;height:235" coordorigin="11132,-54" coordsize="0,235" path="m11132,-54l11132,182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pelli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80.503197pt;margin-top:-2.92750pt;width:477.049pt;height:12.891pt;mso-position-horizontal-relative:page;mso-position-vertical-relative:paragraph;z-index:-1671" coordorigin="1610,-59" coordsize="9541,258">
            <v:group style="position:absolute;left:1614;top:178;width:9521;height:2" coordorigin="1614,178" coordsize="9521,2">
              <v:shape style="position:absolute;left:1614;top:178;width:9521;height:2" coordorigin="1614,178" coordsize="9521,0" path="m1614,178l11134,178e" filled="f" stroked="t" strokeweight=".111pt" strokecolor="#000000">
                <v:path arrowok="t"/>
              </v:shape>
            </v:group>
            <v:group style="position:absolute;left:1611;top:-37;width:2;height:235" coordorigin="1611,-37" coordsize="2,235">
              <v:shape style="position:absolute;left:1611;top:-37;width:2;height:235" coordorigin="1611,-37" coordsize="0,235" path="m1611,-37l1611,198e" filled="f" stroked="t" strokeweight=".111pt" strokecolor="#000000">
                <v:path arrowok="t"/>
              </v:shape>
            </v:group>
            <v:group style="position:absolute;left:11150;top:-57;width:2;height:235" coordorigin="11150,-57" coordsize="2,235">
              <v:shape style="position:absolute;left:11150;top:-57;width:2;height:235" coordorigin="11150,-57" coordsize="0,235" path="m11150,-57l11150,178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716995pt;margin-top:12.352099pt;width:18.301pt;height:19.2pt;mso-position-horizontal-relative:page;mso-position-vertical-relative:paragraph;z-index:-1670" coordorigin="2674,247" coordsize="366,384">
            <v:shape style="position:absolute;left:2674;top:247;width:366;height:384" coordorigin="2674,247" coordsize="366,384" path="m3040,247l2674,247,2674,631,3040,631,3040,247xe" filled="f" stroked="t" strokeweight=".111pt" strokecolor="#000000">
              <v:path arrowok="t"/>
            </v:shape>
          </v:group>
          <w10:wrap type="none"/>
        </w:pict>
      </w:r>
      <w:r>
        <w:rPr/>
        <w:pict>
          <v:group style="position:absolute;margin-left:309.458008pt;margin-top:12.352099pt;width:18.239pt;height:19.2pt;mso-position-horizontal-relative:page;mso-position-vertical-relative:paragraph;z-index:-1669" coordorigin="6189,247" coordsize="365,384">
            <v:shape style="position:absolute;left:6189;top:247;width:365;height:384" coordorigin="6189,247" coordsize="365,384" path="m6554,247l6189,247,6189,631,6554,631,6554,247xe" filled="f" stroked="t" strokeweight=".11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143" w:right="-20"/>
        <w:jc w:val="left"/>
        <w:tabs>
          <w:tab w:pos="33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Nac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ient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tifi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cado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Defun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ò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48" w:right="-20"/>
        <w:jc w:val="left"/>
        <w:tabs>
          <w:tab w:pos="6020" w:val="left"/>
          <w:tab w:pos="84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78.002304pt;margin-top:.021021pt;width:130.971pt;height:12.471pt;mso-position-horizontal-relative:page;mso-position-vertical-relative:paragraph;z-index:-1668" coordorigin="3560,0" coordsize="2619,249">
            <v:group style="position:absolute;left:6154;top:14;width:2;height:233" coordorigin="6154,14" coordsize="2,233">
              <v:shape style="position:absolute;left:6154;top:14;width:2;height:233" coordorigin="6154,14" coordsize="0,233" path="m6154,14l6154,246e" filled="f" stroked="t" strokeweight=".111pt" strokecolor="#000000">
                <v:path arrowok="t"/>
              </v:shape>
            </v:group>
            <v:group style="position:absolute;left:4132;top:16;width:2;height:233" coordorigin="4132,16" coordsize="2,233">
              <v:shape style="position:absolute;left:4132;top:16;width:2;height:233" coordorigin="4132,16" coordsize="0,233" path="m4132,16l4132,249e" filled="f" stroked="t" strokeweight=".111pt" strokecolor="#000000">
                <v:path arrowok="t"/>
              </v:shape>
            </v:group>
            <v:group style="position:absolute;left:4418;top:2;width:2;height:235" coordorigin="4418,2" coordsize="2,235">
              <v:shape style="position:absolute;left:4418;top:2;width:2;height:235" coordorigin="4418,2" coordsize="0,235" path="m4418,2l4418,237e" filled="f" stroked="t" strokeweight=".111pt" strokecolor="#000000">
                <v:path arrowok="t"/>
              </v:shape>
            </v:group>
            <v:group style="position:absolute;left:3853;top:2;width:2;height:235" coordorigin="3853,2" coordsize="2,235">
              <v:shape style="position:absolute;left:3853;top:2;width:2;height:235" coordorigin="3853,2" coordsize="0,235" path="m3853,2l3853,237e" filled="f" stroked="t" strokeweight=".111pt" strokecolor="#000000">
                <v:path arrowok="t"/>
              </v:shape>
            </v:group>
            <v:group style="position:absolute;left:4995;top:2;width:2;height:235" coordorigin="4995,2" coordsize="2,235">
              <v:shape style="position:absolute;left:4995;top:2;width:2;height:235" coordorigin="4995,2" coordsize="0,235" path="m4995,2l4995,237e" filled="f" stroked="t" strokeweight=".111pt" strokecolor="#000000">
                <v:path arrowok="t"/>
              </v:shape>
            </v:group>
            <v:group style="position:absolute;left:5281;top:2;width:2;height:235" coordorigin="5281,2" coordsize="2,235">
              <v:shape style="position:absolute;left:5281;top:2;width:2;height:235" coordorigin="5281,2" coordsize="0,235" path="m5281,2l5281,237e" filled="f" stroked="t" strokeweight=".111pt" strokecolor="#000000">
                <v:path arrowok="t"/>
              </v:shape>
            </v:group>
            <v:group style="position:absolute;left:4706;top:2;width:2;height:235" coordorigin="4706,2" coordsize="2,235">
              <v:shape style="position:absolute;left:4706;top:2;width:2;height:235" coordorigin="4706,2" coordsize="0,235" path="m4706,2l4706,237e" filled="f" stroked="t" strokeweight=".111pt" strokecolor="#000000">
                <v:path arrowok="t"/>
              </v:shape>
            </v:group>
            <v:group style="position:absolute;left:5569;top:2;width:2;height:235" coordorigin="5569,2" coordsize="2,235">
              <v:shape style="position:absolute;left:5569;top:2;width:2;height:235" coordorigin="5569,2" coordsize="0,235" path="m5569,2l5569,237e" filled="f" stroked="t" strokeweight=".111pt" strokecolor="#000000">
                <v:path arrowok="t"/>
              </v:shape>
            </v:group>
            <v:group style="position:absolute;left:3574;top:237;width:2604;height:2" coordorigin="3574,237" coordsize="2604,2">
              <v:shape style="position:absolute;left:3574;top:237;width:2604;height:2" coordorigin="3574,237" coordsize="2604,0" path="m3574,237l6178,237e" filled="f" stroked="t" strokeweight=".111pt" strokecolor="#000000">
                <v:path arrowok="t"/>
              </v:shape>
            </v:group>
            <v:group style="position:absolute;left:3561;top:2;width:2;height:235" coordorigin="3561,2" coordsize="2,235">
              <v:shape style="position:absolute;left:3561;top:2;width:2;height:235" coordorigin="3561,2" coordsize="0,235" path="m3561,2l3561,237e" filled="f" stroked="t" strokeweight=".111pt" strokecolor="#000000">
                <v:path arrowok="t"/>
              </v:shape>
            </v:group>
            <v:group style="position:absolute;left:5865;top:2;width:2;height:235" coordorigin="5865,2" coordsize="2,235">
              <v:shape style="position:absolute;left:5865;top:2;width:2;height:235" coordorigin="5865,2" coordsize="0,235" path="m5865,2l5865,237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02121pt;margin-top:.020621pt;width:71.812pt;height:12.472pt;mso-position-horizontal-relative:page;mso-position-vertical-relative:paragraph;z-index:-1667" coordorigin="7240,0" coordsize="1436,249">
            <v:group style="position:absolute;left:7813;top:16;width:2;height:233" coordorigin="7813,16" coordsize="2,233">
              <v:shape style="position:absolute;left:7813;top:16;width:2;height:233" coordorigin="7813,16" coordsize="0,233" path="m7813,16l7813,249e" filled="f" stroked="t" strokeweight=".111pt" strokecolor="#000000">
                <v:path arrowok="t"/>
              </v:shape>
            </v:group>
            <v:group style="position:absolute;left:8098;top:2;width:2;height:235" coordorigin="8098,2" coordsize="2,235">
              <v:shape style="position:absolute;left:8098;top:2;width:2;height:235" coordorigin="8098,2" coordsize="0,235" path="m8098,2l8098,237e" filled="f" stroked="t" strokeweight=".111pt" strokecolor="#000000">
                <v:path arrowok="t"/>
              </v:shape>
            </v:group>
            <v:group style="position:absolute;left:7533;top:2;width:2;height:235" coordorigin="7533,2" coordsize="2,235">
              <v:shape style="position:absolute;left:7533;top:2;width:2;height:235" coordorigin="7533,2" coordsize="0,235" path="m7533,2l7533,237e" filled="f" stroked="t" strokeweight=".111pt" strokecolor="#000000">
                <v:path arrowok="t"/>
              </v:shape>
            </v:group>
            <v:group style="position:absolute;left:8676;top:2;width:2;height:235" coordorigin="8676,2" coordsize="2,235">
              <v:shape style="position:absolute;left:8676;top:2;width:2;height:235" coordorigin="8676,2" coordsize="0,235" path="m8676,2l8676,237e" filled="f" stroked="t" strokeweight=".111pt" strokecolor="#000000">
                <v:path arrowok="t"/>
              </v:shape>
            </v:group>
            <v:group style="position:absolute;left:8385;top:2;width:2;height:235" coordorigin="8385,2" coordsize="2,235">
              <v:shape style="position:absolute;left:8385;top:2;width:2;height:235" coordorigin="8385,2" coordsize="0,235" path="m8385,2l8385,237e" filled="f" stroked="t" strokeweight=".111pt" strokecolor="#000000">
                <v:path arrowok="t"/>
              </v:shape>
            </v:group>
            <v:group style="position:absolute;left:7248;top:237;width:1420;height:2" coordorigin="7248,237" coordsize="1420,2">
              <v:shape style="position:absolute;left:7248;top:237;width:1420;height:2" coordorigin="7248,237" coordsize="1420,0" path="m7248,237l8667,237e" filled="f" stroked="t" strokeweight=".111pt" strokecolor="#000000">
                <v:path arrowok="t"/>
              </v:shape>
            </v:group>
            <v:group style="position:absolute;left:7242;top:2;width:2;height:235" coordorigin="7242,2" coordsize="2,235">
              <v:shape style="position:absolute;left:7242;top:2;width:2;height:235" coordorigin="7242,2" coordsize="0,235" path="m7242,2l7242,237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541687pt;margin-top:.020621pt;width:71.812pt;height:12.472pt;mso-position-horizontal-relative:page;mso-position-vertical-relative:paragraph;z-index:-1666" coordorigin="9691,0" coordsize="1436,249">
            <v:group style="position:absolute;left:10263;top:16;width:2;height:233" coordorigin="10263,16" coordsize="2,233">
              <v:shape style="position:absolute;left:10263;top:16;width:2;height:233" coordorigin="10263,16" coordsize="0,233" path="m10263,16l10263,249e" filled="f" stroked="t" strokeweight=".111pt" strokecolor="#000000">
                <v:path arrowok="t"/>
              </v:shape>
            </v:group>
            <v:group style="position:absolute;left:10549;top:2;width:2;height:235" coordorigin="10549,2" coordsize="2,235">
              <v:shape style="position:absolute;left:10549;top:2;width:2;height:235" coordorigin="10549,2" coordsize="0,235" path="m10549,2l10549,237e" filled="f" stroked="t" strokeweight=".111pt" strokecolor="#000000">
                <v:path arrowok="t"/>
              </v:shape>
            </v:group>
            <v:group style="position:absolute;left:9984;top:2;width:2;height:235" coordorigin="9984,2" coordsize="2,235">
              <v:shape style="position:absolute;left:9984;top:2;width:2;height:235" coordorigin="9984,2" coordsize="0,235" path="m9984,2l9984,237e" filled="f" stroked="t" strokeweight=".111pt" strokecolor="#000000">
                <v:path arrowok="t"/>
              </v:shape>
            </v:group>
            <v:group style="position:absolute;left:11126;top:2;width:2;height:235" coordorigin="11126,2" coordsize="2,235">
              <v:shape style="position:absolute;left:11126;top:2;width:2;height:235" coordorigin="11126,2" coordsize="0,235" path="m11126,2l11126,237e" filled="f" stroked="t" strokeweight=".111pt" strokecolor="#000000">
                <v:path arrowok="t"/>
              </v:shape>
            </v:group>
            <v:group style="position:absolute;left:10837;top:2;width:2;height:235" coordorigin="10837,2" coordsize="2,235">
              <v:shape style="position:absolute;left:10837;top:2;width:2;height:235" coordorigin="10837,2" coordsize="0,235" path="m10837,2l10837,237e" filled="f" stroked="t" strokeweight=".111pt" strokecolor="#000000">
                <v:path arrowok="t"/>
              </v:shape>
            </v:group>
            <v:group style="position:absolute;left:9698;top:237;width:1420;height:2" coordorigin="9698,237" coordsize="1420,2">
              <v:shape style="position:absolute;left:9698;top:237;width:1420;height:2" coordorigin="9698,237" coordsize="1420,0" path="m9698,237l11118,237e" filled="f" stroked="t" strokeweight=".111pt" strokecolor="#000000">
                <v:path arrowok="t"/>
              </v:shape>
            </v:group>
            <v:group style="position:absolute;left:9692;top:2;width:2;height:235" coordorigin="9692,2" coordsize="2,235">
              <v:shape style="position:absolute;left:9692;top:2;width:2;height:235" coordorigin="9692,2" coordsize="0,235" path="m9692,2l9692,237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578003pt;margin-top:17.438721pt;width:434.759pt;height:19.560pt;mso-position-horizontal-relative:page;mso-position-vertical-relative:paragraph;z-index:-1665" coordorigin="1452,349" coordsize="8695,391">
            <v:shape style="position:absolute;left:1452;top:349;width:8695;height:391" coordorigin="1452,349" coordsize="8695,391" path="m10147,349l1452,349,1452,740,10147,740,10147,349xe" filled="f" stroked="t" strokeweight=".11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º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tifi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cado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omo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5" w:lineRule="exact"/>
        <w:ind w:left="89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Certifi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que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yos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os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ente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Rub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tiene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ag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ós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Sín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drom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wn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35" w:lineRule="exact"/>
        <w:ind w:left="148" w:right="-20"/>
        <w:jc w:val="left"/>
        <w:tabs>
          <w:tab w:pos="6000" w:val="left"/>
          <w:tab w:pos="914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8.502296pt;margin-top:.883877pt;width:130.971pt;height:12.47pt;mso-position-horizontal-relative:page;mso-position-vertical-relative:paragraph;z-index:-1664" coordorigin="1970,18" coordsize="2619,249">
            <v:group style="position:absolute;left:4564;top:31;width:2;height:233" coordorigin="4564,31" coordsize="2,233">
              <v:shape style="position:absolute;left:4564;top:31;width:2;height:233" coordorigin="4564,31" coordsize="0,233" path="m4564,31l4564,264e" filled="f" stroked="t" strokeweight=".111pt" strokecolor="#000000">
                <v:path arrowok="t"/>
              </v:shape>
            </v:group>
            <v:group style="position:absolute;left:2542;top:33;width:2;height:233" coordorigin="2542,33" coordsize="2,233">
              <v:shape style="position:absolute;left:2542;top:33;width:2;height:233" coordorigin="2542,33" coordsize="0,233" path="m2542,33l2542,266e" filled="f" stroked="t" strokeweight=".111pt" strokecolor="#000000">
                <v:path arrowok="t"/>
              </v:shape>
            </v:group>
            <v:group style="position:absolute;left:2828;top:19;width:2;height:235" coordorigin="2828,19" coordsize="2,235">
              <v:shape style="position:absolute;left:2828;top:19;width:2;height:235" coordorigin="2828,19" coordsize="0,235" path="m2828,19l2828,254e" filled="f" stroked="t" strokeweight=".111pt" strokecolor="#000000">
                <v:path arrowok="t"/>
              </v:shape>
            </v:group>
            <v:group style="position:absolute;left:2264;top:19;width:2;height:235" coordorigin="2264,19" coordsize="2,235">
              <v:shape style="position:absolute;left:2264;top:19;width:2;height:235" coordorigin="2264,19" coordsize="0,235" path="m2264,19l2264,254e" filled="f" stroked="t" strokeweight=".111pt" strokecolor="#000000">
                <v:path arrowok="t"/>
              </v:shape>
            </v:group>
            <v:group style="position:absolute;left:3405;top:19;width:2;height:235" coordorigin="3405,19" coordsize="2,235">
              <v:shape style="position:absolute;left:3405;top:19;width:2;height:235" coordorigin="3405,19" coordsize="0,235" path="m3405,19l3405,254e" filled="f" stroked="t" strokeweight=".111pt" strokecolor="#000000">
                <v:path arrowok="t"/>
              </v:shape>
            </v:group>
            <v:group style="position:absolute;left:3691;top:19;width:2;height:235" coordorigin="3691,19" coordsize="2,235">
              <v:shape style="position:absolute;left:3691;top:19;width:2;height:235" coordorigin="3691,19" coordsize="0,235" path="m3691,19l3691,254e" filled="f" stroked="t" strokeweight=".111pt" strokecolor="#000000">
                <v:path arrowok="t"/>
              </v:shape>
            </v:group>
            <v:group style="position:absolute;left:3116;top:19;width:2;height:235" coordorigin="3116,19" coordsize="2,235">
              <v:shape style="position:absolute;left:3116;top:19;width:2;height:235" coordorigin="3116,19" coordsize="0,235" path="m3116,19l3116,254e" filled="f" stroked="t" strokeweight=".111pt" strokecolor="#000000">
                <v:path arrowok="t"/>
              </v:shape>
            </v:group>
            <v:group style="position:absolute;left:3979;top:19;width:2;height:235" coordorigin="3979,19" coordsize="2,235">
              <v:shape style="position:absolute;left:3979;top:19;width:2;height:235" coordorigin="3979,19" coordsize="0,235" path="m3979,19l3979,254e" filled="f" stroked="t" strokeweight=".111pt" strokecolor="#000000">
                <v:path arrowok="t"/>
              </v:shape>
            </v:group>
            <v:group style="position:absolute;left:1984;top:254;width:2604;height:2" coordorigin="1984,254" coordsize="2604,2">
              <v:shape style="position:absolute;left:1984;top:254;width:2604;height:2" coordorigin="1984,254" coordsize="2604,0" path="m1984,254l4588,254e" filled="f" stroked="t" strokeweight=".111pt" strokecolor="#000000">
                <v:path arrowok="t"/>
              </v:shape>
            </v:group>
            <v:group style="position:absolute;left:1971;top:19;width:2;height:235" coordorigin="1971,19" coordsize="2,235">
              <v:shape style="position:absolute;left:1971;top:19;width:2;height:235" coordorigin="1971,19" coordsize="0,235" path="m1971,19l1971,254e" filled="f" stroked="t" strokeweight=".111pt" strokecolor="#000000">
                <v:path arrowok="t"/>
              </v:shape>
            </v:group>
            <v:group style="position:absolute;left:4275;top:19;width:2;height:235" coordorigin="4275,19" coordsize="2,235">
              <v:shape style="position:absolute;left:4275;top:19;width:2;height:235" coordorigin="4275,19" coordsize="0,235" path="m4275,19l4275,254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576996pt;margin-top:-2.384023pt;width:18.301pt;height:19.2pt;mso-position-horizontal-relative:page;mso-position-vertical-relative:paragraph;z-index:-1663" coordorigin="7512,-48" coordsize="366,384">
            <v:shape style="position:absolute;left:7512;top:-48;width:366;height:384" coordorigin="7512,-48" coordsize="366,384" path="m7878,-48l7512,-48,7512,336,7878,336,7878,-48xe" filled="f" stroked="t" strokeweight=".111pt" strokecolor="#000000">
              <v:path arrowok="t"/>
            </v:shape>
          </v:group>
          <w10:wrap type="none"/>
        </w:pict>
      </w:r>
      <w:r>
        <w:rPr/>
        <w:pict>
          <v:group style="position:absolute;margin-left:539.557007pt;margin-top:-2.384023pt;width:18.301pt;height:19.2pt;mso-position-horizontal-relative:page;mso-position-vertical-relative:paragraph;z-index:-1662" coordorigin="10791,-48" coordsize="366,384">
            <v:shape style="position:absolute;left:10791;top:-48;width:366;height:384" coordorigin="10791,-48" coordsize="366,384" path="m11157,-48l10791,-48,10791,336,11157,336,11157,-48xe" filled="f" stroked="t" strokeweight=".11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í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ul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  <w:position w:val="1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1"/>
        </w:rPr>
        <w:t>º</w:t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Nac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l</w:t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Prov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in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69.062897pt;margin-top:-1.667996pt;width:29.09pt;height:11.87pt;mso-position-horizontal-relative:page;mso-position-vertical-relative:paragraph;z-index:-1661" coordorigin="3381,-33" coordsize="582,237">
            <v:group style="position:absolute;left:3676;top:-32;width:2;height:235" coordorigin="3676,-32" coordsize="2,235">
              <v:shape style="position:absolute;left:3676;top:-32;width:2;height:235" coordorigin="3676,-32" coordsize="0,235" path="m3676,-32l3676,203e" filled="f" stroked="t" strokeweight=".111pt" strokecolor="#000000">
                <v:path arrowok="t"/>
              </v:shape>
            </v:group>
            <v:group style="position:absolute;left:3382;top:203;width:580;height:2" coordorigin="3382,203" coordsize="580,2">
              <v:shape style="position:absolute;left:3382;top:203;width:580;height:2" coordorigin="3382,203" coordsize="580,0" path="m3382,203l3962,203e" filled="f" stroked="t" strokeweight=".111pt" strokecolor="#000000">
                <v:path arrowok="t"/>
              </v:shape>
            </v:group>
            <v:group style="position:absolute;left:3957;top:-32;width:2;height:235" coordorigin="3957,-32" coordsize="2,235">
              <v:shape style="position:absolute;left:3957;top:-32;width:2;height:235" coordorigin="3957,-32" coordsize="0,235" path="m3957,-32l3957,203e" filled="f" stroked="t" strokeweight=".111pt" strokecolor="#000000">
                <v:path arrowok="t"/>
              </v:shape>
            </v:group>
            <v:group style="position:absolute;left:3382;top:-32;width:2;height:235" coordorigin="3382,-32" coordsize="2,235">
              <v:shape style="position:absolute;left:3382;top:-32;width:2;height:235" coordorigin="3382,-32" coordsize="0,235" path="m3382,-32l3382,203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580902pt;margin-top:-1.248996pt;width:115.252pt;height:12.472pt;mso-position-horizontal-relative:page;mso-position-vertical-relative:paragraph;z-index:-1660" coordorigin="4032,-25" coordsize="2305,249">
            <v:group style="position:absolute;left:4602;top:-12;width:2;height:235" coordorigin="4602,-12" coordsize="2,235">
              <v:shape style="position:absolute;left:4602;top:-12;width:2;height:235" coordorigin="4602,-12" coordsize="0,235" path="m4602,-12l4602,223e" filled="f" stroked="t" strokeweight=".111pt" strokecolor="#000000">
                <v:path arrowok="t"/>
              </v:shape>
            </v:group>
            <v:group style="position:absolute;left:4887;top:-24;width:2;height:233" coordorigin="4887,-24" coordsize="2,233">
              <v:shape style="position:absolute;left:4887;top:-24;width:2;height:233" coordorigin="4887,-24" coordsize="0,233" path="m4887,-24l4887,209e" filled="f" stroked="t" strokeweight=".111pt" strokecolor="#000000">
                <v:path arrowok="t"/>
              </v:shape>
            </v:group>
            <v:group style="position:absolute;left:4322;top:-24;width:2;height:233" coordorigin="4322,-24" coordsize="2,233">
              <v:shape style="position:absolute;left:4322;top:-24;width:2;height:233" coordorigin="4322,-24" coordsize="0,233" path="m4322,-24l4322,209e" filled="f" stroked="t" strokeweight=".111pt" strokecolor="#000000">
                <v:path arrowok="t"/>
              </v:shape>
            </v:group>
            <v:group style="position:absolute;left:5468;top:-24;width:2;height:233" coordorigin="5468,-24" coordsize="2,233">
              <v:shape style="position:absolute;left:5468;top:-24;width:2;height:233" coordorigin="5468,-24" coordsize="0,233" path="m5468,-24l5468,209e" filled="f" stroked="t" strokeweight=".111pt" strokecolor="#000000">
                <v:path arrowok="t"/>
              </v:shape>
            </v:group>
            <v:group style="position:absolute;left:5748;top:-24;width:2;height:233" coordorigin="5748,-24" coordsize="2,233">
              <v:shape style="position:absolute;left:5748;top:-24;width:2;height:233" coordorigin="5748,-24" coordsize="0,233" path="m5748,-24l5748,209e" filled="f" stroked="t" strokeweight=".111pt" strokecolor="#000000">
                <v:path arrowok="t"/>
              </v:shape>
            </v:group>
            <v:group style="position:absolute;left:5176;top:-24;width:2;height:233" coordorigin="5176,-24" coordsize="2,233">
              <v:shape style="position:absolute;left:5176;top:-24;width:2;height:233" coordorigin="5176,-24" coordsize="0,233" path="m5176,-24l5176,209e" filled="f" stroked="t" strokeweight=".111pt" strokecolor="#000000">
                <v:path arrowok="t"/>
              </v:shape>
            </v:group>
            <v:group style="position:absolute;left:6039;top:-24;width:2;height:233" coordorigin="6039,-24" coordsize="2,233">
              <v:shape style="position:absolute;left:6039;top:-24;width:2;height:233" coordorigin="6039,-24" coordsize="0,233" path="m6039,-24l6039,209e" filled="f" stroked="t" strokeweight=".111pt" strokecolor="#000000">
                <v:path arrowok="t"/>
              </v:shape>
            </v:group>
            <v:group style="position:absolute;left:4045;top:209;width:2291;height:2" coordorigin="4045,209" coordsize="2291,2">
              <v:shape style="position:absolute;left:4045;top:209;width:2291;height:2" coordorigin="4045,209" coordsize="2291,0" path="m4045,209l6336,209e" filled="f" stroked="t" strokeweight=".111pt" strokecolor="#000000">
                <v:path arrowok="t"/>
              </v:shape>
            </v:group>
            <v:group style="position:absolute;left:4033;top:-24;width:2;height:233" coordorigin="4033,-24" coordsize="2,233">
              <v:shape style="position:absolute;left:4033;top:-24;width:2;height:233" coordorigin="4033,-24" coordsize="0,233" path="m4033,-24l4033,209e" filled="f" stroked="t" strokeweight=".111pt" strokecolor="#000000">
                <v:path arrowok="t"/>
              </v:shape>
            </v:group>
            <v:group style="position:absolute;left:6332;top:-24;width:2;height:233" coordorigin="6332,-24" coordsize="2,233">
              <v:shape style="position:absolute;left:6332;top:-24;width:2;height:233" coordorigin="6332,-24" coordsize="0,233" path="m6332,-24l6332,209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0.021912pt;margin-top:-1.248996pt;width:14.932pt;height:11.752pt;mso-position-horizontal-relative:page;mso-position-vertical-relative:paragraph;z-index:-1659" coordorigin="6400,-25" coordsize="299,235">
            <v:group style="position:absolute;left:6409;top:209;width:289;height:2" coordorigin="6409,209" coordsize="289,2">
              <v:shape style="position:absolute;left:6409;top:209;width:289;height:2" coordorigin="6409,209" coordsize="289,0" path="m6409,209l6698,209e" filled="f" stroked="t" strokeweight=".111pt" strokecolor="#000000">
                <v:path arrowok="t"/>
              </v:shape>
            </v:group>
            <v:group style="position:absolute;left:6692;top:-24;width:2;height:233" coordorigin="6692,-24" coordsize="2,233">
              <v:shape style="position:absolute;left:6692;top:-24;width:2;height:233" coordorigin="6692,-24" coordsize="0,233" path="m6692,-24l6692,209e" filled="f" stroked="t" strokeweight=".111pt" strokecolor="#000000">
                <v:path arrowok="t"/>
              </v:shape>
            </v:group>
            <v:group style="position:absolute;left:6402;top:-24;width:2;height:233" coordorigin="6402,-24" coordsize="2,233">
              <v:shape style="position:absolute;left:6402;top:-24;width:2;height:233" coordorigin="6402,-24" coordsize="0,233" path="m6402,-24l6402,209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Pro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15" w:lineRule="exact"/>
        <w:ind w:left="15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34.083694pt;margin-top:-3.648081pt;width:422.929pt;height:12.231pt;mso-position-horizontal-relative:page;mso-position-vertical-relative:paragraph;z-index:-1658" coordorigin="2682,-73" coordsize="8459,245">
            <v:group style="position:absolute;left:2692;top:166;width:8447;height:2" coordorigin="2692,166" coordsize="8447,2">
              <v:shape style="position:absolute;left:2692;top:166;width:8447;height:2" coordorigin="2692,166" coordsize="8447,0" path="m2692,166l11139,166e" filled="f" stroked="t" strokeweight=".111pt" strokecolor="#000000">
                <v:path arrowok="t"/>
              </v:shape>
            </v:group>
            <v:group style="position:absolute;left:2683;top:-65;width:2;height:235" coordorigin="2683,-65" coordsize="2,235">
              <v:shape style="position:absolute;left:2683;top:-65;width:2;height:235" coordorigin="2683,-65" coordsize="0,235" path="m2683,-65l2683,171e" filled="f" stroked="t" strokeweight=".111pt" strokecolor="#000000">
                <v:path arrowok="t"/>
              </v:shape>
            </v:group>
            <v:group style="position:absolute;left:11137;top:-72;width:2;height:235" coordorigin="11137,-72" coordsize="2,235">
              <v:shape style="position:absolute;left:11137;top:-72;width:2;height:235" coordorigin="11137,-72" coordsize="0,235" path="m11137,-72l11137,163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pelli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do/s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5" w:after="0" w:line="215" w:lineRule="exact"/>
        <w:ind w:left="158" w:right="-20"/>
        <w:jc w:val="left"/>
        <w:tabs>
          <w:tab w:pos="4140" w:val="left"/>
          <w:tab w:pos="4660" w:val="left"/>
          <w:tab w:pos="5120" w:val="left"/>
          <w:tab w:pos="592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</w:rPr>
        <w:t>Lu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gar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y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Fe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c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h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a</w:t>
      </w:r>
      <w:r>
        <w:rPr>
          <w:rFonts w:ascii="Gill Sans MT" w:hAnsi="Gill Sans MT" w:cs="Gill Sans MT" w:eastAsia="Gill Sans MT"/>
          <w:sz w:val="19"/>
          <w:szCs w:val="19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  <w:t>,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99"/>
        </w:rPr>
      </w:r>
      <w:r>
        <w:rPr>
          <w:rFonts w:ascii="Gill Sans MT" w:hAnsi="Gill Sans MT" w:cs="Gill Sans MT" w:eastAsia="Gill Sans MT"/>
          <w:sz w:val="19"/>
          <w:szCs w:val="19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  <w:r>
        <w:rPr>
          <w:rFonts w:ascii="Gill Sans MT" w:hAnsi="Gill Sans MT" w:cs="Gill Sans MT" w:eastAsia="Gill Sans MT"/>
          <w:sz w:val="19"/>
          <w:szCs w:val="19"/>
          <w:w w:val="99"/>
        </w:rPr>
        <w:t>/</w:t>
      </w:r>
      <w:r>
        <w:rPr>
          <w:rFonts w:ascii="Gill Sans MT" w:hAnsi="Gill Sans MT" w:cs="Gill Sans MT" w:eastAsia="Gill Sans MT"/>
          <w:sz w:val="19"/>
          <w:szCs w:val="19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  <w:r>
        <w:rPr>
          <w:rFonts w:ascii="Gill Sans MT" w:hAnsi="Gill Sans MT" w:cs="Gill Sans MT" w:eastAsia="Gill Sans MT"/>
          <w:sz w:val="19"/>
          <w:szCs w:val="19"/>
          <w:w w:val="99"/>
        </w:rPr>
        <w:t>/</w:t>
      </w:r>
      <w:r>
        <w:rPr>
          <w:rFonts w:ascii="Gill Sans MT" w:hAnsi="Gill Sans MT" w:cs="Gill Sans MT" w:eastAsia="Gill Sans MT"/>
          <w:sz w:val="19"/>
          <w:szCs w:val="19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15" w:lineRule="exact"/>
        <w:ind w:right="549"/>
        <w:jc w:val="righ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92.198212pt;margin-top:2.179505pt;width:166.319pt;height:.1pt;mso-position-horizontal-relative:page;mso-position-vertical-relative:paragraph;z-index:-1657" coordorigin="7844,44" coordsize="3326,2">
            <v:shape style="position:absolute;left:7844;top:44;width:3326;height:2" coordorigin="7844,44" coordsize="3326,0" path="m7844,44l11170,44e" filled="f" stroked="t" strokeweight=".11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rma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Sello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Médico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Certificante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40" w:lineRule="auto"/>
        <w:ind w:left="158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7.837898pt;margin-top:22.925987pt;width:518.76pt;height:.1pt;mso-position-horizontal-relative:page;mso-position-vertical-relative:paragraph;z-index:-1653" coordorigin="757,459" coordsize="10375,2">
            <v:shape style="position:absolute;left:757;top:459;width:10375;height:2" coordorigin="757,459" coordsize="10375,0" path="m757,459l11132,459e" filled="f" stroked="t" strokeweight="1.217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2" w:after="0" w:line="240" w:lineRule="auto"/>
        <w:ind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1" w:after="0" w:line="215" w:lineRule="exact"/>
        <w:ind w:right="-20"/>
        <w:jc w:val="left"/>
        <w:tabs>
          <w:tab w:pos="440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w w:val="99"/>
        </w:rPr>
        <w:t>Mo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ti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vo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 </w:t>
      </w:r>
      <w:r>
        <w:rPr>
          <w:rFonts w:ascii="Gill Sans MT" w:hAnsi="Gill Sans MT" w:cs="Gill Sans MT" w:eastAsia="Gill Sans MT"/>
          <w:sz w:val="19"/>
          <w:szCs w:val="19"/>
          <w:spacing w:val="-2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-25"/>
          <w:w w:val="99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3" w:equalWidth="0">
            <w:col w:w="470" w:space="2084"/>
            <w:col w:w="440" w:space="3117"/>
            <w:col w:w="4569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5" w:lineRule="exact"/>
        <w:ind w:left="13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70.716492pt;margin-top:-23.146105pt;width:.1pt;height:11.76pt;mso-position-horizontal-relative:page;mso-position-vertical-relative:paragraph;z-index:-1656" coordorigin="7414,-463" coordsize="2,235">
            <v:shape style="position:absolute;left:7414;top:-463;width:2;height:235" coordorigin="7414,-463" coordsize="0,235" path="m7414,-463l7414,-228e" filled="f" stroked="t" strokeweight=".111pt" strokecolor="#000000">
              <v:path arrowok="t"/>
            </v:shape>
          </v:group>
          <w10:wrap type="none"/>
        </w:pict>
      </w:r>
      <w:r>
        <w:rPr/>
        <w:pict>
          <v:group style="position:absolute;margin-left:557.558594pt;margin-top:-23.146206pt;width:.1pt;height:11.76pt;mso-position-horizontal-relative:page;mso-position-vertical-relative:paragraph;z-index:-1655" coordorigin="11151,-463" coordsize="2,235">
            <v:shape style="position:absolute;left:11151;top:-463;width:2;height:235" coordorigin="11151,-463" coordsize="0,235" path="m11151,-463l11151,-228e" filled="f" stroked="t" strokeweight=".111pt" strokecolor="#000000">
              <v:path arrowok="t"/>
            </v:shape>
          </v:group>
          <w10:wrap type="none"/>
        </w:pict>
      </w:r>
      <w:r>
        <w:rPr/>
        <w:pict>
          <v:group style="position:absolute;margin-left:186.522095pt;margin-top:-27.940704pt;width:119.152pt;height:17.091005pt;mso-position-horizontal-relative:page;mso-position-vertical-relative:paragraph;z-index:-1654" coordorigin="3730,-559" coordsize="2383,342">
            <v:group style="position:absolute;left:4071;top:-463;width:2;height:235" coordorigin="4071,-463" coordsize="2,235">
              <v:shape style="position:absolute;left:4071;top:-463;width:2;height:235" coordorigin="4071,-463" coordsize="0,235" path="m4071,-463l4071,-228e" filled="f" stroked="t" strokeweight=".111pt" strokecolor="#000000">
                <v:path arrowok="t"/>
              </v:shape>
            </v:group>
            <v:group style="position:absolute;left:4699;top:-453;width:2;height:235" coordorigin="4699,-453" coordsize="2,235">
              <v:shape style="position:absolute;left:4699;top:-453;width:2;height:235" coordorigin="4699,-453" coordsize="0,235" path="m4699,-453l4699,-218e" filled="f" stroked="t" strokeweight=".111pt" strokecolor="#000000">
                <v:path arrowok="t"/>
              </v:shape>
            </v:group>
            <v:group style="position:absolute;left:5552;top:-451;width:2;height:233" coordorigin="5552,-451" coordsize="2,233">
              <v:shape style="position:absolute;left:5552;top:-451;width:2;height:233" coordorigin="5552,-451" coordsize="0,233" path="m5552,-451l5552,-218e" filled="f" stroked="t" strokeweight=".111pt" strokecolor="#000000">
                <v:path arrowok="t"/>
              </v:shape>
            </v:group>
            <v:group style="position:absolute;left:5251;top:-453;width:2;height:233" coordorigin="5251,-453" coordsize="2,233">
              <v:shape style="position:absolute;left:5251;top:-453;width:2;height:233" coordorigin="5251,-453" coordsize="0,233" path="m5251,-453l5251,-221e" filled="f" stroked="t" strokeweight=".111pt" strokecolor="#000000">
                <v:path arrowok="t"/>
              </v:shape>
            </v:group>
            <v:group style="position:absolute;left:3738;top:-221;width:2375;height:2" coordorigin="3738,-221" coordsize="2375,2">
              <v:shape style="position:absolute;left:3738;top:-221;width:2375;height:2" coordorigin="3738,-221" coordsize="2375,0" path="m3738,-221l6112,-221e" filled="f" stroked="t" strokeweight=".111pt" strokecolor="#000000">
                <v:path arrowok="t"/>
              </v:shape>
            </v:group>
            <v:group style="position:absolute;left:3732;top:-458;width:2;height:235" coordorigin="3732,-458" coordsize="2,235">
              <v:shape style="position:absolute;left:3732;top:-458;width:2;height:235" coordorigin="3732,-458" coordsize="0,235" path="m3732,-458l3732,-223e" filled="f" stroked="t" strokeweight=".111pt" strokecolor="#000000">
                <v:path arrowok="t"/>
              </v:shape>
            </v:group>
            <v:group style="position:absolute;left:5822;top:-451;width:2;height:233" coordorigin="5822,-451" coordsize="2,233">
              <v:shape style="position:absolute;left:5822;top:-451;width:2;height:233" coordorigin="5822,-451" coordsize="0,233" path="m5822,-451l5822,-218e" filled="f" stroked="t" strokeweight=".111pt" strokecolor="#000000">
                <v:path arrowok="t"/>
              </v:shape>
            </v:group>
            <v:group style="position:absolute;left:4974;top:-546;width:2;height:325" coordorigin="4974,-546" coordsize="2,325">
              <v:shape style="position:absolute;left:4974;top:-546;width:2;height:325" coordorigin="4974,-546" coordsize="0,325" path="m4974,-546l4974,-221e" filled="f" stroked="t" strokeweight=".111pt" strokecolor="#000000">
                <v:path arrowok="t"/>
              </v:shape>
            </v:group>
            <v:group style="position:absolute;left:4386;top:-558;width:2;height:340" coordorigin="4386,-558" coordsize="2,340">
              <v:shape style="position:absolute;left:4386;top:-558;width:2;height:340" coordorigin="4386,-558" coordsize="0,340" path="m4386,-558l4386,-218e" filled="f" stroked="t" strokeweight=".111pt" strokecolor="#000000">
                <v:path arrowok="t"/>
              </v:shape>
            </v:group>
            <v:group style="position:absolute;left:6108;top:-451;width:2;height:233" coordorigin="6108,-451" coordsize="2,233">
              <v:shape style="position:absolute;left:6108;top:-451;width:2;height:233" coordorigin="6108,-451" coordsize="0,233" path="m6108,-451l6108,-218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405487pt;margin-top:32.018795pt;width:76.731pt;height:19.184pt;mso-position-horizontal-relative:page;mso-position-vertical-relative:paragraph;z-index:-1652" coordorigin="7668,640" coordsize="1535,384">
            <v:group style="position:absolute;left:7669;top:641;width:1169;height:381" coordorigin="7669,641" coordsize="1169,381">
              <v:shape style="position:absolute;left:7669;top:641;width:1169;height:381" coordorigin="7669,641" coordsize="1169,381" path="m8838,641l7669,641,7669,1023,8838,1023,8838,641xe" filled="f" stroked="t" strokeweight=".111pt" strokecolor="#000000">
                <v:path arrowok="t"/>
              </v:shape>
            </v:group>
            <v:group style="position:absolute;left:8834;top:641;width:367;height:381" coordorigin="8834,641" coordsize="367,381">
              <v:shape style="position:absolute;left:8834;top:641;width:367;height:381" coordorigin="8834,641" coordsize="367,381" path="m9202,641l8834,641,8834,1023,9202,1023,9202,641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0.064514pt;margin-top:32.137794pt;width:76.971pt;height:19.064pt;mso-position-horizontal-relative:page;mso-position-vertical-relative:paragraph;z-index:-1651" coordorigin="9601,643" coordsize="1539,381">
            <v:group style="position:absolute;left:9602;top:644;width:1168;height:379" coordorigin="9602,644" coordsize="1168,379">
              <v:shape style="position:absolute;left:9602;top:644;width:1168;height:379" coordorigin="9602,644" coordsize="1168,379" path="m10770,644l9602,644,9602,1023,10770,1023,10770,644xe" filled="f" stroked="t" strokeweight=".111pt" strokecolor="#000000">
                <v:path arrowok="t"/>
              </v:shape>
            </v:group>
            <v:group style="position:absolute;left:10771;top:644;width:368;height:379" coordorigin="10771,644" coordsize="368,379">
              <v:shape style="position:absolute;left:10771;top:644;width:368;height:379" coordorigin="10771,644" coordsize="368,379" path="m11140,644l10771,644,10771,1023,11140,1023,11140,644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343506pt;margin-top:32.018795pt;width:58.25pt;height:19.184pt;mso-position-horizontal-relative:page;mso-position-vertical-relative:paragraph;z-index:-1650" coordorigin="4027,640" coordsize="1165,384">
            <v:group style="position:absolute;left:4028;top:641;width:806;height:381" coordorigin="4028,641" coordsize="806,381">
              <v:shape style="position:absolute;left:4028;top:641;width:806;height:381" coordorigin="4028,641" coordsize="806,381" path="m4834,641l4028,641,4028,1023,4834,1023,4834,641xe" filled="f" stroked="t" strokeweight=".111pt" strokecolor="#000000">
                <v:path arrowok="t"/>
              </v:shape>
            </v:group>
            <v:group style="position:absolute;left:4822;top:641;width:368;height:381" coordorigin="4822,641" coordsize="368,381">
              <v:shape style="position:absolute;left:4822;top:641;width:368;height:381" coordorigin="4822,641" coordsize="368,381" path="m5191,641l4822,641,4822,1023,5191,1023,5191,641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622498pt;margin-top:.970795pt;width:150.3465pt;height:23.57pt;mso-position-horizontal-relative:page;mso-position-vertical-relative:paragraph;z-index:-16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3004" w:type="dxa"/>
                        <w:gridSpan w:val="8"/>
                        <w:tcBorders>
                          <w:top w:val="single" w:sz=".888" w:space="0" w:color="000000"/>
                          <w:bottom w:val="nil" w:sz="6" w:space="0" w:color="auto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41" w:right="-20"/>
                          <w:jc w:val="left"/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rám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ite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Gill Sans MT" w:hAnsi="Gill Sans MT" w:cs="Gill Sans MT" w:eastAsia="Gill Sans MT"/>
                            <w:sz w:val="19"/>
                            <w:szCs w:val="19"/>
                            <w:spacing w:val="0"/>
                            <w:w w:val="100"/>
                          </w:rPr>
                          <w:t>º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396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6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9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0" w:type="dxa"/>
                        <w:tcBorders>
                          <w:top w:val="nil" w:sz="6" w:space="0" w:color="auto"/>
                          <w:bottom w:val="single" w:sz=".888" w:space="0" w:color="000000"/>
                          <w:left w:val="single" w:sz=".888" w:space="0" w:color="000000"/>
                          <w:right w:val="single" w:sz=".88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ub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8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6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1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45" w:after="0" w:line="215" w:lineRule="exact"/>
        <w:ind w:left="139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22.803497pt;margin-top:-2.355717pt;width:58.25pt;height:19.184pt;mso-position-horizontal-relative:page;mso-position-vertical-relative:paragraph;z-index:-1649" coordorigin="2456,-47" coordsize="1165,384">
            <v:group style="position:absolute;left:2457;top:-46;width:806;height:381" coordorigin="2457,-46" coordsize="806,381">
              <v:shape style="position:absolute;left:2457;top:-46;width:806;height:381" coordorigin="2457,-46" coordsize="806,381" path="m3264,-46l2457,-46,2457,335,3264,335,3264,-46xe" filled="f" stroked="t" strokeweight=".111pt" strokecolor="#000000">
                <v:path arrowok="t"/>
              </v:shape>
            </v:group>
            <v:group style="position:absolute;left:3253;top:-46;width:367;height:381" coordorigin="3253,-46" coordsize="367,381">
              <v:shape style="position:absolute;left:3253;top:-46;width:367;height:381" coordorigin="3253,-46" coordsize="367,381" path="m3620,-46l3253,-46,3253,335,3620,335,3620,-46x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5" w:after="0" w:line="215" w:lineRule="exact"/>
        <w:ind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5" w:after="0" w:line="215" w:lineRule="exact"/>
        <w:ind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0" w:after="0" w:line="219" w:lineRule="exact"/>
        <w:ind w:right="-20"/>
        <w:jc w:val="left"/>
        <w:tabs>
          <w:tab w:pos="192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ept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ada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azada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4" w:equalWidth="0">
            <w:col w:w="1492" w:space="433"/>
            <w:col w:w="313" w:space="1260"/>
            <w:col w:w="311" w:space="3292"/>
            <w:col w:w="35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40" w:lineRule="auto"/>
        <w:ind w:left="181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</w:p>
    <w:p>
      <w:pPr>
        <w:spacing w:before="50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Documento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591" w:space="6093"/>
            <w:col w:w="3996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40" w:lineRule="auto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85.542397pt;margin-top:-27.295496pt;width:29.09pt;height:11.868pt;mso-position-horizontal-relative:page;mso-position-vertical-relative:paragraph;z-index:-1648" coordorigin="1711,-546" coordsize="582,237">
            <v:group style="position:absolute;left:2006;top:-545;width:2;height:235" coordorigin="2006,-545" coordsize="2,235">
              <v:shape style="position:absolute;left:2006;top:-545;width:2;height:235" coordorigin="2006,-545" coordsize="0,235" path="m2006,-545l2006,-310e" filled="f" stroked="t" strokeweight=".111pt" strokecolor="#000000">
                <v:path arrowok="t"/>
              </v:shape>
            </v:group>
            <v:group style="position:absolute;left:1712;top:-310;width:580;height:2" coordorigin="1712,-310" coordsize="580,2">
              <v:shape style="position:absolute;left:1712;top:-310;width:580;height:2" coordorigin="1712,-310" coordsize="580,0" path="m1712,-310l2292,-310e" filled="f" stroked="t" strokeweight=".111pt" strokecolor="#000000">
                <v:path arrowok="t"/>
              </v:shape>
            </v:group>
            <v:group style="position:absolute;left:2287;top:-545;width:2;height:235" coordorigin="2287,-545" coordsize="2,235">
              <v:shape style="position:absolute;left:2287;top:-545;width:2;height:235" coordorigin="2287,-545" coordsize="0,235" path="m2287,-545l2287,-310e" filled="f" stroked="t" strokeweight=".111pt" strokecolor="#000000">
                <v:path arrowok="t"/>
              </v:shape>
            </v:group>
            <v:group style="position:absolute;left:1712;top:-545;width:2;height:235" coordorigin="1712,-545" coordsize="2,235">
              <v:shape style="position:absolute;left:1712;top:-545;width:2;height:235" coordorigin="1712,-545" coordsize="0,235" path="m1712,-545l1712,-310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002403pt;margin-top:-26.875496pt;width:115.311pt;height:12.467pt;mso-position-horizontal-relative:page;mso-position-vertical-relative:paragraph;z-index:-1647" coordorigin="2360,-538" coordsize="2306,249">
            <v:group style="position:absolute;left:2930;top:-524;width:2;height:235" coordorigin="2930,-524" coordsize="2,235">
              <v:shape style="position:absolute;left:2930;top:-524;width:2;height:235" coordorigin="2930,-524" coordsize="0,235" path="m2930,-524l2930,-289e" filled="f" stroked="t" strokeweight=".111pt" strokecolor="#000000">
                <v:path arrowok="t"/>
              </v:shape>
            </v:group>
            <v:group style="position:absolute;left:3216;top:-536;width:2;height:233" coordorigin="3216,-536" coordsize="2,233">
              <v:shape style="position:absolute;left:3216;top:-536;width:2;height:233" coordorigin="3216,-536" coordsize="0,233" path="m3216,-536l3216,-304e" filled="f" stroked="t" strokeweight=".111pt" strokecolor="#000000">
                <v:path arrowok="t"/>
              </v:shape>
            </v:group>
            <v:group style="position:absolute;left:2652;top:-536;width:2;height:233" coordorigin="2652,-536" coordsize="2,233">
              <v:shape style="position:absolute;left:2652;top:-536;width:2;height:233" coordorigin="2652,-536" coordsize="0,233" path="m2652,-536l2652,-304e" filled="f" stroked="t" strokeweight=".111pt" strokecolor="#000000">
                <v:path arrowok="t"/>
              </v:shape>
            </v:group>
            <v:group style="position:absolute;left:3798;top:-536;width:2;height:233" coordorigin="3798,-536" coordsize="2,233">
              <v:shape style="position:absolute;left:3798;top:-536;width:2;height:233" coordorigin="3798,-536" coordsize="0,233" path="m3798,-536l3798,-304e" filled="f" stroked="t" strokeweight=".111pt" strokecolor="#000000">
                <v:path arrowok="t"/>
              </v:shape>
            </v:group>
            <v:group style="position:absolute;left:4077;top:-536;width:2;height:233" coordorigin="4077,-536" coordsize="2,233">
              <v:shape style="position:absolute;left:4077;top:-536;width:2;height:233" coordorigin="4077,-536" coordsize="0,233" path="m4077,-536l4077,-304e" filled="f" stroked="t" strokeweight=".111pt" strokecolor="#000000">
                <v:path arrowok="t"/>
              </v:shape>
            </v:group>
            <v:group style="position:absolute;left:3506;top:-536;width:2;height:233" coordorigin="3506,-536" coordsize="2,233">
              <v:shape style="position:absolute;left:3506;top:-536;width:2;height:233" coordorigin="3506,-536" coordsize="0,233" path="m3506,-536l3506,-304e" filled="f" stroked="t" strokeweight=".111pt" strokecolor="#000000">
                <v:path arrowok="t"/>
              </v:shape>
            </v:group>
            <v:group style="position:absolute;left:4369;top:-536;width:2;height:233" coordorigin="4369,-536" coordsize="2,233">
              <v:shape style="position:absolute;left:4369;top:-536;width:2;height:233" coordorigin="4369,-536" coordsize="0,233" path="m4369,-536l4369,-304e" filled="f" stroked="t" strokeweight=".111pt" strokecolor="#000000">
                <v:path arrowok="t"/>
              </v:shape>
            </v:group>
            <v:group style="position:absolute;left:2374;top:-304;width:2291;height:2" coordorigin="2374,-304" coordsize="2291,2">
              <v:shape style="position:absolute;left:2374;top:-304;width:2291;height:2" coordorigin="2374,-304" coordsize="2291,0" path="m2374,-304l4665,-304e" filled="f" stroked="t" strokeweight=".111pt" strokecolor="#000000">
                <v:path arrowok="t"/>
              </v:shape>
            </v:group>
            <v:group style="position:absolute;left:2361;top:-536;width:2;height:233" coordorigin="2361,-536" coordsize="2,233">
              <v:shape style="position:absolute;left:2361;top:-536;width:2;height:233" coordorigin="2361,-536" coordsize="0,233" path="m2361,-536l2361,-304e" filled="f" stroked="t" strokeweight=".111pt" strokecolor="#000000">
                <v:path arrowok="t"/>
              </v:shape>
            </v:group>
            <v:group style="position:absolute;left:4660;top:-536;width:2;height:233" coordorigin="4660,-536" coordsize="2,233">
              <v:shape style="position:absolute;left:4660;top:-536;width:2;height:233" coordorigin="4660,-536" coordsize="0,233" path="m4660,-536l4660,-304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6.502396pt;margin-top:-26.875496pt;width:14.93pt;height:11.748pt;mso-position-horizontal-relative:page;mso-position-vertical-relative:paragraph;z-index:-1646" coordorigin="4730,-538" coordsize="299,235">
            <v:group style="position:absolute;left:4737;top:-304;width:290;height:2" coordorigin="4737,-304" coordsize="290,2">
              <v:shape style="position:absolute;left:4737;top:-304;width:290;height:2" coordorigin="4737,-304" coordsize="290,0" path="m4737,-304l5028,-304e" filled="f" stroked="t" strokeweight=".111pt" strokecolor="#000000">
                <v:path arrowok="t"/>
              </v:shape>
            </v:group>
            <v:group style="position:absolute;left:5022;top:-536;width:2;height:233" coordorigin="5022,-536" coordsize="2,233">
              <v:shape style="position:absolute;left:5022;top:-536;width:2;height:233" coordorigin="5022,-536" coordsize="0,233" path="m5022,-536l5022,-304e" filled="f" stroked="t" strokeweight=".111pt" strokecolor="#000000">
                <v:path arrowok="t"/>
              </v:shape>
            </v:group>
            <v:group style="position:absolute;left:4731;top:-536;width:2;height:233" coordorigin="4731,-536" coordsize="2,233">
              <v:shape style="position:absolute;left:4731;top:-536;width:2;height:233" coordorigin="4731,-536" coordsize="0,233" path="m4731,-536l4731,-304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.503197pt;margin-top:-2.573596pt;width:476.929pt;height:12.89pt;mso-position-horizontal-relative:page;mso-position-vertical-relative:paragraph;z-index:-1645" coordorigin="1610,-51" coordsize="9539,258">
            <v:group style="position:absolute;left:1614;top:184;width:9518;height:2" coordorigin="1614,184" coordsize="9518,2">
              <v:shape style="position:absolute;left:1614;top:184;width:9518;height:2" coordorigin="1614,184" coordsize="9518,0" path="m1614,184l11132,184e" filled="f" stroked="t" strokeweight=".111pt" strokecolor="#000000">
                <v:path arrowok="t"/>
              </v:shape>
            </v:group>
            <v:group style="position:absolute;left:1611;top:-30;width:2;height:235" coordorigin="1611,-30" coordsize="2,235">
              <v:shape style="position:absolute;left:1611;top:-30;width:2;height:235" coordorigin="1611,-30" coordsize="0,235" path="m1611,-30l1611,205e" filled="f" stroked="t" strokeweight=".111pt" strokecolor="#000000">
                <v:path arrowok="t"/>
              </v:shape>
            </v:group>
            <v:group style="position:absolute;left:11148;top:-50;width:2;height:234" coordorigin="11148,-50" coordsize="2,234">
              <v:shape style="position:absolute;left:11148;top:-50;width:2;height:234" coordorigin="11148,-50" coordsize="0,234" path="m11148,-50l11148,184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9.607391pt;margin-top:-23.274494pt;width:98.1953pt;height:9.324pt;mso-position-horizontal-relative:page;mso-position-vertical-relative:paragraph;z-index:-1628" coordorigin="8992,-465" coordsize="1964,186">
            <v:group style="position:absolute;left:8997;top:-284;width:1954;height:2" coordorigin="8997,-284" coordsize="1954,2">
              <v:shape style="position:absolute;left:8997;top:-284;width:1954;height:2" coordorigin="8997,-284" coordsize="1954,0" path="m8997,-284l10951,-284e" filled="f" stroked="t" strokeweight=".449pt" strokecolor="#000000">
                <v:path arrowok="t"/>
              </v:shape>
            </v:group>
            <v:group style="position:absolute;left:8997;top:-460;width:2;height:176" coordorigin="8997,-460" coordsize="2,176">
              <v:shape style="position:absolute;left:8997;top:-460;width:2;height:176" coordorigin="8997,-460" coordsize="0,176" path="m8997,-460l8997,-284e" filled="f" stroked="t" strokeweight=".5pt" strokecolor="#000000">
                <v:path arrowok="t"/>
              </v:shape>
            </v:group>
            <v:group style="position:absolute;left:9241;top:-460;width:2;height:176" coordorigin="9241,-460" coordsize="2,176">
              <v:shape style="position:absolute;left:9241;top:-460;width:2;height:176" coordorigin="9241,-460" coordsize="0,176" path="m9241,-460l9241,-284e" filled="f" stroked="t" strokeweight=".528pt" strokecolor="#000000">
                <v:path arrowok="t"/>
              </v:shape>
            </v:group>
            <v:group style="position:absolute;left:9486;top:-460;width:2;height:176" coordorigin="9486,-460" coordsize="2,176">
              <v:shape style="position:absolute;left:9486;top:-460;width:2;height:176" coordorigin="9486,-460" coordsize="0,176" path="m9486,-460l9486,-284e" filled="f" stroked="t" strokeweight=".5pt" strokecolor="#000000">
                <v:path arrowok="t"/>
              </v:shape>
            </v:group>
            <v:group style="position:absolute;left:9730;top:-460;width:2;height:176" coordorigin="9730,-460" coordsize="2,176">
              <v:shape style="position:absolute;left:9730;top:-460;width:2;height:176" coordorigin="9730,-460" coordsize="0,176" path="m9730,-460l9730,-284e" filled="f" stroked="t" strokeweight=".5pt" strokecolor="#000000">
                <v:path arrowok="t"/>
              </v:shape>
            </v:group>
            <v:group style="position:absolute;left:9974;top:-460;width:2;height:176" coordorigin="9974,-460" coordsize="2,176">
              <v:shape style="position:absolute;left:9974;top:-460;width:2;height:176" coordorigin="9974,-460" coordsize="0,176" path="m9974,-460l9974,-284e" filled="f" stroked="t" strokeweight=".5pt" strokecolor="#000000">
                <v:path arrowok="t"/>
              </v:shape>
            </v:group>
            <v:group style="position:absolute;left:10218;top:-460;width:2;height:176" coordorigin="10218,-460" coordsize="2,176">
              <v:shape style="position:absolute;left:10218;top:-460;width:2;height:176" coordorigin="10218,-460" coordsize="0,176" path="m10218,-460l10218,-284e" filled="f" stroked="t" strokeweight=".5pt" strokecolor="#000000">
                <v:path arrowok="t"/>
              </v:shape>
            </v:group>
            <v:group style="position:absolute;left:10463;top:-460;width:2;height:176" coordorigin="10463,-460" coordsize="2,176">
              <v:shape style="position:absolute;left:10463;top:-460;width:2;height:176" coordorigin="10463,-460" coordsize="0,176" path="m10463,-460l10463,-284e" filled="f" stroked="t" strokeweight=".5pt" strokecolor="#000000">
                <v:path arrowok="t"/>
              </v:shape>
            </v:group>
            <v:group style="position:absolute;left:10707;top:-460;width:2;height:176" coordorigin="10707,-460" coordsize="2,176">
              <v:shape style="position:absolute;left:10707;top:-460;width:2;height:176" coordorigin="10707,-460" coordsize="0,176" path="m10707,-460l10707,-284e" filled="f" stroked="t" strokeweight=".5pt" strokecolor="#000000">
                <v:path arrowok="t"/>
              </v:shape>
            </v:group>
            <v:group style="position:absolute;left:10951;top:-460;width:2;height:176" coordorigin="10951,-460" coordsize="2,176">
              <v:shape style="position:absolute;left:10951;top:-460;width:2;height:176" coordorigin="10951,-460" coordsize="0,176" path="m10951,-460l10951,-284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pelli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24" w:right="-53" w:firstLine="5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80.503197pt;margin-top:-3.065217pt;width:476.929pt;height:12.892pt;mso-position-horizontal-relative:page;mso-position-vertical-relative:paragraph;z-index:-1644" coordorigin="1610,-61" coordsize="9539,258">
            <v:group style="position:absolute;left:1614;top:175;width:9518;height:2" coordorigin="1614,175" coordsize="9518,2">
              <v:shape style="position:absolute;left:1614;top:175;width:9518;height:2" coordorigin="1614,175" coordsize="9518,0" path="m1614,175l11132,175e" filled="f" stroked="t" strokeweight=".111pt" strokecolor="#000000">
                <v:path arrowok="t"/>
              </v:shape>
            </v:group>
            <v:group style="position:absolute;left:1611;top:-40;width:2;height:235" coordorigin="1611,-40" coordsize="2,235">
              <v:shape style="position:absolute;left:1611;top:-40;width:2;height:235" coordorigin="1611,-40" coordsize="0,235" path="m1611,-40l1611,195e" filled="f" stroked="t" strokeweight=".111pt" strokecolor="#000000">
                <v:path arrowok="t"/>
              </v:shape>
            </v:group>
            <v:group style="position:absolute;left:11148;top:-60;width:2;height:235" coordorigin="11148,-60" coordsize="2,235">
              <v:shape style="position:absolute;left:11148;top:-60;width:2;height:235" coordorigin="11148,-60" coordsize="0,235" path="m11148,-60l11148,175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614502pt;margin-top:20.720684pt;width:207.859pt;height:11.835pt;mso-position-horizontal-relative:page;mso-position-vertical-relative:paragraph;z-index:-1643" coordorigin="1692,414" coordsize="4157,237">
            <v:group style="position:absolute;left:1694;top:647;width:4155;height:2" coordorigin="1694,647" coordsize="4155,2">
              <v:shape style="position:absolute;left:1694;top:647;width:4155;height:2" coordorigin="1694,647" coordsize="4155,0" path="m1694,647l5849,647e" filled="f" stroked="t" strokeweight=".075pt" strokecolor="#000000">
                <v:path arrowok="t"/>
              </v:shape>
            </v:group>
            <v:group style="position:absolute;left:1693;top:415;width:2;height:235" coordorigin="1693,415" coordsize="2,235">
              <v:shape style="position:absolute;left:1693;top:415;width:2;height:235" coordorigin="1693,415" coordsize="0,235" path="m1693,415l1693,650e" filled="f" stroked="t" strokeweight=".07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Correo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Electrónico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75.033813pt;margin-top:3.356306pt;width:181.299pt;height:13.774pt;mso-position-horizontal-relative:page;mso-position-vertical-relative:paragraph;z-index:-1631" coordorigin="7501,67" coordsize="3626,275">
            <v:group style="position:absolute;left:7502;top:320;width:3619;height:2" coordorigin="7502,320" coordsize="3619,2">
              <v:shape style="position:absolute;left:7502;top:320;width:3619;height:2" coordorigin="7502,320" coordsize="3619,0" path="m7502,320l11120,320e" filled="f" stroked="t" strokeweight=".070pt" strokecolor="#000000">
                <v:path arrowok="t"/>
              </v:shape>
            </v:group>
            <v:group style="position:absolute;left:7501;top:90;width:2;height:252" coordorigin="7501,90" coordsize="2,252">
              <v:shape style="position:absolute;left:7501;top:90;width:2;height:252" coordorigin="7501,90" coordsize="0,252" path="m7501,90l7501,342e" filled="f" stroked="t" strokeweight=".070pt" strokecolor="#000000">
                <v:path arrowok="t"/>
              </v:shape>
            </v:group>
            <v:group style="position:absolute;left:11126;top:68;width:2;height:252" coordorigin="11126,68" coordsize="2,252">
              <v:shape style="position:absolute;left:11126;top:68;width:2;height:252" coordorigin="11126,68" coordsize="0,252" path="m11126,68l11126,320e" filled="f" stroked="t" strokeweight=".070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Teléfono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7.837898pt;margin-top:14.967281pt;width:518.76pt;height:.1pt;mso-position-horizontal-relative:page;mso-position-vertical-relative:paragraph;z-index:-1641" coordorigin="757,299" coordsize="10375,2">
            <v:shape style="position:absolute;left:757;top:299;width:10375;height:2" coordorigin="757,299" coordsize="10375,0" path="m757,299l11132,299e" filled="f" stroked="t" strokeweight="1.217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Contacto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1003" w:space="4878"/>
            <w:col w:w="4799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5" w:after="0" w:line="215" w:lineRule="exact"/>
        <w:ind w:left="13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92.791992pt;margin-top:-26.152496pt;width:.1pt;height:11.76pt;mso-position-horizontal-relative:page;mso-position-vertical-relative:paragraph;z-index:-1642" coordorigin="5856,-523" coordsize="2,235">
            <v:shape style="position:absolute;left:5856;top:-523;width:2;height:235" coordorigin="5856,-523" coordsize="0,235" path="m5856,-523l5856,-288e" filled="f" stroked="t" strokeweight=".075pt" strokecolor="#000000">
              <v:path arrowok="t"/>
            </v:shape>
          </v:group>
          <w10:wrap type="none"/>
        </w:pict>
      </w:r>
      <w:r>
        <w:rPr/>
        <w:pict>
          <v:group style="position:absolute;margin-left:38.021500pt;margin-top:20.137604pt;width:109.252pt;height:15.712pt;mso-position-horizontal-relative:page;mso-position-vertical-relative:paragraph;z-index:-1639" coordorigin="760,403" coordsize="2185,314">
            <v:group style="position:absolute;left:762;top:404;width:1861;height:312" coordorigin="762,404" coordsize="1861,312">
              <v:shape style="position:absolute;left:762;top:404;width:1861;height:312" coordorigin="762,404" coordsize="1861,312" path="m2623,404l762,404,762,716,2623,716,2623,404xe" filled="f" stroked="t" strokeweight=".111pt" strokecolor="#000000">
                <v:path arrowok="t"/>
              </v:shape>
            </v:group>
            <v:group style="position:absolute;left:2616;top:404;width:329;height:312" coordorigin="2616,404" coordsize="329,312">
              <v:shape style="position:absolute;left:2616;top:404;width:329;height:312" coordorigin="2616,404" coordsize="329,312" path="m2944,404l2616,404,2616,716,2944,716,2944,404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364288pt;margin-top:17.798504pt;width:119.092pt;height:17.091pt;mso-position-horizontal-relative:page;mso-position-vertical-relative:paragraph;z-index:-1638" coordorigin="8627,356" coordsize="2382,342">
            <v:group style="position:absolute;left:8967;top:452;width:2;height:235" coordorigin="8967,452" coordsize="2,235">
              <v:shape style="position:absolute;left:8967;top:452;width:2;height:235" coordorigin="8967,452" coordsize="0,235" path="m8967,452l8967,687e" filled="f" stroked="t" strokeweight=".111pt" strokecolor="#000000">
                <v:path arrowok="t"/>
              </v:shape>
            </v:group>
            <v:group style="position:absolute;left:9596;top:461;width:2;height:235" coordorigin="9596,461" coordsize="2,235">
              <v:shape style="position:absolute;left:9596;top:461;width:2;height:235" coordorigin="9596,461" coordsize="0,235" path="m9596,461l9596,697e" filled="f" stroked="t" strokeweight=".111pt" strokecolor="#000000">
                <v:path arrowok="t"/>
              </v:shape>
            </v:group>
            <v:group style="position:absolute;left:10448;top:464;width:2;height:233" coordorigin="10448,464" coordsize="2,233">
              <v:shape style="position:absolute;left:10448;top:464;width:2;height:233" coordorigin="10448,464" coordsize="0,233" path="m10448,464l10448,697e" filled="f" stroked="t" strokeweight=".111pt" strokecolor="#000000">
                <v:path arrowok="t"/>
              </v:shape>
            </v:group>
            <v:group style="position:absolute;left:10148;top:461;width:2;height:233" coordorigin="10148,461" coordsize="2,233">
              <v:shape style="position:absolute;left:10148;top:461;width:2;height:233" coordorigin="10148,461" coordsize="0,233" path="m10148,461l10148,694e" filled="f" stroked="t" strokeweight=".111pt" strokecolor="#000000">
                <v:path arrowok="t"/>
              </v:shape>
            </v:group>
            <v:group style="position:absolute;left:8634;top:694;width:2374;height:2" coordorigin="8634,694" coordsize="2374,2">
              <v:shape style="position:absolute;left:8634;top:694;width:2374;height:2" coordorigin="8634,694" coordsize="2374,0" path="m8634,694l11008,694e" filled="f" stroked="t" strokeweight=".111pt" strokecolor="#000000">
                <v:path arrowok="t"/>
              </v:shape>
            </v:group>
            <v:group style="position:absolute;left:8628;top:457;width:2;height:235" coordorigin="8628,457" coordsize="2,235">
              <v:shape style="position:absolute;left:8628;top:457;width:2;height:235" coordorigin="8628,457" coordsize="0,235" path="m8628,457l8628,692e" filled="f" stroked="t" strokeweight=".111pt" strokecolor="#000000">
                <v:path arrowok="t"/>
              </v:shape>
            </v:group>
            <v:group style="position:absolute;left:10719;top:464;width:2;height:233" coordorigin="10719,464" coordsize="2,233">
              <v:shape style="position:absolute;left:10719;top:464;width:2;height:233" coordorigin="10719,464" coordsize="0,233" path="m10719,464l10719,697e" filled="f" stroked="t" strokeweight=".111pt" strokecolor="#000000">
                <v:path arrowok="t"/>
              </v:shape>
            </v:group>
            <v:group style="position:absolute;left:9870;top:369;width:2;height:325" coordorigin="9870,369" coordsize="2,325">
              <v:shape style="position:absolute;left:9870;top:369;width:2;height:325" coordorigin="9870,369" coordsize="0,325" path="m9870,369l9870,694e" filled="f" stroked="t" strokeweight=".111pt" strokecolor="#000000">
                <v:path arrowok="t"/>
              </v:shape>
            </v:group>
            <v:group style="position:absolute;left:9282;top:357;width:2;height:340" coordorigin="9282,357" coordsize="2,340">
              <v:shape style="position:absolute;left:9282;top:357;width:2;height:340" coordorigin="9282,357" coordsize="0,340" path="m9282,357l9282,697e" filled="f" stroked="t" strokeweight=".111pt" strokecolor="#000000">
                <v:path arrowok="t"/>
              </v:shape>
            </v:group>
            <v:group style="position:absolute;left:11004;top:464;width:2;height:233" coordorigin="11004,464" coordsize="2,233">
              <v:shape style="position:absolute;left:11004;top:464;width:2;height:233" coordorigin="11004,464" coordsize="0,233" path="m11004,464l11004,697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ub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8a</w:t>
      </w:r>
      <w:r>
        <w:rPr>
          <w:rFonts w:ascii="Gill Sans MT" w:hAnsi="Gill Sans MT" w:cs="Gill Sans MT" w:eastAsia="Gill Sans MT"/>
          <w:sz w:val="19"/>
          <w:szCs w:val="19"/>
          <w:spacing w:val="1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2"/>
          <w:b/>
          <w:bCs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12"/>
          <w:b/>
          <w:bCs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ó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15" w:lineRule="exact"/>
        <w:ind w:left="192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8.021500pt;margin-top:19.426697pt;width:109.252pt;height:15.711pt;mso-position-horizontal-relative:page;mso-position-vertical-relative:paragraph;z-index:-1637" coordorigin="760,389" coordsize="2185,314">
            <v:group style="position:absolute;left:762;top:390;width:1861;height:312" coordorigin="762,390" coordsize="1861,312">
              <v:shape style="position:absolute;left:762;top:390;width:1861;height:312" coordorigin="762,390" coordsize="1861,312" path="m2623,390l762,390,762,702,2623,702,2623,390xe" filled="f" stroked="t" strokeweight=".111pt" strokecolor="#000000">
                <v:path arrowok="t"/>
              </v:shape>
            </v:group>
            <v:group style="position:absolute;left:2616;top:390;width:329;height:312" coordorigin="2616,390" coordsize="329,312">
              <v:shape style="position:absolute;left:2616;top:390;width:329;height:312" coordorigin="2616,390" coordsize="329,312" path="m2944,390l2616,390,2616,702,2944,702,2944,390xe" filled="f" stroked="t" strokeweight=".1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364288pt;margin-top:17.146597pt;width:119.092pt;height:17.030002pt;mso-position-horizontal-relative:page;mso-position-vertical-relative:paragraph;z-index:-1636" coordorigin="8627,343" coordsize="2382,341">
            <v:group style="position:absolute;left:8967;top:438;width:2;height:235" coordorigin="8967,438" coordsize="2,235">
              <v:shape style="position:absolute;left:8967;top:438;width:2;height:235" coordorigin="8967,438" coordsize="0,235" path="m8967,438l8967,673e" filled="f" stroked="t" strokeweight=".111pt" strokecolor="#000000">
                <v:path arrowok="t"/>
              </v:shape>
            </v:group>
            <v:group style="position:absolute;left:9596;top:447;width:2;height:235" coordorigin="9596,447" coordsize="2,235">
              <v:shape style="position:absolute;left:9596;top:447;width:2;height:235" coordorigin="9596,447" coordsize="0,235" path="m9596,447l9596,682e" filled="f" stroked="t" strokeweight=".111pt" strokecolor="#000000">
                <v:path arrowok="t"/>
              </v:shape>
            </v:group>
            <v:group style="position:absolute;left:10448;top:450;width:2;height:233" coordorigin="10448,450" coordsize="2,233">
              <v:shape style="position:absolute;left:10448;top:450;width:2;height:233" coordorigin="10448,450" coordsize="0,233" path="m10448,450l10448,682e" filled="f" stroked="t" strokeweight=".111pt" strokecolor="#000000">
                <v:path arrowok="t"/>
              </v:shape>
            </v:group>
            <v:group style="position:absolute;left:10148;top:447;width:2;height:233" coordorigin="10148,447" coordsize="2,233">
              <v:shape style="position:absolute;left:10148;top:447;width:2;height:233" coordorigin="10148,447" coordsize="0,233" path="m10148,447l10148,680e" filled="f" stroked="t" strokeweight=".111pt" strokecolor="#000000">
                <v:path arrowok="t"/>
              </v:shape>
            </v:group>
            <v:group style="position:absolute;left:8634;top:680;width:2374;height:2" coordorigin="8634,680" coordsize="2374,2">
              <v:shape style="position:absolute;left:8634;top:680;width:2374;height:2" coordorigin="8634,680" coordsize="2374,0" path="m8634,680l11008,680e" filled="f" stroked="t" strokeweight=".111pt" strokecolor="#000000">
                <v:path arrowok="t"/>
              </v:shape>
            </v:group>
            <v:group style="position:absolute;left:8628;top:442;width:2;height:235" coordorigin="8628,442" coordsize="2,235">
              <v:shape style="position:absolute;left:8628;top:442;width:2;height:235" coordorigin="8628,442" coordsize="0,235" path="m8628,442l8628,678e" filled="f" stroked="t" strokeweight=".111pt" strokecolor="#000000">
                <v:path arrowok="t"/>
              </v:shape>
            </v:group>
            <v:group style="position:absolute;left:10719;top:450;width:2;height:233" coordorigin="10719,450" coordsize="2,233">
              <v:shape style="position:absolute;left:10719;top:450;width:2;height:233" coordorigin="10719,450" coordsize="0,233" path="m10719,450l10719,682e" filled="f" stroked="t" strokeweight=".111pt" strokecolor="#000000">
                <v:path arrowok="t"/>
              </v:shape>
            </v:group>
            <v:group style="position:absolute;left:9870;top:355;width:2;height:325" coordorigin="9870,355" coordsize="2,325">
              <v:shape style="position:absolute;left:9870;top:355;width:2;height:325" coordorigin="9870,355" coordsize="0,325" path="m9870,355l9870,680e" filled="f" stroked="t" strokeweight=".111pt" strokecolor="#000000">
                <v:path arrowok="t"/>
              </v:shape>
            </v:group>
            <v:group style="position:absolute;left:9282;top:344;width:2;height:338" coordorigin="9282,344" coordsize="2,338">
              <v:shape style="position:absolute;left:9282;top:344;width:2;height:338" coordorigin="9282,344" coordsize="0,338" path="m9282,344l9282,682e" filled="f" stroked="t" strokeweight=".111pt" strokecolor="#000000">
                <v:path arrowok="t"/>
              </v:shape>
            </v:group>
            <v:group style="position:absolute;left:11004;top:450;width:2;height:233" coordorigin="11004,450" coordsize="2,233">
              <v:shape style="position:absolute;left:11004;top:450;width:2;height:233" coordorigin="11004,450" coordsize="0,233" path="m11004,450l11004,682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Ext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raord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odo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gado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1836" w:space="3636"/>
            <w:col w:w="5208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15" w:lineRule="exact"/>
        <w:ind w:left="192" w:right="-6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</w:t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í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odo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v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gado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1308" w:space="4164"/>
            <w:col w:w="520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3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37.837898pt;margin-top:-2.079807pt;width:518.76pt;height:.1pt;mso-position-horizontal-relative:page;mso-position-vertical-relative:paragraph;z-index:-1640" coordorigin="757,-42" coordsize="10375,2">
            <v:shape style="position:absolute;left:757;top:-42;width:10375;height:2" coordorigin="757,-42" coordsize="10375,0" path="m757,-42l11132,-42e" filled="f" stroked="t" strokeweight="1.217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ub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8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b</w:t>
      </w:r>
      <w:r>
        <w:rPr>
          <w:rFonts w:ascii="Gill Sans MT" w:hAnsi="Gill Sans MT" w:cs="Gill Sans MT" w:eastAsia="Gill Sans MT"/>
          <w:sz w:val="19"/>
          <w:szCs w:val="19"/>
          <w:spacing w:val="2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6"/>
          <w:b/>
          <w:bCs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ode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1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6" w:after="0" w:line="240" w:lineRule="auto"/>
        <w:ind w:left="12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(1)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que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corr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da</w:t>
      </w:r>
      <w:r>
        <w:rPr>
          <w:rFonts w:ascii="Gill Sans MT" w:hAnsi="Gill Sans MT" w:cs="Gill Sans MT" w:eastAsia="Gill Sans MT"/>
          <w:sz w:val="19"/>
          <w:szCs w:val="19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caso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8" w:after="0" w:line="248" w:lineRule="auto"/>
        <w:ind w:left="115" w:right="58"/>
        <w:jc w:val="left"/>
        <w:rPr>
          <w:rFonts w:ascii="Gill Sans MT" w:hAnsi="Gill Sans MT" w:cs="Gill Sans MT" w:eastAsia="Gill Sans MT"/>
          <w:sz w:val="18"/>
          <w:szCs w:val="18"/>
        </w:rPr>
      </w:pPr>
      <w:rPr/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Por</w:t>
      </w:r>
      <w:r>
        <w:rPr>
          <w:rFonts w:ascii="Gill Sans MT" w:hAnsi="Gill Sans MT" w:cs="Gill Sans MT" w:eastAsia="Gill Sans MT"/>
          <w:sz w:val="18"/>
          <w:szCs w:val="18"/>
          <w:spacing w:val="2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9"/>
          <w:b/>
          <w:bCs/>
        </w:rPr>
        <w:t>presente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el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Titular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(cuyos</w:t>
      </w:r>
      <w:r>
        <w:rPr>
          <w:rFonts w:ascii="Gill Sans MT" w:hAnsi="Gill Sans MT" w:cs="Gill Sans MT" w:eastAsia="Gill Sans MT"/>
          <w:sz w:val="18"/>
          <w:szCs w:val="18"/>
          <w:spacing w:val="4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datos</w:t>
      </w:r>
      <w:r>
        <w:rPr>
          <w:rFonts w:ascii="Gill Sans MT" w:hAnsi="Gill Sans MT" w:cs="Gill Sans MT" w:eastAsia="Gill Sans MT"/>
          <w:sz w:val="18"/>
          <w:szCs w:val="18"/>
          <w:spacing w:val="4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constan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18"/>
          <w:szCs w:val="18"/>
          <w:spacing w:val="1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el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1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bro</w:t>
      </w:r>
      <w:r>
        <w:rPr>
          <w:rFonts w:ascii="Gill Sans MT" w:hAnsi="Gill Sans MT" w:cs="Gill Sans MT" w:eastAsia="Gill Sans MT"/>
          <w:sz w:val="18"/>
          <w:szCs w:val="18"/>
          <w:spacing w:val="4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1)</w:t>
      </w:r>
      <w:r>
        <w:rPr>
          <w:rFonts w:ascii="Gill Sans MT" w:hAnsi="Gill Sans MT" w:cs="Gill Sans MT" w:eastAsia="Gill Sans MT"/>
          <w:sz w:val="18"/>
          <w:szCs w:val="18"/>
          <w:spacing w:val="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otorga</w:t>
      </w:r>
      <w:r>
        <w:rPr>
          <w:rFonts w:ascii="Gill Sans MT" w:hAnsi="Gill Sans MT" w:cs="Gill Sans MT" w:eastAsia="Gill Sans MT"/>
          <w:sz w:val="18"/>
          <w:szCs w:val="18"/>
          <w:spacing w:val="4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al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Apoderado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/Apoderado</w:t>
      </w:r>
      <w:r>
        <w:rPr>
          <w:rFonts w:ascii="Gill Sans MT" w:hAnsi="Gill Sans MT" w:cs="Gill Sans MT" w:eastAsia="Gill Sans MT"/>
          <w:sz w:val="18"/>
          <w:szCs w:val="18"/>
          <w:spacing w:val="39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Extraordinario</w:t>
      </w:r>
      <w:r>
        <w:rPr>
          <w:rFonts w:ascii="Gill Sans MT" w:hAnsi="Gill Sans MT" w:cs="Gill Sans MT" w:eastAsia="Gill Sans MT"/>
          <w:sz w:val="18"/>
          <w:szCs w:val="18"/>
          <w:spacing w:val="1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(1)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(cuyos</w:t>
      </w:r>
      <w:r>
        <w:rPr>
          <w:rFonts w:ascii="Gill Sans MT" w:hAnsi="Gill Sans MT" w:cs="Gill Sans MT" w:eastAsia="Gill Sans MT"/>
          <w:sz w:val="18"/>
          <w:szCs w:val="18"/>
          <w:spacing w:val="4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datos</w:t>
      </w:r>
      <w:r>
        <w:rPr>
          <w:rFonts w:ascii="Gill Sans MT" w:hAnsi="Gill Sans MT" w:cs="Gill Sans MT" w:eastAsia="Gill Sans MT"/>
          <w:sz w:val="18"/>
          <w:szCs w:val="18"/>
          <w:spacing w:val="4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constan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18"/>
          <w:szCs w:val="18"/>
          <w:spacing w:val="1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el</w:t>
      </w:r>
      <w:r>
        <w:rPr>
          <w:rFonts w:ascii="Gill Sans MT" w:hAnsi="Gill Sans MT" w:cs="Gill Sans MT" w:eastAsia="Gill Sans MT"/>
          <w:sz w:val="18"/>
          <w:szCs w:val="18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8"/>
          <w:szCs w:val="18"/>
          <w:spacing w:val="5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8)</w:t>
      </w:r>
      <w:r>
        <w:rPr>
          <w:rFonts w:ascii="Gill Sans MT" w:hAnsi="Gill Sans MT" w:cs="Gill Sans MT" w:eastAsia="Gill Sans MT"/>
          <w:sz w:val="18"/>
          <w:szCs w:val="18"/>
          <w:spacing w:val="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Poder</w:t>
      </w:r>
      <w:r>
        <w:rPr>
          <w:rFonts w:ascii="Gill Sans MT" w:hAnsi="Gill Sans MT" w:cs="Gill Sans MT" w:eastAsia="Gill Sans MT"/>
          <w:sz w:val="18"/>
          <w:szCs w:val="18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Normal</w:t>
      </w:r>
      <w:r>
        <w:rPr>
          <w:rFonts w:ascii="Gill Sans MT" w:hAnsi="Gill Sans MT" w:cs="Gill Sans MT" w:eastAsia="Gill Sans MT"/>
          <w:sz w:val="18"/>
          <w:szCs w:val="18"/>
          <w:spacing w:val="4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88"/>
          <w:b/>
          <w:bCs/>
        </w:rPr>
        <w:t>/</w:t>
      </w:r>
      <w:r>
        <w:rPr>
          <w:rFonts w:ascii="Gill Sans MT" w:hAnsi="Gill Sans MT" w:cs="Gill Sans MT" w:eastAsia="Gill Sans MT"/>
          <w:sz w:val="18"/>
          <w:szCs w:val="18"/>
          <w:spacing w:val="-41"/>
          <w:w w:val="18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Pode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8"/>
          <w:szCs w:val="18"/>
          <w:spacing w:val="4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9"/>
          <w:b/>
          <w:bCs/>
        </w:rPr>
        <w:t>Extraordinario</w:t>
      </w:r>
      <w:r>
        <w:rPr>
          <w:rFonts w:ascii="Gill Sans MT" w:hAnsi="Gill Sans MT" w:cs="Gill Sans MT" w:eastAsia="Gill Sans MT"/>
          <w:sz w:val="18"/>
          <w:szCs w:val="18"/>
          <w:spacing w:val="-2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(1)</w:t>
      </w:r>
      <w:r>
        <w:rPr>
          <w:rFonts w:ascii="Gill Sans MT" w:hAnsi="Gill Sans MT" w:cs="Gill Sans MT" w:eastAsia="Gill Sans MT"/>
          <w:sz w:val="18"/>
          <w:szCs w:val="18"/>
          <w:spacing w:val="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para</w:t>
      </w:r>
      <w:r>
        <w:rPr>
          <w:rFonts w:ascii="Gill Sans MT" w:hAnsi="Gill Sans MT" w:cs="Gill Sans MT" w:eastAsia="Gill Sans MT"/>
          <w:sz w:val="18"/>
          <w:szCs w:val="18"/>
          <w:spacing w:val="3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percibir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las</w:t>
      </w:r>
      <w:r>
        <w:rPr>
          <w:rFonts w:ascii="Gill Sans MT" w:hAnsi="Gill Sans MT" w:cs="Gill Sans MT" w:eastAsia="Gill Sans MT"/>
          <w:sz w:val="18"/>
          <w:szCs w:val="18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Asignaciones</w:t>
      </w:r>
      <w:r>
        <w:rPr>
          <w:rFonts w:ascii="Gill Sans MT" w:hAnsi="Gill Sans MT" w:cs="Gill Sans MT" w:eastAsia="Gill Sans MT"/>
          <w:sz w:val="18"/>
          <w:szCs w:val="18"/>
          <w:spacing w:val="0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7"/>
          <w:b/>
          <w:bCs/>
        </w:rPr>
        <w:t>Familiares</w:t>
      </w:r>
      <w:r>
        <w:rPr>
          <w:rFonts w:ascii="Gill Sans MT" w:hAnsi="Gill Sans MT" w:cs="Gill Sans MT" w:eastAsia="Gill Sans MT"/>
          <w:sz w:val="18"/>
          <w:szCs w:val="18"/>
          <w:spacing w:val="-1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que</w:t>
      </w:r>
      <w:r>
        <w:rPr>
          <w:rFonts w:ascii="Gill Sans MT" w:hAnsi="Gill Sans MT" w:cs="Gill Sans MT" w:eastAsia="Gill Sans MT"/>
          <w:sz w:val="18"/>
          <w:szCs w:val="18"/>
          <w:spacing w:val="2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liquide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8"/>
          <w:szCs w:val="18"/>
          <w:spacing w:val="0"/>
          <w:w w:val="104"/>
          <w:b/>
          <w:bCs/>
        </w:rPr>
        <w:t>ANSES.</w:t>
      </w:r>
      <w:r>
        <w:rPr>
          <w:rFonts w:ascii="Gill Sans MT" w:hAnsi="Gill Sans MT" w:cs="Gill Sans MT" w:eastAsia="Gill Sans MT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5" w:lineRule="exact"/>
        <w:ind w:left="262" w:right="-20"/>
        <w:jc w:val="left"/>
        <w:tabs>
          <w:tab w:pos="546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4.809601pt;margin-top:2.143794pt;width:236.16pt;height:.1pt;mso-position-horizontal-relative:page;mso-position-vertical-relative:paragraph;z-index:-1635" coordorigin="896,43" coordsize="4723,2">
            <v:shape style="position:absolute;left:896;top:43;width:4723;height:2" coordorigin="896,43" coordsize="4723,0" path="m896,43l5619,43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05.330109pt;margin-top:2.143794pt;width:230.46pt;height:.1pt;mso-position-horizontal-relative:page;mso-position-vertical-relative:paragraph;z-index:-1634" coordorigin="6107,43" coordsize="4609,2">
            <v:shape style="position:absolute;left:6107;top:43;width:4609;height:2" coordorigin="6107,43" coordsize="4609,0" path="m6107,43l10716,43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Titular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</w:sectPr>
      </w:pPr>
      <w:rPr/>
    </w:p>
    <w:p>
      <w:pPr>
        <w:spacing w:before="35" w:after="0" w:line="240" w:lineRule="auto"/>
        <w:ind w:left="262" w:right="-73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4.809601pt;margin-top:2.189191pt;width:236.16pt;height:.1pt;mso-position-horizontal-relative:page;mso-position-vertical-relative:paragraph;z-index:-1633" coordorigin="896,44" coordsize="4723,2">
            <v:shape style="position:absolute;left:896;top:44;width:4723;height:2" coordorigin="896,44" coordsize="4723,0" path="m896,44l5619,44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05.330109pt;margin-top:2.189191pt;width:230.46pt;height:.1pt;mso-position-horizontal-relative:page;mso-position-vertical-relative:paragraph;z-index:-1632" coordorigin="6107,44" coordsize="4609,2">
            <v:shape style="position:absolute;left:6107;top:44;width:4609;height:2" coordorigin="6107,44" coordsize="4609,0" path="m6107,44l10716,44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Apoderado/Apoderado</w:t>
      </w:r>
      <w:r>
        <w:rPr>
          <w:rFonts w:ascii="Gill Sans MT" w:hAnsi="Gill Sans MT" w:cs="Gill Sans MT" w:eastAsia="Gill Sans MT"/>
          <w:sz w:val="19"/>
          <w:szCs w:val="19"/>
          <w:spacing w:val="-1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Extraordinario</w:t>
      </w:r>
      <w:r>
        <w:rPr>
          <w:rFonts w:ascii="Gill Sans MT" w:hAnsi="Gill Sans MT" w:cs="Gill Sans MT" w:eastAsia="Gill Sans MT"/>
          <w:sz w:val="19"/>
          <w:szCs w:val="19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31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jc w:val="left"/>
        <w:spacing w:after="0"/>
        <w:sectPr>
          <w:type w:val="continuous"/>
          <w:pgSz w:w="11920" w:h="16840"/>
          <w:pgMar w:top="440" w:bottom="280" w:left="620" w:right="620"/>
          <w:cols w:num="2" w:equalWidth="0">
            <w:col w:w="4989" w:space="476"/>
            <w:col w:w="5215"/>
          </w:cols>
        </w:sectPr>
      </w:pPr>
      <w:rPr/>
    </w:p>
    <w:p>
      <w:pPr>
        <w:spacing w:before="80" w:after="0" w:line="240" w:lineRule="auto"/>
        <w:ind w:left="31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3.202099pt;margin-top:-.776123pt;width:490.2pt;height:.1pt;mso-position-horizontal-relative:page;mso-position-vertical-relative:paragraph;z-index:-1624" coordorigin="1064,-16" coordsize="9804,2">
            <v:shape style="position:absolute;left:1064;top:-16;width:9804;height:2" coordorigin="1064,-16" coordsize="9804,0" path="m1064,-16l10868,-16e" filled="f" stroked="t" strokeweight="1.13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8c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Revocación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2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8"/>
          <w:b/>
          <w:bCs/>
        </w:rPr>
        <w:t>Poder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5" w:lineRule="exact"/>
        <w:ind w:left="31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presente</w:t>
      </w:r>
      <w:r>
        <w:rPr>
          <w:rFonts w:ascii="Gill Sans MT" w:hAnsi="Gill Sans MT" w:cs="Gill Sans MT" w:eastAsia="Gill Sans MT"/>
          <w:sz w:val="19"/>
          <w:szCs w:val="19"/>
          <w:spacing w:val="-7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revoca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Poder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para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percibir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las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Asignaciones</w:t>
      </w:r>
      <w:r>
        <w:rPr>
          <w:rFonts w:ascii="Gill Sans MT" w:hAnsi="Gill Sans MT" w:cs="Gill Sans MT" w:eastAsia="Gill Sans MT"/>
          <w:sz w:val="19"/>
          <w:szCs w:val="19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Familiares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que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ANSES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liquida.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5" w:lineRule="exact"/>
        <w:ind w:left="307" w:right="-20"/>
        <w:jc w:val="left"/>
        <w:tabs>
          <w:tab w:pos="550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7.910198pt;margin-top:2.047162pt;width:236.16pt;height:.1pt;mso-position-horizontal-relative:page;mso-position-vertical-relative:paragraph;z-index:-1623" coordorigin="1158,41" coordsize="4723,2">
            <v:shape style="position:absolute;left:1158;top:41;width:4723;height:2" coordorigin="1158,41" coordsize="4723,0" path="m1158,41l5881,41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8.430695pt;margin-top:2.047162pt;width:230.46pt;height:.1pt;mso-position-horizontal-relative:page;mso-position-vertical-relative:paragraph;z-index:-1622" coordorigin="6369,41" coordsize="4609,2">
            <v:shape style="position:absolute;left:6369;top:41;width:4609;height:2" coordorigin="6369,41" coordsize="4609,0" path="m6369,41l10978,41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Titular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307" w:right="-20"/>
        <w:jc w:val="left"/>
        <w:tabs>
          <w:tab w:pos="550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7.910198pt;margin-top:2.108075pt;width:236.16pt;height:.1pt;mso-position-horizontal-relative:page;mso-position-vertical-relative:paragraph;z-index:-1621" coordorigin="1158,42" coordsize="4723,2">
            <v:shape style="position:absolute;left:1158;top:42;width:4723;height:2" coordorigin="1158,42" coordsize="4723,0" path="m1158,42l5881,42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8.430695pt;margin-top:2.108075pt;width:230.46pt;height:.1pt;mso-position-horizontal-relative:page;mso-position-vertical-relative:paragraph;z-index:-1620" coordorigin="6369,42" coordsize="4609,2">
            <v:shape style="position:absolute;left:6369;top:42;width:4609;height:2" coordorigin="6369,42" coordsize="4609,0" path="m6369,42l10978,42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Apoderado</w:t>
      </w:r>
      <w:r>
        <w:rPr>
          <w:rFonts w:ascii="Gill Sans MT" w:hAnsi="Gill Sans MT" w:cs="Gill Sans MT" w:eastAsia="Gill Sans MT"/>
          <w:sz w:val="19"/>
          <w:szCs w:val="19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3.202099pt;margin-top:-1.464605pt;width:490.2pt;height:.1pt;mso-position-horizontal-relative:page;mso-position-vertical-relative:paragraph;z-index:-1619" coordorigin="1064,-29" coordsize="9804,2">
            <v:shape style="position:absolute;left:1064;top:-29;width:9804;height:2" coordorigin="1064,-29" coordsize="9804,0" path="m1064,-29l10868,-29e" filled="f" stroked="t" strokeweight="1.13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8d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2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Certificación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2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Firmas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95" w:after="0" w:line="240" w:lineRule="auto"/>
        <w:ind w:left="19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(1)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Tachar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que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corresponda</w:t>
      </w:r>
      <w:r>
        <w:rPr>
          <w:rFonts w:ascii="Gill Sans MT" w:hAnsi="Gill Sans MT" w:cs="Gill Sans MT" w:eastAsia="Gill Sans MT"/>
          <w:sz w:val="19"/>
          <w:szCs w:val="19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caso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ser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necesario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08" w:right="-20"/>
        <w:jc w:val="left"/>
        <w:tabs>
          <w:tab w:pos="1004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w w:val="93"/>
        </w:rPr>
        <w:t>En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3"/>
        </w:rPr>
        <w:t>mi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3"/>
        </w:rPr>
        <w:t>carácter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3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-3"/>
          <w:w w:val="93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3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8" w:lineRule="auto"/>
        <w:ind w:left="208" w:right="91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Certific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qu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3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2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Titula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87"/>
          <w:b/>
          <w:bCs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41"/>
          <w:w w:val="18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7"/>
          <w:b/>
          <w:bCs/>
        </w:rPr>
        <w:t>Apoderad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87"/>
          <w:b/>
          <w:bCs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-41"/>
          <w:w w:val="18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7"/>
          <w:b/>
          <w:bCs/>
        </w:rPr>
        <w:t>Apoderad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7"/>
          <w:b/>
          <w:bCs/>
        </w:rPr>
        <w:t>Extraordinari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13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(1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)</w:t>
      </w:r>
      <w:r>
        <w:rPr>
          <w:rFonts w:ascii="Gill Sans MT" w:hAnsi="Gill Sans MT" w:cs="Gill Sans MT" w:eastAsia="Gill Sans MT"/>
          <w:sz w:val="19"/>
          <w:szCs w:val="19"/>
          <w:spacing w:val="1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(cuyo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4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dato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8"/>
          <w:b/>
          <w:bCs/>
        </w:rPr>
        <w:t>constan</w:t>
      </w:r>
      <w:r>
        <w:rPr>
          <w:rFonts w:ascii="Gill Sans MT" w:hAnsi="Gill Sans MT" w:cs="Gill Sans MT" w:eastAsia="Gill Sans MT"/>
          <w:sz w:val="19"/>
          <w:szCs w:val="19"/>
          <w:spacing w:val="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19"/>
          <w:szCs w:val="19"/>
          <w:spacing w:val="1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Rubr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1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,</w:t>
      </w:r>
      <w:r>
        <w:rPr>
          <w:rFonts w:ascii="Gill Sans MT" w:hAnsi="Gill Sans MT" w:cs="Gill Sans MT" w:eastAsia="Gill Sans MT"/>
          <w:sz w:val="19"/>
          <w:szCs w:val="19"/>
          <w:spacing w:val="1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Rubr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8)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,</w:t>
      </w:r>
      <w:r>
        <w:rPr>
          <w:rFonts w:ascii="Gill Sans MT" w:hAnsi="Gill Sans MT" w:cs="Gill Sans MT" w:eastAsia="Gill Sans MT"/>
          <w:sz w:val="19"/>
          <w:szCs w:val="19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ha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3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sid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4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9"/>
          <w:b/>
          <w:bCs/>
        </w:rPr>
        <w:t>puesta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6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i</w:t>
      </w:r>
      <w:r>
        <w:rPr>
          <w:rFonts w:ascii="Gill Sans MT" w:hAnsi="Gill Sans MT" w:cs="Gill Sans MT" w:eastAsia="Gill Sans MT"/>
          <w:sz w:val="19"/>
          <w:szCs w:val="19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8"/>
          <w:b/>
          <w:bCs/>
        </w:rPr>
        <w:t>presencia.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5" w:lineRule="exact"/>
        <w:ind w:left="176" w:right="-20"/>
        <w:jc w:val="left"/>
        <w:tabs>
          <w:tab w:pos="4160" w:val="left"/>
          <w:tab w:pos="4660" w:val="left"/>
          <w:tab w:pos="5040" w:val="left"/>
          <w:tab w:pos="592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w w:val="99"/>
        </w:rPr>
        <w:t>Lugar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y</w:t>
      </w:r>
      <w:r>
        <w:rPr>
          <w:rFonts w:ascii="Gill Sans MT" w:hAnsi="Gill Sans MT" w:cs="Gill Sans MT" w:eastAsia="Gill Sans MT"/>
          <w:sz w:val="19"/>
          <w:szCs w:val="1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99"/>
        </w:rPr>
        <w:t>Fecha</w:t>
      </w:r>
      <w:r>
        <w:rPr>
          <w:rFonts w:ascii="Gill Sans MT" w:hAnsi="Gill Sans MT" w:cs="Gill Sans MT" w:eastAsia="Gill Sans MT"/>
          <w:sz w:val="19"/>
          <w:szCs w:val="19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  <w:t>,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-1"/>
          <w:w w:val="99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</w:rPr>
        <w:t>/</w:t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</w:rPr>
        <w:t>_/</w:t>
      </w:r>
      <w:r>
        <w:rPr>
          <w:rFonts w:ascii="Gill Sans MT" w:hAnsi="Gill Sans MT" w:cs="Gill Sans MT" w:eastAsia="Gill Sans MT"/>
          <w:sz w:val="19"/>
          <w:szCs w:val="19"/>
          <w:spacing w:val="0"/>
          <w:w w:val="99"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94" w:right="-20"/>
        <w:jc w:val="left"/>
        <w:tabs>
          <w:tab w:pos="53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2.242199pt;margin-top:2.172072pt;width:236.16pt;height:.1pt;mso-position-horizontal-relative:page;mso-position-vertical-relative:paragraph;z-index:-1618" coordorigin="1045,43" coordsize="4723,2">
            <v:shape style="position:absolute;left:1045;top:43;width:4723;height:2" coordorigin="1045,43" coordsize="4723,0" path="m1045,43l5768,43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2.762695pt;margin-top:2.172072pt;width:230.46pt;height:.1pt;mso-position-horizontal-relative:page;mso-position-vertical-relative:paragraph;z-index:-1617" coordorigin="6255,43" coordsize="4609,2">
            <v:shape style="position:absolute;left:6255;top:43;width:4609;height:2" coordorigin="6255,43" coordsize="4609,0" path="m6255,43l10864,43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Autoridad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Certificante</w:t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5" w:lineRule="exact"/>
        <w:ind w:left="176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3.202099pt;margin-top:-1.793401pt;width:490.2pt;height:.1pt;mso-position-horizontal-relative:page;mso-position-vertical-relative:paragraph;z-index:-1616" coordorigin="1064,-36" coordsize="9804,2">
            <v:shape style="position:absolute;left:1064;top:-36;width:9804;height:2" coordorigin="1064,-36" coordsize="9804,0" path="m1064,-36l10868,-36e" filled="f" stroked="t" strokeweight="1.131pt" strokecolor="#000000">
              <v:path arrowok="t"/>
            </v:shape>
          </v:group>
          <w10:wrap type="none"/>
        </w:pict>
      </w:r>
      <w:r>
        <w:rPr/>
        <w:pict>
          <v:group style="position:absolute;margin-left:147.154205pt;margin-top:17.347pt;width:387.959pt;height:11.323pt;mso-position-horizontal-relative:page;mso-position-vertical-relative:paragraph;z-index:-1615" coordorigin="2943,347" coordsize="7759,226">
            <v:group style="position:absolute;left:2952;top:568;width:7749;height:2" coordorigin="2952,568" coordsize="7749,2">
              <v:shape style="position:absolute;left:2952;top:568;width:7749;height:2" coordorigin="2952,568" coordsize="7749,0" path="m2952,568l10701,568e" filled="f" stroked="t" strokeweight=".102pt" strokecolor="#000000">
                <v:path arrowok="t"/>
              </v:shape>
            </v:group>
            <v:group style="position:absolute;left:2944;top:354;width:2;height:218" coordorigin="2944,354" coordsize="2,218">
              <v:shape style="position:absolute;left:2944;top:354;width:2;height:218" coordorigin="2944,354" coordsize="0,218" path="m2944,354l2944,572e" filled="f" stroked="t" strokeweight=".102pt" strokecolor="#000000">
                <v:path arrowok="t"/>
              </v:shape>
            </v:group>
            <v:group style="position:absolute;left:10699;top:348;width:2;height:217" coordorigin="10699,348" coordsize="2,217">
              <v:shape style="position:absolute;left:10699;top:348;width:2;height:217" coordorigin="10699,348" coordsize="0,217" path="m10699,348l10699,565e" filled="f" stroked="t" strokeweight=".102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9</w:t>
      </w:r>
      <w:r>
        <w:rPr>
          <w:rFonts w:ascii="Gill Sans MT" w:hAnsi="Gill Sans MT" w:cs="Gill Sans MT" w:eastAsia="Gill Sans MT"/>
          <w:sz w:val="19"/>
          <w:szCs w:val="19"/>
          <w:spacing w:val="1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28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1"/>
          <w:w w:val="128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28"/>
          <w:b/>
          <w:bCs/>
        </w:rPr>
        <w:t>Representante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Sz w:w="11920" w:h="16840"/>
          <w:pgMar w:top="820" w:bottom="280" w:left="840" w:right="860"/>
        </w:sectPr>
      </w:pPr>
      <w:rPr/>
    </w:p>
    <w:p>
      <w:pPr>
        <w:spacing w:before="35" w:after="0" w:line="240" w:lineRule="auto"/>
        <w:ind w:left="200"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Apellido/s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Nombre/s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05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40.531296pt;margin-top:-.170508pt;width:98.1953pt;height:9.328pt;mso-position-horizontal-relative:page;mso-position-vertical-relative:paragraph;z-index:-1591" coordorigin="2811,-3" coordsize="1964,187">
            <v:group style="position:absolute;left:2816;top:178;width:1954;height:2" coordorigin="2816,178" coordsize="1954,2">
              <v:shape style="position:absolute;left:2816;top:178;width:1954;height:2" coordorigin="2816,178" coordsize="1954,0" path="m2816,178l4770,178e" filled="f" stroked="t" strokeweight=".449pt" strokecolor="#000000">
                <v:path arrowok="t"/>
              </v:shape>
            </v:group>
            <v:group style="position:absolute;left:2816;top:2;width:2;height:176" coordorigin="2816,2" coordsize="2,176">
              <v:shape style="position:absolute;left:2816;top:2;width:2;height:176" coordorigin="2816,2" coordsize="0,176" path="m2816,2l2816,178e" filled="f" stroked="t" strokeweight=".5pt" strokecolor="#000000">
                <v:path arrowok="t"/>
              </v:shape>
            </v:group>
            <v:group style="position:absolute;left:3304;top:2;width:2;height:176" coordorigin="3304,2" coordsize="2,176">
              <v:shape style="position:absolute;left:3304;top:2;width:2;height:176" coordorigin="3304,2" coordsize="0,176" path="m3304,2l3304,178e" filled="f" stroked="t" strokeweight=".5pt" strokecolor="#000000">
                <v:path arrowok="t"/>
              </v:shape>
            </v:group>
            <v:group style="position:absolute;left:3548;top:2;width:2;height:176" coordorigin="3548,2" coordsize="2,176">
              <v:shape style="position:absolute;left:3548;top:2;width:2;height:176" coordorigin="3548,2" coordsize="0,176" path="m3548,2l3548,178e" filled="f" stroked="t" strokeweight=".5pt" strokecolor="#000000">
                <v:path arrowok="t"/>
              </v:shape>
            </v:group>
            <v:group style="position:absolute;left:3793;top:2;width:2;height:176" coordorigin="3793,2" coordsize="2,176">
              <v:shape style="position:absolute;left:3793;top:2;width:2;height:176" coordorigin="3793,2" coordsize="0,176" path="m3793,2l3793,178e" filled="f" stroked="t" strokeweight=".5pt" strokecolor="#000000">
                <v:path arrowok="t"/>
              </v:shape>
            </v:group>
            <v:group style="position:absolute;left:4037;top:2;width:2;height:176" coordorigin="4037,2" coordsize="2,176">
              <v:shape style="position:absolute;left:4037;top:2;width:2;height:176" coordorigin="4037,2" coordsize="0,176" path="m4037,2l4037,178e" filled="f" stroked="t" strokeweight=".5pt" strokecolor="#000000">
                <v:path arrowok="t"/>
              </v:shape>
            </v:group>
            <v:group style="position:absolute;left:4281;top:2;width:2;height:176" coordorigin="4281,2" coordsize="2,176">
              <v:shape style="position:absolute;left:4281;top:2;width:2;height:176" coordorigin="4281,2" coordsize="0,176" path="m4281,2l4281,178e" filled="f" stroked="t" strokeweight=".5pt" strokecolor="#000000">
                <v:path arrowok="t"/>
              </v:shape>
            </v:group>
            <v:group style="position:absolute;left:4525;top:2;width:2;height:176" coordorigin="4525,2" coordsize="2,176">
              <v:shape style="position:absolute;left:4525;top:2;width:2;height:176" coordorigin="4525,2" coordsize="0,176" path="m4525,2l4525,178e" filled="f" stroked="t" strokeweight=".5pt" strokecolor="#000000">
                <v:path arrowok="t"/>
              </v:shape>
            </v:group>
            <v:group style="position:absolute;left:4770;top:2;width:2;height:176" coordorigin="4770,2" coordsize="2,176">
              <v:shape style="position:absolute;left:4770;top:2;width:2;height:176" coordorigin="4770,2" coordsize="0,176" path="m4770,2l4770,178e" filled="f" stroked="t" strokeweight=".5pt" strokecolor="#000000">
                <v:path arrowok="t"/>
              </v:shape>
            </v:group>
            <v:group style="position:absolute;left:3060;top:2;width:2;height:176" coordorigin="3060,2" coordsize="2,176">
              <v:shape style="position:absolute;left:3060;top:2;width:2;height:176" coordorigin="3060,2" coordsize="0,176" path="m3060,2l3060,178e" filled="f" stroked="t" strokeweight=".528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Nº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Documento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2" w:lineRule="exact"/>
        <w:ind w:left="224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7.036797pt;margin-top:1.331546pt;width:158.819pt;height:15.706pt;mso-position-horizontal-relative:page;mso-position-vertical-relative:paragraph;z-index:-1592" coordorigin="1941,27" coordsize="3176,314">
            <v:group style="position:absolute;left:1942;top:315;width:3170;height:2" coordorigin="1942,315" coordsize="3170,2">
              <v:shape style="position:absolute;left:1942;top:315;width:3170;height:2" coordorigin="1942,315" coordsize="3170,0" path="m1942,315l5112,315e" filled="f" stroked="t" strokeweight=".070pt" strokecolor="#000000">
                <v:path arrowok="t"/>
              </v:shape>
            </v:group>
            <v:group style="position:absolute;left:1941;top:53;width:2;height:287" coordorigin="1941,53" coordsize="2,287">
              <v:shape style="position:absolute;left:1941;top:53;width:2;height:287" coordorigin="1941,53" coordsize="0,287" path="m1941,53l1941,340e" filled="f" stroked="t" strokeweight=".070pt" strokecolor="#000000">
                <v:path arrowok="t"/>
              </v:shape>
            </v:group>
            <v:group style="position:absolute;left:5116;top:27;width:2;height:287" coordorigin="5116,27" coordsize="2,287">
              <v:shape style="position:absolute;left:5116;top:27;width:2;height:287" coordorigin="5116,27" coordsize="0,287" path="m5116,27l5116,315e" filled="f" stroked="t" strokeweight=".070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Correo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96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Electrónico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64" w:after="0" w:line="240" w:lineRule="auto"/>
        <w:ind w:left="211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96.355698pt;margin-top:7.183403pt;width:159.735900pt;height:12.9207pt;mso-position-horizontal-relative:page;mso-position-vertical-relative:paragraph;z-index:-1625" coordorigin="1927,144" coordsize="3195,258">
            <v:group style="position:absolute;left:1928;top:401;width:3193;height:2" coordorigin="1928,401" coordsize="3193,2">
              <v:shape style="position:absolute;left:1928;top:401;width:3193;height:2" coordorigin="1928,401" coordsize="3193,0" path="m1928,401l5121,401e" filled="f" stroked="t" strokeweight=".105pt" strokecolor="#000000">
                <v:path arrowok="t"/>
              </v:shape>
            </v:group>
            <v:group style="position:absolute;left:1932;top:145;width:2;height:249" coordorigin="1932,145" coordsize="2,249">
              <v:shape style="position:absolute;left:1932;top:145;width:2;height:249" coordorigin="1932,145" coordsize="0,249" path="m1932,145l1932,393e" filled="f" stroked="t" strokeweight=".105pt" strokecolor="#000000">
                <v:path arrowok="t"/>
              </v:shape>
            </v:group>
            <v:group style="position:absolute;left:5121;top:166;width:2;height:235" coordorigin="5121,166" coordsize="2,235">
              <v:shape style="position:absolute;left:5121;top:166;width:2;height:235" coordorigin="5121,166" coordsize="0,235" path="m5121,166l5121,401e" filled="f" stroked="t" strokeweight=".111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-23"/>
          <w:w w:val="100"/>
        </w:rPr>
        <w:t>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eléfono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211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Contacto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5" w:lineRule="exact"/>
        <w:ind w:left="176" w:right="-48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3.202099pt;margin-top:-2.331819pt;width:490.2pt;height:.1pt;mso-position-horizontal-relative:page;mso-position-vertical-relative:paragraph;z-index:-1614" coordorigin="1064,-47" coordsize="9804,2">
            <v:shape style="position:absolute;left:1064;top:-47;width:9804;height:2" coordorigin="1064,-47" coordsize="9804,0" path="m1064,-47l10868,-47e" filled="f" stroked="t" strokeweight="1.13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Rubro</w:t>
      </w:r>
      <w:r>
        <w:rPr>
          <w:rFonts w:ascii="Gill Sans MT" w:hAnsi="Gill Sans MT" w:cs="Gill Sans MT" w:eastAsia="Gill Sans MT"/>
          <w:sz w:val="19"/>
          <w:szCs w:val="19"/>
          <w:spacing w:val="5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  <w:b/>
          <w:bCs/>
        </w:rPr>
        <w:t>10</w:t>
      </w:r>
      <w:r>
        <w:rPr>
          <w:rFonts w:ascii="Gill Sans MT" w:hAnsi="Gill Sans MT" w:cs="Gill Sans MT" w:eastAsia="Gill Sans MT"/>
          <w:sz w:val="19"/>
          <w:szCs w:val="19"/>
          <w:spacing w:val="1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47"/>
          <w:b/>
          <w:bCs/>
        </w:rPr>
        <w:t>-</w:t>
      </w:r>
      <w:r>
        <w:rPr>
          <w:rFonts w:ascii="Gill Sans MT" w:hAnsi="Gill Sans MT" w:cs="Gill Sans MT" w:eastAsia="Gill Sans MT"/>
          <w:sz w:val="19"/>
          <w:szCs w:val="19"/>
          <w:spacing w:val="-21"/>
          <w:w w:val="147"/>
          <w:b/>
          <w:bCs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7"/>
          <w:b/>
          <w:bCs/>
        </w:rPr>
        <w:t>Firmas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74.190399pt;margin-top:.035904pt;width:256.5pt;height:.1pt;mso-position-horizontal-relative:page;mso-position-vertical-relative:paragraph;z-index:-1612" coordorigin="5484,1" coordsize="5130,2">
            <v:shape style="position:absolute;left:5484;top:1;width:5130;height:2" coordorigin="5484,1" coordsize="5130,0" path="m5484,1l10614,1e" filled="f" stroked="t" strokeweight=".0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Representante</w:t>
      </w:r>
      <w:r>
        <w:rPr>
          <w:rFonts w:ascii="Gill Sans MT" w:hAnsi="Gill Sans MT" w:cs="Gill Sans MT" w:eastAsia="Gill Sans MT"/>
          <w:sz w:val="19"/>
          <w:szCs w:val="19"/>
          <w:spacing w:val="-1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  <w:cols w:num="2" w:equalWidth="0">
            <w:col w:w="1942" w:space="2827"/>
            <w:col w:w="5451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</w:sectPr>
      </w:pPr>
      <w:rPr/>
    </w:p>
    <w:p>
      <w:pPr>
        <w:spacing w:before="35" w:after="0" w:line="215" w:lineRule="exact"/>
        <w:ind w:left="194"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2.242199pt;margin-top:1.998278pt;width:236.16pt;height:.1pt;mso-position-horizontal-relative:page;mso-position-vertical-relative:paragraph;z-index:-1613" coordorigin="1045,40" coordsize="4723,2">
            <v:shape style="position:absolute;left:1045;top:40;width:4723;height:2" coordorigin="1045,40" coordsize="4723,0" path="m1045,40l5768,40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2.762695pt;margin-top:1.998278pt;width:230.46pt;height:.1pt;mso-position-horizontal-relative:page;mso-position-vertical-relative:paragraph;z-index:-1611" coordorigin="6255,40" coordsize="4609,2">
            <v:shape style="position:absolute;left:6255;top:40;width:4609;height:2" coordorigin="6255,40" coordsize="4609,0" path="m6255,40l10864,40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Titular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35" w:after="0" w:line="215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  <w:cols w:num="2" w:equalWidth="0">
            <w:col w:w="4243" w:space="1154"/>
            <w:col w:w="4823"/>
          </w:cols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5" w:lineRule="exact"/>
        <w:ind w:left="194" w:right="-20"/>
        <w:jc w:val="left"/>
        <w:tabs>
          <w:tab w:pos="53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2.242199pt;margin-top:2.238499pt;width:236.16pt;height:.1pt;mso-position-horizontal-relative:page;mso-position-vertical-relative:paragraph;z-index:-1610" coordorigin="1045,45" coordsize="4723,2">
            <v:shape style="position:absolute;left:1045;top:45;width:4723;height:2" coordorigin="1045,45" coordsize="4723,0" path="m1045,45l5768,45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2.762695pt;margin-top:2.238499pt;width:230.46pt;height:.1pt;mso-position-horizontal-relative:page;mso-position-vertical-relative:paragraph;z-index:-1609" coordorigin="6255,45" coordsize="4609,2">
            <v:shape style="position:absolute;left:6255;top:45;width:4609;height:2" coordorigin="6255,45" coordsize="4609,0" path="m6255,45l10864,45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1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Madre/Padre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Impresión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Dígito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Pulgar</w:t>
      </w:r>
      <w:r>
        <w:rPr>
          <w:rFonts w:ascii="Gill Sans MT" w:hAnsi="Gill Sans MT" w:cs="Gill Sans MT" w:eastAsia="Gill Sans MT"/>
          <w:sz w:val="19"/>
          <w:szCs w:val="19"/>
          <w:spacing w:val="0"/>
          <w:w w:val="94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Derecho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5" w:lineRule="exact"/>
        <w:ind w:left="200" w:right="-20"/>
        <w:jc w:val="left"/>
        <w:tabs>
          <w:tab w:pos="538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2.242199pt;margin-top:2.235592pt;width:237.48pt;height:.1pt;mso-position-horizontal-relative:page;mso-position-vertical-relative:paragraph;z-index:-1608" coordorigin="1045,45" coordsize="4750,2">
            <v:shape style="position:absolute;left:1045;top:45;width:4750;height:2" coordorigin="1045,45" coordsize="4750,0" path="m1045,45l5794,45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312.762695pt;margin-top:2.235592pt;width:230.46pt;height:.1pt;mso-position-horizontal-relative:page;mso-position-vertical-relative:paragraph;z-index:-1607" coordorigin="6255,45" coordsize="4609,2">
            <v:shape style="position:absolute;left:6255;top:45;width:4609;height:2" coordorigin="6255,45" coordsize="4609,0" path="m6255,45l10864,45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413.930511pt;margin-top:6.656392pt;width:130.063000pt;height:53.261pt;mso-position-horizontal-relative:page;mso-position-vertical-relative:paragraph;z-index:-1606" coordorigin="8279,133" coordsize="2601,1065">
            <v:group style="position:absolute;left:8280;top:134;width:2599;height:1063" coordorigin="8280,134" coordsize="2599,1063">
              <v:shape style="position:absolute;left:8280;top:134;width:2599;height:1063" coordorigin="8280,134" coordsize="2599,1063" path="m10879,134l8280,134,8280,1197,10879,1197,10879,134xe" filled="f" stroked="t" strokeweight=".103pt" strokecolor="#000000">
                <v:path arrowok="t"/>
              </v:shape>
            </v:group>
            <v:group style="position:absolute;left:8367;top:951;width:2417;height:2" coordorigin="8367,951" coordsize="2417,2">
              <v:shape style="position:absolute;left:8367;top:951;width:2417;height:2" coordorigin="8367,951" coordsize="2417,0" path="m8367,951l10784,951e" filled="f" stroked="t" strokeweight=".103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Empleador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ab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</w:sectPr>
      </w:pPr>
      <w:rPr/>
    </w:p>
    <w:p>
      <w:pPr>
        <w:spacing w:before="40" w:after="0" w:line="215" w:lineRule="exact"/>
        <w:ind w:left="200" w:right="-69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2.242199pt;margin-top:2.306901pt;width:237.48pt;height:.1pt;mso-position-horizontal-relative:page;mso-position-vertical-relative:paragraph;z-index:-1605" coordorigin="1045,46" coordsize="4750,2">
            <v:shape style="position:absolute;left:1045;top:46;width:4750;height:2" coordorigin="1045,46" coordsize="4750,0" path="m1045,46l5794,46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40.422901pt;margin-top:29.787302pt;width:59.159pt;height:.1pt;mso-position-horizontal-relative:page;mso-position-vertical-relative:paragraph;z-index:-1604" coordorigin="808,596" coordsize="1183,2">
            <v:shape style="position:absolute;left:808;top:596;width:1183;height:2" coordorigin="808,596" coordsize="1183,0" path="m808,596l1992,596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Firma,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Aclaración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Legajo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Agente</w:t>
      </w:r>
      <w:r>
        <w:rPr>
          <w:rFonts w:ascii="Gill Sans MT" w:hAnsi="Gill Sans MT" w:cs="Gill Sans MT" w:eastAsia="Gill Sans MT"/>
          <w:sz w:val="19"/>
          <w:szCs w:val="19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Interviniente</w:t>
      </w:r>
    </w:p>
    <w:p>
      <w:pPr>
        <w:spacing w:before="35" w:after="0" w:line="219" w:lineRule="exact"/>
        <w:ind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Sello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Recepción</w:t>
      </w:r>
      <w:r>
        <w:rPr>
          <w:rFonts w:ascii="Gill Sans MT" w:hAnsi="Gill Sans MT" w:cs="Gill Sans MT" w:eastAsia="Gill Sans MT"/>
          <w:sz w:val="19"/>
          <w:szCs w:val="19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</w:t>
      </w:r>
      <w:r>
        <w:rPr>
          <w:rFonts w:ascii="Gill Sans MT" w:hAnsi="Gill Sans MT" w:cs="Gill Sans MT" w:eastAsia="Gill Sans MT"/>
          <w:sz w:val="19"/>
          <w:szCs w:val="19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ANSES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  <w:cols w:num="2" w:equalWidth="0">
            <w:col w:w="4134" w:space="3406"/>
            <w:col w:w="2680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.202099pt;margin-top:-5.1407pt;width:490.2pt;height:.1pt;mso-position-horizontal-relative:page;mso-position-vertical-relative:paragraph;z-index:-1602" coordorigin="1064,-103" coordsize="9804,2">
            <v:shape style="position:absolute;left:1064;top:-103;width:9804;height:2" coordorigin="1064,-103" coordsize="9804,0" path="m1064,-103l10868,-103e" filled="f" stroked="t" strokeweight="1.13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72790pt;margin-top:26.58205pt;width:11.659183pt;height:95.470393pt;mso-position-horizontal-relative:page;mso-position-vertical-relative:paragraph;z-index:-1590" type="#_x0000_t202" filled="f" stroked="f">
            <v:textbox inset="0,0,0,0" style="layout-flow:vertical;mso-layout-flow-alt:bottom-to-top">
              <w:txbxContent>
                <w:p>
                  <w:pPr>
                    <w:spacing w:before="1" w:after="0" w:line="240" w:lineRule="auto"/>
                    <w:ind w:left="20" w:right="-49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3"/>
                      <w:w w:val="100"/>
                      <w:b/>
                      <w:bCs/>
                      <w:position w:val="3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00"/>
                      <w:b/>
                      <w:bCs/>
                      <w:position w:val="3"/>
                    </w:rPr>
                    <w:t>o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  <w:b/>
                      <w:bCs/>
                      <w:position w:val="3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25"/>
                      <w:w w:val="100"/>
                      <w:b/>
                      <w:bCs/>
                      <w:position w:val="3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8"/>
                      <w:w w:val="100"/>
                      <w:b/>
                      <w:bCs/>
                      <w:position w:val="3"/>
                    </w:rPr>
                    <w:t>t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7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8"/>
                      <w:w w:val="100"/>
                      <w:b/>
                      <w:bCs/>
                      <w:position w:val="2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  <w:b/>
                      <w:bCs/>
                      <w:position w:val="2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  <w:position w:val="2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8"/>
                      <w:w w:val="100"/>
                      <w:b/>
                      <w:bCs/>
                      <w:position w:val="2"/>
                    </w:rPr>
                    <w:t>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8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3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4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9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10"/>
                      <w:w w:val="100"/>
                      <w:b/>
                      <w:bCs/>
                      <w:position w:val="0"/>
                    </w:rPr>
                    <w:t>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3"/>
                      <w:w w:val="100"/>
                      <w:b/>
                      <w:bCs/>
                      <w:position w:val="0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00"/>
                      <w:b/>
                      <w:bCs/>
                      <w:position w:val="0"/>
                    </w:rPr>
                    <w:t>ó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b/>
                      <w:bCs/>
                      <w:position w:val="0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shape style="width:137.822775pt;height:31.8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2" w:right="-20"/>
        <w:jc w:val="left"/>
        <w:rPr>
          <w:rFonts w:ascii="Gill Sans MT" w:hAnsi="Gill Sans MT" w:cs="Gill Sans MT" w:eastAsia="Gill Sans MT"/>
          <w:sz w:val="17"/>
          <w:szCs w:val="17"/>
        </w:rPr>
      </w:pPr>
      <w:rPr/>
      <w:r>
        <w:rPr/>
        <w:pict>
          <v:group style="position:absolute;margin-left:53.202099pt;margin-top:-3.3807pt;width:490.2pt;height:.1pt;mso-position-horizontal-relative:page;mso-position-vertical-relative:paragraph;z-index:-1601" coordorigin="1064,-68" coordsize="9804,2">
            <v:shape style="position:absolute;left:1064;top:-68;width:9804;height:2" coordorigin="1064,-68" coordsize="9804,0" path="m1064,-68l10868,-68e" filled="f" stroked="t" strokeweight="1.13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  <w:b/>
          <w:bCs/>
        </w:rPr>
        <w:t>U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7"/>
          <w:szCs w:val="17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E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x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c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l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u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s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i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v</w:t>
      </w:r>
      <w:r>
        <w:rPr>
          <w:rFonts w:ascii="Gill Sans MT" w:hAnsi="Gill Sans MT" w:cs="Gill Sans MT" w:eastAsia="Gill Sans MT"/>
          <w:sz w:val="17"/>
          <w:szCs w:val="17"/>
          <w:spacing w:val="0"/>
          <w:w w:val="108"/>
          <w:b/>
          <w:bCs/>
        </w:rPr>
        <w:t>o</w:t>
      </w:r>
      <w:r>
        <w:rPr>
          <w:rFonts w:ascii="Gill Sans MT" w:hAnsi="Gill Sans MT" w:cs="Gill Sans MT" w:eastAsia="Gill Sans MT"/>
          <w:sz w:val="17"/>
          <w:szCs w:val="17"/>
          <w:spacing w:val="2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0"/>
          <w:w w:val="106"/>
          <w:b/>
          <w:bCs/>
        </w:rPr>
        <w:t>A</w:t>
      </w:r>
      <w:r>
        <w:rPr>
          <w:rFonts w:ascii="Gill Sans MT" w:hAnsi="Gill Sans MT" w:cs="Gill Sans MT" w:eastAsia="Gill Sans MT"/>
          <w:sz w:val="17"/>
          <w:szCs w:val="17"/>
          <w:spacing w:val="0"/>
          <w:w w:val="107"/>
          <w:b/>
          <w:bCs/>
        </w:rPr>
        <w:t>N</w:t>
      </w:r>
      <w:r>
        <w:rPr>
          <w:rFonts w:ascii="Gill Sans MT" w:hAnsi="Gill Sans MT" w:cs="Gill Sans MT" w:eastAsia="Gill Sans MT"/>
          <w:sz w:val="17"/>
          <w:szCs w:val="17"/>
          <w:spacing w:val="0"/>
          <w:w w:val="101"/>
          <w:b/>
          <w:bCs/>
        </w:rPr>
        <w:t>SES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07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04.631599pt;margin-top:-1.068309pt;width:27.582pt;height:10.962pt;mso-position-horizontal-relative:page;mso-position-vertical-relative:paragraph;z-index:-1599" coordorigin="2093,-21" coordsize="552,219">
            <v:group style="position:absolute;left:2373;top:-20;width:2;height:217" coordorigin="2373,-20" coordsize="2,217">
              <v:shape style="position:absolute;left:2373;top:-20;width:2;height:217" coordorigin="2373,-20" coordsize="0,217" path="m2373,-20l2373,197e" filled="f" stroked="t" strokeweight=".103pt" strokecolor="#000000">
                <v:path arrowok="t"/>
              </v:shape>
            </v:group>
            <v:group style="position:absolute;left:2094;top:197;width:550;height:2" coordorigin="2094,197" coordsize="550,2">
              <v:shape style="position:absolute;left:2094;top:197;width:550;height:2" coordorigin="2094,197" coordsize="550,0" path="m2094,197l2643,197e" filled="f" stroked="t" strokeweight=".103pt" strokecolor="#000000">
                <v:path arrowok="t"/>
              </v:shape>
            </v:group>
            <v:group style="position:absolute;left:2640;top:-20;width:2;height:217" coordorigin="2640,-20" coordsize="2,217">
              <v:shape style="position:absolute;left:2640;top:-20;width:2;height:217" coordorigin="2640,-20" coordsize="0,217" path="m2640,-20l2640,197e" filled="f" stroked="t" strokeweight=".103pt" strokecolor="#000000">
                <v:path arrowok="t"/>
              </v:shape>
            </v:group>
            <v:group style="position:absolute;left:2094;top:-20;width:2;height:217" coordorigin="2094,-20" coordsize="2,217">
              <v:shape style="position:absolute;left:2094;top:-20;width:2;height:217" coordorigin="2094,-20" coordsize="0,217" path="m2094,-20l2094,197e" filled="f" stroked="t" strokeweight=".1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5.470596pt;margin-top:-.648309pt;width:109.603pt;height:11.503pt;mso-position-horizontal-relative:page;mso-position-vertical-relative:paragraph;z-index:-1598" coordorigin="2709,-13" coordsize="2192,230">
            <v:group style="position:absolute;left:3252;top:-1;width:2;height:217" coordorigin="3252,-1" coordsize="2,217">
              <v:shape style="position:absolute;left:3252;top:-1;width:2;height:217" coordorigin="3252,-1" coordsize="0,217" path="m3252,-1l3252,216e" filled="f" stroked="t" strokeweight=".103pt" strokecolor="#000000">
                <v:path arrowok="t"/>
              </v:shape>
            </v:group>
            <v:group style="position:absolute;left:3524;top:-12;width:2;height:216" coordorigin="3524,-12" coordsize="2,216">
              <v:shape style="position:absolute;left:3524;top:-12;width:2;height:216" coordorigin="3524,-12" coordsize="0,216" path="m3524,-12l3524,204e" filled="f" stroked="t" strokeweight=".103pt" strokecolor="#000000">
                <v:path arrowok="t"/>
              </v:shape>
            </v:group>
            <v:group style="position:absolute;left:2988;top:-12;width:2;height:216" coordorigin="2988,-12" coordsize="2,216">
              <v:shape style="position:absolute;left:2988;top:-12;width:2;height:216" coordorigin="2988,-12" coordsize="0,216" path="m2988,-12l2988,204e" filled="f" stroked="t" strokeweight=".103pt" strokecolor="#000000">
                <v:path arrowok="t"/>
              </v:shape>
            </v:group>
            <v:group style="position:absolute;left:4076;top:-12;width:2;height:216" coordorigin="4076,-12" coordsize="2,216">
              <v:shape style="position:absolute;left:4076;top:-12;width:2;height:216" coordorigin="4076,-12" coordsize="0,216" path="m4076,-12l4076,204e" filled="f" stroked="t" strokeweight=".103pt" strokecolor="#000000">
                <v:path arrowok="t"/>
              </v:shape>
            </v:group>
            <v:group style="position:absolute;left:4340;top:-12;width:2;height:216" coordorigin="4340,-12" coordsize="2,216">
              <v:shape style="position:absolute;left:4340;top:-12;width:2;height:216" coordorigin="4340,-12" coordsize="0,216" path="m4340,-12l4340,204e" filled="f" stroked="t" strokeweight=".103pt" strokecolor="#000000">
                <v:path arrowok="t"/>
              </v:shape>
            </v:group>
            <v:group style="position:absolute;left:3798;top:-12;width:2;height:216" coordorigin="3798,-12" coordsize="2,216">
              <v:shape style="position:absolute;left:3798;top:-12;width:2;height:216" coordorigin="3798,-12" coordsize="0,216" path="m3798,-12l3798,204e" filled="f" stroked="t" strokeweight=".103pt" strokecolor="#000000">
                <v:path arrowok="t"/>
              </v:shape>
            </v:group>
            <v:group style="position:absolute;left:4618;top:-12;width:2;height:216" coordorigin="4618,-12" coordsize="2,216">
              <v:shape style="position:absolute;left:4618;top:-12;width:2;height:216" coordorigin="4618,-12" coordsize="0,216" path="m4618,-12l4618,204e" filled="f" stroked="t" strokeweight=".103pt" strokecolor="#000000">
                <v:path arrowok="t"/>
              </v:shape>
            </v:group>
            <v:group style="position:absolute;left:2722;top:204;width:2178;height:2" coordorigin="2722,204" coordsize="2178,2">
              <v:shape style="position:absolute;left:2722;top:204;width:2178;height:2" coordorigin="2722,204" coordsize="2178,0" path="m2722,204l4900,204e" filled="f" stroked="t" strokeweight=".103pt" strokecolor="#000000">
                <v:path arrowok="t"/>
              </v:shape>
            </v:group>
            <v:group style="position:absolute;left:2710;top:-12;width:2;height:216" coordorigin="2710,-12" coordsize="2,216">
              <v:shape style="position:absolute;left:2710;top:-12;width:2;height:216" coordorigin="2710,-12" coordsize="0,216" path="m2710,-12l2710,204e" filled="f" stroked="t" strokeweight=".103pt" strokecolor="#000000">
                <v:path arrowok="t"/>
              </v:shape>
            </v:group>
            <v:group style="position:absolute;left:4894;top:-12;width:2;height:216" coordorigin="4894,-12" coordsize="2,216">
              <v:shape style="position:absolute;left:4894;top:-12;width:2;height:216" coordorigin="4894,-12" coordsize="0,216" path="m4894,-12l4894,204e" filled="f" stroked="t" strokeweight=".103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CUIL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Titular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00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142.550903pt;margin-top:-2.805211pt;width:401.803pt;height:11.324pt;mso-position-horizontal-relative:page;mso-position-vertical-relative:paragraph;z-index:-1596" coordorigin="2851,-56" coordsize="8036,226">
            <v:group style="position:absolute;left:2860;top:166;width:8026;height:2" coordorigin="2860,166" coordsize="8026,2">
              <v:shape style="position:absolute;left:2860;top:166;width:8026;height:2" coordorigin="2860,166" coordsize="8026,0" path="m2860,166l10886,166e" filled="f" stroked="t" strokeweight=".103pt" strokecolor="#000000">
                <v:path arrowok="t"/>
              </v:shape>
            </v:group>
            <v:group style="position:absolute;left:2852;top:-48;width:2;height:217" coordorigin="2852,-48" coordsize="2,217">
              <v:shape style="position:absolute;left:2852;top:-48;width:2;height:217" coordorigin="2852,-48" coordsize="0,217" path="m2852,-48l2852,169e" filled="f" stroked="t" strokeweight=".103pt" strokecolor="#000000">
                <v:path arrowok="t"/>
              </v:shape>
            </v:group>
            <v:group style="position:absolute;left:10884;top:-55;width:2;height:218" coordorigin="10884,-55" coordsize="2,218">
              <v:shape style="position:absolute;left:10884;top:-55;width:2;height:218" coordorigin="10884,-55" coordsize="0,218" path="m10884,-55l10884,163e" filled="f" stroked="t" strokeweight=".103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Apellido/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Nombre/s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218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Trámit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Presentado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-53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248.031601pt;margin-top:50.955696pt;width:14.203pt;height:10.902pt;mso-position-horizontal-relative:page;mso-position-vertical-relative:paragraph;z-index:-1597" coordorigin="4961,1019" coordsize="284,218">
            <v:group style="position:absolute;left:4968;top:1236;width:276;height:2" coordorigin="4968,1236" coordsize="276,2">
              <v:shape style="position:absolute;left:4968;top:1236;width:276;height:2" coordorigin="4968,1236" coordsize="276,0" path="m4968,1236l5244,1236e" filled="f" stroked="t" strokeweight=".103pt" strokecolor="#000000">
                <v:path arrowok="t"/>
              </v:shape>
            </v:group>
            <v:group style="position:absolute;left:5238;top:1020;width:2;height:216" coordorigin="5238,1020" coordsize="2,216">
              <v:shape style="position:absolute;left:5238;top:1020;width:2;height:216" coordorigin="5238,1020" coordsize="0,216" path="m5238,1020l5238,1236e" filled="f" stroked="t" strokeweight=".103pt" strokecolor="#000000">
                <v:path arrowok="t"/>
              </v:shape>
            </v:group>
            <v:group style="position:absolute;left:4962;top:1020;width:2;height:216" coordorigin="4962,1020" coordsize="2,216">
              <v:shape style="position:absolute;left:4962;top:1020;width:2;height:216" coordorigin="4962,1020" coordsize="0,216" path="m4962,1020l4962,1236e" filled="f" stroked="t" strokeweight=".103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-40"/>
          <w:w w:val="100"/>
        </w:rPr>
        <w:t>F</w:t>
      </w:r>
      <w:r>
        <w:rPr>
          <w:rFonts w:ascii="Gill Sans MT" w:hAnsi="Gill Sans MT" w:cs="Gill Sans MT" w:eastAsia="Gill Sans MT"/>
          <w:sz w:val="19"/>
          <w:szCs w:val="19"/>
          <w:spacing w:val="-11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19"/>
          <w:szCs w:val="19"/>
          <w:spacing w:val="-26"/>
          <w:w w:val="100"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</w:t>
      </w:r>
      <w:r>
        <w:rPr>
          <w:rFonts w:ascii="Gill Sans MT" w:hAnsi="Gill Sans MT" w:cs="Gill Sans MT" w:eastAsia="Gill Sans MT"/>
          <w:sz w:val="19"/>
          <w:szCs w:val="19"/>
          <w:spacing w:val="-23"/>
          <w:w w:val="100"/>
        </w:rPr>
        <w:t>S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.2.55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" w:right="340"/>
        <w:jc w:val="center"/>
        <w:rPr>
          <w:rFonts w:ascii="Gill Sans MT" w:hAnsi="Gill Sans MT" w:cs="Gill Sans MT" w:eastAsia="Gill Sans MT"/>
          <w:sz w:val="25"/>
          <w:szCs w:val="25"/>
        </w:rPr>
      </w:pPr>
      <w:rPr/>
      <w:r>
        <w:rPr/>
        <w:pict>
          <v:group style="position:absolute;margin-left:289.243011pt;margin-top:-1.942013pt;width:31.619pt;height:33.660pt;mso-position-horizontal-relative:page;mso-position-vertical-relative:paragraph;z-index:-1600" coordorigin="5785,-39" coordsize="632,673">
            <v:shape style="position:absolute;left:5785;top:-39;width:632;height:673" coordorigin="5785,-39" coordsize="632,673" path="m6417,-39l5785,-39,5785,634,6417,634,6417,-39x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5"/>
          <w:szCs w:val="25"/>
          <w:spacing w:val="19"/>
          <w:w w:val="107"/>
          <w:b/>
          <w:bCs/>
        </w:rPr>
        <w:t>DDJ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7"/>
          <w:b/>
          <w:bCs/>
        </w:rPr>
        <w:t>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Novedade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Unificada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-5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</w:rPr>
      </w:r>
    </w:p>
    <w:p>
      <w:pPr>
        <w:spacing w:before="12" w:after="0" w:line="240" w:lineRule="auto"/>
        <w:ind w:left="-37" w:right="165"/>
        <w:jc w:val="center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Sistema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Único</w:t>
      </w:r>
      <w:r>
        <w:rPr>
          <w:rFonts w:ascii="Gill Sans MT" w:hAnsi="Gill Sans MT" w:cs="Gill Sans MT" w:eastAsia="Gill Sans MT"/>
          <w:sz w:val="20"/>
          <w:szCs w:val="20"/>
          <w:spacing w:val="3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Asignaciones</w:t>
      </w:r>
      <w:r>
        <w:rPr>
          <w:rFonts w:ascii="Gill Sans MT" w:hAnsi="Gill Sans MT" w:cs="Gill Sans MT" w:eastAsia="Gill Sans MT"/>
          <w:sz w:val="20"/>
          <w:szCs w:val="20"/>
          <w:spacing w:val="12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Familiares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7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442.657196pt;margin-top:2.471595pt;width:98.1953pt;height:9.328pt;mso-position-horizontal-relative:page;mso-position-vertical-relative:paragraph;z-index:-1593" coordorigin="8853,49" coordsize="1964,187">
            <v:group style="position:absolute;left:8858;top:231;width:1954;height:2" coordorigin="8858,231" coordsize="1954,2">
              <v:shape style="position:absolute;left:8858;top:231;width:1954;height:2" coordorigin="8858,231" coordsize="1954,0" path="m8858,231l10812,231e" filled="f" stroked="t" strokeweight=".449pt" strokecolor="#000000">
                <v:path arrowok="t"/>
              </v:shape>
            </v:group>
            <v:group style="position:absolute;left:8858;top:55;width:2;height:176" coordorigin="8858,55" coordsize="2,176">
              <v:shape style="position:absolute;left:8858;top:55;width:2;height:176" coordorigin="8858,55" coordsize="0,176" path="m8858,55l8858,231e" filled="f" stroked="t" strokeweight=".5pt" strokecolor="#000000">
                <v:path arrowok="t"/>
              </v:shape>
            </v:group>
            <v:group style="position:absolute;left:9102;top:55;width:2;height:176" coordorigin="9102,55" coordsize="2,176">
              <v:shape style="position:absolute;left:9102;top:55;width:2;height:176" coordorigin="9102,55" coordsize="0,176" path="m9102,55l9102,231e" filled="f" stroked="t" strokeweight=".528pt" strokecolor="#000000">
                <v:path arrowok="t"/>
              </v:shape>
            </v:group>
            <v:group style="position:absolute;left:9347;top:55;width:2;height:176" coordorigin="9347,55" coordsize="2,176">
              <v:shape style="position:absolute;left:9347;top:55;width:2;height:176" coordorigin="9347,55" coordsize="0,176" path="m9347,55l9347,231e" filled="f" stroked="t" strokeweight=".5pt" strokecolor="#000000">
                <v:path arrowok="t"/>
              </v:shape>
            </v:group>
            <v:group style="position:absolute;left:9591;top:55;width:2;height:176" coordorigin="9591,55" coordsize="2,176">
              <v:shape style="position:absolute;left:9591;top:55;width:2;height:176" coordorigin="9591,55" coordsize="0,176" path="m9591,55l9591,231e" filled="f" stroked="t" strokeweight=".5pt" strokecolor="#000000">
                <v:path arrowok="t"/>
              </v:shape>
            </v:group>
            <v:group style="position:absolute;left:9835;top:55;width:2;height:176" coordorigin="9835,55" coordsize="2,176">
              <v:shape style="position:absolute;left:9835;top:55;width:2;height:176" coordorigin="9835,55" coordsize="0,176" path="m9835,55l9835,231e" filled="f" stroked="t" strokeweight=".5pt" strokecolor="#000000">
                <v:path arrowok="t"/>
              </v:shape>
            </v:group>
            <v:group style="position:absolute;left:10079;top:55;width:2;height:176" coordorigin="10079,55" coordsize="2,176">
              <v:shape style="position:absolute;left:10079;top:55;width:2;height:176" coordorigin="10079,55" coordsize="0,176" path="m10079,55l10079,231e" filled="f" stroked="t" strokeweight=".5pt" strokecolor="#000000">
                <v:path arrowok="t"/>
              </v:shape>
            </v:group>
            <v:group style="position:absolute;left:10324;top:55;width:2;height:176" coordorigin="10324,55" coordsize="2,176">
              <v:shape style="position:absolute;left:10324;top:55;width:2;height:176" coordorigin="10324,55" coordsize="0,176" path="m10324,55l10324,231e" filled="f" stroked="t" strokeweight=".5pt" strokecolor="#000000">
                <v:path arrowok="t"/>
              </v:shape>
            </v:group>
            <v:group style="position:absolute;left:10568;top:55;width:2;height:176" coordorigin="10568,55" coordsize="2,176">
              <v:shape style="position:absolute;left:10568;top:55;width:2;height:176" coordorigin="10568,55" coordsize="0,176" path="m10568,55l10568,231e" filled="f" stroked="t" strokeweight=".5pt" strokecolor="#000000">
                <v:path arrowok="t"/>
              </v:shape>
            </v:group>
            <v:group style="position:absolute;left:10812;top:55;width:2;height:176" coordorigin="10812,55" coordsize="2,176">
              <v:shape style="position:absolute;left:10812;top:55;width:2;height:176" coordorigin="10812,55" coordsize="0,176" path="m10812,55l10812,231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º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9"/>
          <w:szCs w:val="19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oc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u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ent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  <w:cols w:num="3" w:equalWidth="0">
            <w:col w:w="3126" w:space="1896"/>
            <w:col w:w="529" w:space="190"/>
            <w:col w:w="4479"/>
          </w:cols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506.741913pt;margin-top:580.059937pt;width:59.221pt;height:.1pt;mso-position-horizontal-relative:page;mso-position-vertical-relative:page;z-index:-1603" coordorigin="10135,11601" coordsize="1184,2">
            <v:shape style="position:absolute;left:10135;top:11601;width:1184;height:2" coordorigin="10135,11601" coordsize="1184,0" path="m10135,11601l11319,11601e" filled="f" stroked="t" strokeweight=".103pt" strokecolor="#00000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849998" w:type="dxa"/>
      </w:tblPr>
      <w:tblGrid/>
      <w:tr>
        <w:trPr>
          <w:trHeight w:val="210" w:hRule="exact"/>
        </w:trPr>
        <w:tc>
          <w:tcPr>
            <w:tcW w:w="1949" w:type="dxa"/>
            <w:gridSpan w:val="8"/>
            <w:tcBorders>
              <w:top w:val="single" w:sz=".856" w:space="0" w:color="000000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198" w:lineRule="exact"/>
              <w:ind w:left="47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Prenatal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" w:type="dxa"/>
            <w:tcBorders>
              <w:top w:val="nil" w:sz="6" w:space="0" w:color="auto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1949" w:type="dxa"/>
            <w:gridSpan w:val="8"/>
            <w:tcBorders>
              <w:top w:val="single" w:sz=".856" w:space="0" w:color="000000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3" w:after="0" w:line="204" w:lineRule="exact"/>
              <w:ind w:left="16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Maternidad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5" w:type="dxa"/>
            <w:tcBorders>
              <w:top w:val="nil" w:sz="6" w:space="0" w:color="auto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1977" w:type="dxa"/>
            <w:gridSpan w:val="8"/>
            <w:tcBorders>
              <w:top w:val="single" w:sz=".856" w:space="0" w:color="000000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191" w:lineRule="exact"/>
              <w:ind w:left="71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Maternidad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Down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99" w:type="dxa"/>
            <w:gridSpan w:val="8"/>
            <w:tcBorders>
              <w:top w:val="single" w:sz=".856" w:space="0" w:color="000000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4" w:after="0" w:line="203" w:lineRule="exact"/>
              <w:ind w:left="29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7"/>
              </w:rPr>
              <w:t>Apoderado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71" w:type="dxa"/>
            <w:gridSpan w:val="8"/>
            <w:tcBorders>
              <w:top w:val="single" w:sz=".856" w:space="0" w:color="000000"/>
              <w:bottom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17" w:after="0" w:line="191" w:lineRule="exact"/>
              <w:ind w:left="5" w:right="-20"/>
              <w:jc w:val="left"/>
              <w:rPr>
                <w:rFonts w:ascii="Gill Sans MT" w:hAnsi="Gill Sans MT" w:cs="Gill Sans MT" w:eastAsia="Gill Sans MT"/>
                <w:sz w:val="17"/>
                <w:szCs w:val="17"/>
              </w:rPr>
            </w:pPr>
            <w:rPr/>
            <w:r>
              <w:rPr>
                <w:rFonts w:ascii="Gill Sans MT" w:hAnsi="Gill Sans MT" w:cs="Gill Sans MT" w:eastAsia="Gill Sans MT"/>
                <w:sz w:val="17"/>
                <w:szCs w:val="17"/>
                <w:spacing w:val="-2"/>
                <w:w w:val="100"/>
                <w:position w:val="-1"/>
              </w:rPr>
              <w:t>Apoderad</w:t>
            </w:r>
            <w:r>
              <w:rPr>
                <w:rFonts w:ascii="Gill Sans MT" w:hAnsi="Gill Sans MT" w:cs="Gill Sans MT" w:eastAsia="Gill Sans MT"/>
                <w:sz w:val="17"/>
                <w:szCs w:val="17"/>
                <w:spacing w:val="0"/>
                <w:w w:val="100"/>
                <w:position w:val="-1"/>
              </w:rPr>
              <w:t>o</w:t>
            </w:r>
            <w:r>
              <w:rPr>
                <w:rFonts w:ascii="Gill Sans MT" w:hAnsi="Gill Sans MT" w:cs="Gill Sans MT" w:eastAsia="Gill Sans MT"/>
                <w:sz w:val="17"/>
                <w:szCs w:val="17"/>
                <w:spacing w:val="0"/>
                <w:w w:val="100"/>
                <w:position w:val="-1"/>
              </w:rPr>
              <w:t> </w:t>
            </w:r>
            <w:r>
              <w:rPr>
                <w:rFonts w:ascii="Gill Sans MT" w:hAnsi="Gill Sans MT" w:cs="Gill Sans MT" w:eastAsia="Gill Sans MT"/>
                <w:sz w:val="17"/>
                <w:szCs w:val="17"/>
                <w:spacing w:val="7"/>
                <w:w w:val="100"/>
                <w:position w:val="-1"/>
              </w:rPr>
              <w:t> </w:t>
            </w:r>
            <w:r>
              <w:rPr>
                <w:rFonts w:ascii="Gill Sans MT" w:hAnsi="Gill Sans MT" w:cs="Gill Sans MT" w:eastAsia="Gill Sans MT"/>
                <w:sz w:val="17"/>
                <w:szCs w:val="17"/>
                <w:spacing w:val="-2"/>
                <w:w w:val="107"/>
                <w:position w:val="-1"/>
              </w:rPr>
              <w:t>Extraordinario</w:t>
            </w:r>
            <w:r>
              <w:rPr>
                <w:rFonts w:ascii="Gill Sans MT" w:hAnsi="Gill Sans MT" w:cs="Gill Sans MT" w:eastAsia="Gill Sans MT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39" w:hRule="exact"/>
        </w:trPr>
        <w:tc>
          <w:tcPr>
            <w:tcW w:w="1949" w:type="dxa"/>
            <w:gridSpan w:val="8"/>
            <w:tcBorders>
              <w:top w:val="single" w:sz=".864031" w:space="0" w:color="000000"/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7" w:after="0" w:line="240" w:lineRule="auto"/>
              <w:ind w:left="22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Trámite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2" w:type="dxa"/>
            <w:vMerge w:val="restart"/>
            <w:tcBorders>
              <w:top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1949" w:type="dxa"/>
            <w:gridSpan w:val="8"/>
            <w:tcBorders>
              <w:top w:val="single" w:sz=".864031" w:space="0" w:color="000000"/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173" w:lineRule="exact"/>
              <w:ind w:left="16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position w:val="1"/>
              </w:rPr>
              <w:t>Trámite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position w:val="1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position w:val="1"/>
              </w:rPr>
              <w:t>Nº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5" w:type="dxa"/>
            <w:vMerge w:val="restart"/>
            <w:tcBorders>
              <w:top w:val="single" w:sz=".864031" w:space="0" w:color="000000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1977" w:type="dxa"/>
            <w:gridSpan w:val="8"/>
            <w:tcBorders>
              <w:top w:val="single" w:sz=".864031" w:space="0" w:color="000000"/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202" w:lineRule="exact"/>
              <w:ind w:left="52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Trámite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99" w:type="dxa"/>
            <w:gridSpan w:val="8"/>
            <w:tcBorders>
              <w:top w:val="single" w:sz=".864031" w:space="0" w:color="000000"/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202" w:lineRule="exact"/>
              <w:ind w:left="29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Trámite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71" w:type="dxa"/>
            <w:gridSpan w:val="8"/>
            <w:tcBorders>
              <w:top w:val="single" w:sz=".864031" w:space="0" w:color="000000"/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>
              <w:spacing w:before="0" w:after="0" w:line="205" w:lineRule="exact"/>
              <w:ind w:left="5" w:right="-20"/>
              <w:jc w:val="left"/>
              <w:rPr>
                <w:rFonts w:ascii="Gill Sans MT" w:hAnsi="Gill Sans MT" w:cs="Gill Sans MT" w:eastAsia="Gill Sans MT"/>
                <w:sz w:val="18"/>
                <w:szCs w:val="18"/>
              </w:rPr>
            </w:pPr>
            <w:rPr/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Trámite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Gill Sans MT" w:hAnsi="Gill Sans MT" w:cs="Gill Sans MT" w:eastAsia="Gill Sans M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50" w:hRule="exact"/>
        </w:trPr>
        <w:tc>
          <w:tcPr>
            <w:tcW w:w="264" w:type="dxa"/>
            <w:tcBorders>
              <w:top w:val="nil" w:sz="6" w:space="0" w:color="auto"/>
              <w:bottom w:val="single" w:sz=".856" w:space="0" w:color="000000"/>
              <w:left w:val="single" w:sz=".856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1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7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19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62" w:type="dxa"/>
            <w:vMerge/>
            <w:tcBorders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264" w:type="dxa"/>
            <w:tcBorders>
              <w:top w:val="nil" w:sz="6" w:space="0" w:color="auto"/>
              <w:bottom w:val="single" w:sz=".856" w:space="0" w:color="000000"/>
              <w:left w:val="single" w:sz=".856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1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7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19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65" w:type="dxa"/>
            <w:vMerge/>
            <w:tcBorders>
              <w:bottom w:val="nil" w:sz="6" w:space="0" w:color="auto"/>
              <w:left w:val="single" w:sz=".856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264" w:type="dxa"/>
            <w:tcBorders>
              <w:top w:val="nil" w:sz="6" w:space="0" w:color="auto"/>
              <w:bottom w:val="single" w:sz=".856" w:space="0" w:color="000000"/>
              <w:left w:val="single" w:sz=".856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1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7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2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292" w:type="dxa"/>
            <w:tcBorders>
              <w:top w:val="nil" w:sz="6" w:space="0" w:color="auto"/>
              <w:bottom w:val="single" w:sz=".856" w:space="0" w:color="000000"/>
              <w:left w:val="single" w:sz=".856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1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7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15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56" w:space="0" w:color="000000"/>
            </w:tcBorders>
          </w:tcPr>
          <w:p>
            <w:pPr/>
            <w:rPr/>
          </w:p>
        </w:tc>
        <w:tc>
          <w:tcPr>
            <w:tcW w:w="258" w:type="dxa"/>
            <w:tcBorders>
              <w:top w:val="nil" w:sz="6" w:space="0" w:color="auto"/>
              <w:bottom w:val="single" w:sz=".856" w:space="0" w:color="000000"/>
              <w:left w:val="single" w:sz=".856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6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2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51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47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64" w:space="0" w:color="000000"/>
            </w:tcBorders>
          </w:tcPr>
          <w:p>
            <w:pPr/>
            <w:rPr/>
          </w:p>
        </w:tc>
        <w:tc>
          <w:tcPr>
            <w:tcW w:w="220" w:type="dxa"/>
            <w:tcBorders>
              <w:top w:val="nil" w:sz="6" w:space="0" w:color="auto"/>
              <w:bottom w:val="single" w:sz=".856" w:space="0" w:color="000000"/>
              <w:left w:val="single" w:sz=".864" w:space="0" w:color="000000"/>
              <w:right w:val="single" w:sz=".856" w:space="0" w:color="000000"/>
            </w:tcBorders>
          </w:tcPr>
          <w:p>
            <w:pPr/>
            <w:rPr/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248" w:right="-20"/>
        <w:jc w:val="left"/>
        <w:tabs>
          <w:tab w:pos="7780" w:val="left"/>
        </w:tabs>
        <w:rPr>
          <w:rFonts w:ascii="Gill Sans MT" w:hAnsi="Gill Sans MT" w:cs="Gill Sans MT" w:eastAsia="Gill Sans MT"/>
          <w:sz w:val="16"/>
          <w:szCs w:val="16"/>
        </w:rPr>
      </w:pPr>
      <w:rPr/>
      <w:r>
        <w:rPr/>
        <w:pict>
          <v:group style="position:absolute;margin-left:54.6436pt;margin-top:1.378695pt;width:237.48pt;height:.1pt;mso-position-horizontal-relative:page;mso-position-vertical-relative:paragraph;z-index:-1595" coordorigin="1093,28" coordsize="4750,2">
            <v:shape style="position:absolute;left:1093;top:28;width:4750;height:2" coordorigin="1093,28" coordsize="4750,0" path="m1093,28l5842,28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416.764496pt;margin-top:-34.915905pt;width:130.063000pt;height:53.322pt;mso-position-horizontal-relative:page;mso-position-vertical-relative:paragraph;z-index:-1594" coordorigin="8335,-698" coordsize="2601,1066">
            <v:group style="position:absolute;left:8336;top:-697;width:2599;height:1064" coordorigin="8336,-697" coordsize="2599,1064">
              <v:shape style="position:absolute;left:8336;top:-697;width:2599;height:1064" coordorigin="8336,-697" coordsize="2599,1064" path="m10936,-697l8336,-697,8336,367,10936,367,10936,-697xe" filled="f" stroked="t" strokeweight=".103pt" strokecolor="#000000">
                <v:path arrowok="t"/>
              </v:shape>
            </v:group>
            <v:group style="position:absolute;left:8424;top:121;width:2417;height:2" coordorigin="8424,121" coordsize="2417,2">
              <v:shape style="position:absolute;left:8424;top:121;width:2417;height:2" coordorigin="8424,121" coordsize="2417,0" path="m8424,121l10841,121e" filled="f" stroked="t" strokeweight=".103pt" strokecolor="#000000">
                <v:path arrowok="t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Firma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17"/>
          <w:szCs w:val="17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Aclaració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17"/>
          <w:szCs w:val="17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17"/>
          <w:szCs w:val="17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Legaj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7"/>
          <w:szCs w:val="17"/>
          <w:spacing w:val="8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17"/>
          <w:szCs w:val="17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Agent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7"/>
          <w:szCs w:val="17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2"/>
          <w:w w:val="100"/>
        </w:rPr>
        <w:t>Intervinient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17"/>
          <w:szCs w:val="17"/>
          <w:spacing w:val="-39"/>
          <w:w w:val="100"/>
        </w:rPr>
        <w:t> </w:t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  <w:tab/>
      </w:r>
      <w:r>
        <w:rPr>
          <w:rFonts w:ascii="Gill Sans MT" w:hAnsi="Gill Sans MT" w:cs="Gill Sans MT" w:eastAsia="Gill Sans MT"/>
          <w:sz w:val="17"/>
          <w:szCs w:val="17"/>
          <w:spacing w:val="0"/>
          <w:w w:val="100"/>
        </w:rPr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position w:val="-9"/>
        </w:rPr>
        <w:t>Sell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o</w:t>
      </w:r>
      <w:r>
        <w:rPr>
          <w:rFonts w:ascii="Gill Sans MT" w:hAnsi="Gill Sans MT" w:cs="Gill Sans MT" w:eastAsia="Gill Sans MT"/>
          <w:sz w:val="16"/>
          <w:szCs w:val="16"/>
          <w:spacing w:val="2"/>
          <w:w w:val="100"/>
          <w:position w:val="-9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position w:val="-9"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position w:val="-9"/>
        </w:rPr>
        <w:t>Recepció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n</w:t>
      </w:r>
      <w:r>
        <w:rPr>
          <w:rFonts w:ascii="Gill Sans MT" w:hAnsi="Gill Sans MT" w:cs="Gill Sans MT" w:eastAsia="Gill Sans MT"/>
          <w:sz w:val="16"/>
          <w:szCs w:val="16"/>
          <w:spacing w:val="-5"/>
          <w:w w:val="100"/>
          <w:position w:val="-9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position w:val="-9"/>
        </w:rPr>
        <w:t>d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e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-9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1"/>
          <w:w w:val="100"/>
          <w:position w:val="-9"/>
        </w:rPr>
        <w:t>ANSES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  <w:position w:val="0"/>
        </w:rPr>
      </w:r>
    </w:p>
    <w:p>
      <w:pPr>
        <w:spacing w:before="54" w:after="0" w:line="314" w:lineRule="auto"/>
        <w:ind w:left="271" w:right="7672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517"/>
          <w:spacing w:val="0"/>
          <w:w w:val="93"/>
        </w:rPr>
        <w:t>Ministerio</w:t>
      </w:r>
      <w:r>
        <w:rPr>
          <w:rFonts w:ascii="Arial" w:hAnsi="Arial" w:cs="Arial" w:eastAsia="Arial"/>
          <w:sz w:val="20"/>
          <w:szCs w:val="20"/>
          <w:color w:val="111517"/>
          <w:spacing w:val="3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3"/>
        </w:rPr>
        <w:t>de</w:t>
      </w:r>
      <w:r>
        <w:rPr>
          <w:rFonts w:ascii="Arial" w:hAnsi="Arial" w:cs="Arial" w:eastAsia="Arial"/>
          <w:sz w:val="20"/>
          <w:szCs w:val="20"/>
          <w:color w:val="111517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-1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517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abajo,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1"/>
        </w:rPr>
        <w:t>Empleo</w:t>
      </w:r>
      <w:r>
        <w:rPr>
          <w:rFonts w:ascii="Arial" w:hAnsi="Arial" w:cs="Arial" w:eastAsia="Arial"/>
          <w:sz w:val="20"/>
          <w:szCs w:val="20"/>
          <w:color w:val="111517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517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90"/>
        </w:rPr>
        <w:t>Seguridad</w:t>
      </w:r>
      <w:r>
        <w:rPr>
          <w:rFonts w:ascii="Arial" w:hAnsi="Arial" w:cs="Arial" w:eastAsia="Arial"/>
          <w:sz w:val="20"/>
          <w:szCs w:val="20"/>
          <w:color w:val="111517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517"/>
          <w:spacing w:val="0"/>
          <w:w w:val="100"/>
        </w:rPr>
        <w:t>Social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40" w:bottom="280" w:left="840" w:right="860"/>
        </w:sectPr>
      </w:pPr>
      <w:rPr/>
    </w:p>
    <w:p>
      <w:pPr>
        <w:spacing w:before="74" w:after="0" w:line="240" w:lineRule="auto"/>
        <w:ind w:left="11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6.724602pt;margin-top:40.689816pt;width:481.5pt;height:.1pt;mso-position-horizontal-relative:page;mso-position-vertical-relative:page;z-index:-1589" coordorigin="1134,814" coordsize="9630,2">
            <v:shape style="position:absolute;left:1134;top:814;width:9630;height:2" coordorigin="1134,814" coordsize="9630,0" path="m1134,814l10764,814e" filled="f" stroked="t" strokeweight="1.158pt" strokecolor="#000000">
              <v:path arrowok="t"/>
            </v:shape>
          </v:group>
          <w10:wrap type="none"/>
        </w:pict>
      </w:r>
      <w:r>
        <w:rPr/>
        <w:pict>
          <v:group style="position:absolute;margin-left:512.723572pt;margin-top:580.751343pt;width:58.921pt;height:.1pt;mso-position-horizontal-relative:page;mso-position-vertical-relative:page;z-index:-1586" coordorigin="10254,11615" coordsize="1178,2">
            <v:shape style="position:absolute;left:10254;top:11615;width:1178;height:2" coordorigin="10254,11615" coordsize="1178,0" path="m10254,11615l11433,11615e" filled="f" stroked="t" strokeweight=".105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3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través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del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presente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Formulario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podrá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solicitarse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3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Asignación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Familiar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Prenatal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19"/>
          <w:szCs w:val="19"/>
          <w:spacing w:val="1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Maternidad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y/o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0" w:lineRule="auto"/>
        <w:ind w:left="119" w:right="-20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Maternidad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Down,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como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así</w:t>
      </w:r>
      <w:r>
        <w:rPr>
          <w:rFonts w:ascii="Gill Sans MT" w:hAnsi="Gill Sans MT" w:cs="Gill Sans MT" w:eastAsia="Gill Sans MT"/>
          <w:sz w:val="19"/>
          <w:szCs w:val="19"/>
          <w:spacing w:val="48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también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designar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un</w:t>
      </w:r>
      <w:r>
        <w:rPr>
          <w:rFonts w:ascii="Gill Sans MT" w:hAnsi="Gill Sans MT" w:cs="Gill Sans MT" w:eastAsia="Gill Sans MT"/>
          <w:sz w:val="19"/>
          <w:szCs w:val="19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Apoderado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y/o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Apoderado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Extraordinario.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7" w:after="0" w:line="248" w:lineRule="auto"/>
        <w:ind w:left="119" w:right="174"/>
        <w:jc w:val="left"/>
        <w:rPr>
          <w:rFonts w:ascii="Gill Sans MT" w:hAnsi="Gill Sans MT" w:cs="Gill Sans MT" w:eastAsia="Gill Sans MT"/>
          <w:sz w:val="19"/>
          <w:szCs w:val="19"/>
        </w:rPr>
      </w:pPr>
      <w:rPr/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Puede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presentado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ante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2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ANSES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3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Titular,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el</w:t>
      </w:r>
      <w:r>
        <w:rPr>
          <w:rFonts w:ascii="Gill Sans MT" w:hAnsi="Gill Sans MT" w:cs="Gill Sans MT" w:eastAsia="Gill Sans MT"/>
          <w:sz w:val="19"/>
          <w:szCs w:val="19"/>
          <w:spacing w:val="35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Empleador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19"/>
          <w:szCs w:val="19"/>
          <w:spacing w:val="31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por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una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10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tercera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persona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19"/>
          <w:szCs w:val="19"/>
          <w:spacing w:val="26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la</w:t>
      </w:r>
      <w:r>
        <w:rPr>
          <w:rFonts w:ascii="Gill Sans MT" w:hAnsi="Gill Sans MT" w:cs="Gill Sans MT" w:eastAsia="Gill Sans MT"/>
          <w:sz w:val="19"/>
          <w:szCs w:val="19"/>
          <w:spacing w:val="33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que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  <w:t>se</w:t>
      </w:r>
      <w:r>
        <w:rPr>
          <w:rFonts w:ascii="Gill Sans MT" w:hAnsi="Gill Sans MT" w:cs="Gill Sans MT" w:eastAsia="Gill Sans MT"/>
          <w:sz w:val="19"/>
          <w:szCs w:val="19"/>
          <w:spacing w:val="42"/>
          <w:w w:val="100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denomina</w:t>
      </w:r>
      <w:r>
        <w:rPr>
          <w:rFonts w:ascii="Gill Sans MT" w:hAnsi="Gill Sans MT" w:cs="Gill Sans MT" w:eastAsia="Gill Sans MT"/>
          <w:sz w:val="19"/>
          <w:szCs w:val="19"/>
          <w:spacing w:val="1"/>
          <w:w w:val="119"/>
        </w:rPr>
        <w:t> </w:t>
      </w:r>
      <w:r>
        <w:rPr>
          <w:rFonts w:ascii="Gill Sans MT" w:hAnsi="Gill Sans MT" w:cs="Gill Sans MT" w:eastAsia="Gill Sans MT"/>
          <w:sz w:val="19"/>
          <w:szCs w:val="19"/>
          <w:spacing w:val="0"/>
          <w:w w:val="119"/>
        </w:rPr>
        <w:t>"Representante".</w:t>
      </w:r>
      <w:r>
        <w:rPr>
          <w:rFonts w:ascii="Gill Sans MT" w:hAnsi="Gill Sans MT" w:cs="Gill Sans MT" w:eastAsia="Gill Sans MT"/>
          <w:sz w:val="19"/>
          <w:szCs w:val="19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0" w:lineRule="auto"/>
        <w:ind w:left="313" w:right="29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ESTE</w:t>
      </w:r>
      <w:r>
        <w:rPr>
          <w:rFonts w:ascii="Gill Sans MT" w:hAnsi="Gill Sans MT" w:cs="Gill Sans MT" w:eastAsia="Gill Sans MT"/>
          <w:sz w:val="20"/>
          <w:szCs w:val="20"/>
          <w:spacing w:val="3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FORMULARIO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REVISTE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CARÁCTER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DECLARACIÓN</w:t>
      </w:r>
      <w:r>
        <w:rPr>
          <w:rFonts w:ascii="Gill Sans MT" w:hAnsi="Gill Sans MT" w:cs="Gill Sans MT" w:eastAsia="Gill Sans MT"/>
          <w:sz w:val="20"/>
          <w:szCs w:val="20"/>
          <w:spacing w:val="-14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JURADA,</w:t>
      </w:r>
      <w:r>
        <w:rPr>
          <w:rFonts w:ascii="Gill Sans MT" w:hAnsi="Gill Sans MT" w:cs="Gill Sans MT" w:eastAsia="Gill Sans MT"/>
          <w:sz w:val="20"/>
          <w:szCs w:val="20"/>
          <w:spacing w:val="28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DEBE</w:t>
      </w:r>
      <w:r>
        <w:rPr>
          <w:rFonts w:ascii="Gill Sans MT" w:hAnsi="Gill Sans MT" w:cs="Gill Sans MT" w:eastAsia="Gill Sans MT"/>
          <w:sz w:val="20"/>
          <w:szCs w:val="20"/>
          <w:spacing w:val="3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SER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CUMPLIMENTADO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2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LETRA</w:t>
      </w:r>
      <w:r>
        <w:rPr>
          <w:rFonts w:ascii="Gill Sans MT" w:hAnsi="Gill Sans MT" w:cs="Gill Sans MT" w:eastAsia="Gill Sans MT"/>
          <w:sz w:val="20"/>
          <w:szCs w:val="20"/>
          <w:spacing w:val="5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9"/>
          <w:b/>
          <w:bCs/>
        </w:rPr>
        <w:t>IMPRENTA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SIN</w:t>
      </w:r>
      <w:r>
        <w:rPr>
          <w:rFonts w:ascii="Gill Sans MT" w:hAnsi="Gill Sans MT" w:cs="Gill Sans MT" w:eastAsia="Gill Sans MT"/>
          <w:sz w:val="20"/>
          <w:szCs w:val="20"/>
          <w:spacing w:val="3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OMITIR,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ENMENDAR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NI</w:t>
      </w:r>
      <w:r>
        <w:rPr>
          <w:rFonts w:ascii="Gill Sans MT" w:hAnsi="Gill Sans MT" w:cs="Gill Sans MT" w:eastAsia="Gill Sans MT"/>
          <w:sz w:val="20"/>
          <w:szCs w:val="20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FALSEAR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NINGÚN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DATO,</w:t>
      </w:r>
      <w:r>
        <w:rPr>
          <w:rFonts w:ascii="Gill Sans MT" w:hAnsi="Gill Sans MT" w:cs="Gill Sans MT" w:eastAsia="Gill Sans MT"/>
          <w:sz w:val="20"/>
          <w:szCs w:val="20"/>
          <w:spacing w:val="3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SUJETANDO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INFRACTORES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LAS</w:t>
      </w:r>
      <w:r>
        <w:rPr>
          <w:rFonts w:ascii="Gill Sans MT" w:hAnsi="Gill Sans MT" w:cs="Gill Sans MT" w:eastAsia="Gill Sans MT"/>
          <w:sz w:val="20"/>
          <w:szCs w:val="20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PENALIDADES</w:t>
      </w:r>
      <w:r>
        <w:rPr>
          <w:rFonts w:ascii="Gill Sans MT" w:hAnsi="Gill Sans MT" w:cs="Gill Sans MT" w:eastAsia="Gill Sans MT"/>
          <w:sz w:val="20"/>
          <w:szCs w:val="20"/>
          <w:spacing w:val="-14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PREVISTAS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2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ARTS.</w:t>
      </w:r>
      <w:r>
        <w:rPr>
          <w:rFonts w:ascii="Gill Sans MT" w:hAnsi="Gill Sans MT" w:cs="Gill Sans MT" w:eastAsia="Gill Sans MT"/>
          <w:sz w:val="20"/>
          <w:szCs w:val="20"/>
          <w:spacing w:val="5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172,</w:t>
      </w:r>
      <w:r>
        <w:rPr>
          <w:rFonts w:ascii="Gill Sans MT" w:hAnsi="Gill Sans MT" w:cs="Gill Sans MT" w:eastAsia="Gill Sans MT"/>
          <w:sz w:val="20"/>
          <w:szCs w:val="20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292,</w:t>
      </w:r>
      <w:r>
        <w:rPr>
          <w:rFonts w:ascii="Gill Sans MT" w:hAnsi="Gill Sans MT" w:cs="Gill Sans MT" w:eastAsia="Gill Sans MT"/>
          <w:sz w:val="20"/>
          <w:szCs w:val="20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293</w:t>
      </w:r>
      <w:r>
        <w:rPr>
          <w:rFonts w:ascii="Gill Sans MT" w:hAnsi="Gill Sans MT" w:cs="Gill Sans MT" w:eastAsia="Gill Sans MT"/>
          <w:sz w:val="20"/>
          <w:szCs w:val="20"/>
          <w:spacing w:val="3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298</w:t>
      </w:r>
      <w:r>
        <w:rPr>
          <w:rFonts w:ascii="Gill Sans MT" w:hAnsi="Gill Sans MT" w:cs="Gill Sans MT" w:eastAsia="Gill Sans MT"/>
          <w:sz w:val="20"/>
          <w:szCs w:val="20"/>
          <w:spacing w:val="3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DEL</w:t>
      </w:r>
      <w:r>
        <w:rPr>
          <w:rFonts w:ascii="Gill Sans MT" w:hAnsi="Gill Sans MT" w:cs="Gill Sans MT" w:eastAsia="Gill Sans MT"/>
          <w:sz w:val="20"/>
          <w:szCs w:val="20"/>
          <w:spacing w:val="2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CÓDIGO</w:t>
      </w:r>
      <w:r>
        <w:rPr>
          <w:rFonts w:ascii="Gill Sans MT" w:hAnsi="Gill Sans MT" w:cs="Gill Sans MT" w:eastAsia="Gill Sans MT"/>
          <w:sz w:val="20"/>
          <w:szCs w:val="20"/>
          <w:spacing w:val="1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PENAL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313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PARA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DELITOS</w:t>
      </w:r>
      <w:r>
        <w:rPr>
          <w:rFonts w:ascii="Gill Sans MT" w:hAnsi="Gill Sans MT" w:cs="Gill Sans MT" w:eastAsia="Gill Sans MT"/>
          <w:sz w:val="20"/>
          <w:szCs w:val="20"/>
          <w:spacing w:val="4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ESTAFA</w:t>
      </w:r>
      <w:r>
        <w:rPr>
          <w:rFonts w:ascii="Gill Sans MT" w:hAnsi="Gill Sans MT" w:cs="Gill Sans MT" w:eastAsia="Gill Sans MT"/>
          <w:sz w:val="20"/>
          <w:szCs w:val="20"/>
          <w:spacing w:val="5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5"/>
          <w:b/>
          <w:bCs/>
        </w:rPr>
        <w:t>FALSIFICACIÓN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5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DOCUMENTO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4"/>
          <w:b/>
          <w:bCs/>
        </w:rPr>
        <w:t>PÚBLICO.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3" w:lineRule="auto"/>
        <w:ind w:left="304" w:right="306"/>
        <w:jc w:val="left"/>
        <w:rPr>
          <w:rFonts w:ascii="Gill Sans MT" w:hAnsi="Gill Sans MT" w:cs="Gill Sans MT" w:eastAsia="Gill Sans MT"/>
          <w:sz w:val="22"/>
          <w:szCs w:val="22"/>
        </w:rPr>
      </w:pPr>
      <w:rPr/>
      <w:r>
        <w:rPr/>
        <w:pict>
          <v:group style="position:absolute;margin-left:57.085999pt;margin-top:-95.804886pt;width:482.039pt;height:70.201pt;mso-position-horizontal-relative:page;mso-position-vertical-relative:paragraph;z-index:-1588" coordorigin="1142,-1916" coordsize="9641,1404">
            <v:shape style="position:absolute;left:1142;top:-1916;width:9641;height:1404" coordorigin="1142,-1916" coordsize="9641,1404" path="m10782,-1916l1142,-1916,1142,-512,10782,-512,10782,-1916xe" filled="f" stroked="t" strokeweight="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EL</w:t>
      </w:r>
      <w:r>
        <w:rPr>
          <w:rFonts w:ascii="Gill Sans MT" w:hAnsi="Gill Sans MT" w:cs="Gill Sans MT" w:eastAsia="Gill Sans MT"/>
          <w:sz w:val="22"/>
          <w:szCs w:val="22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PAGO</w:t>
      </w:r>
      <w:r>
        <w:rPr>
          <w:rFonts w:ascii="Gill Sans MT" w:hAnsi="Gill Sans MT" w:cs="Gill Sans MT" w:eastAsia="Gill Sans MT"/>
          <w:sz w:val="22"/>
          <w:szCs w:val="22"/>
          <w:spacing w:val="4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2"/>
          <w:szCs w:val="22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LA</w:t>
      </w:r>
      <w:r>
        <w:rPr>
          <w:rFonts w:ascii="Gill Sans MT" w:hAnsi="Gill Sans MT" w:cs="Gill Sans MT" w:eastAsia="Gill Sans MT"/>
          <w:sz w:val="22"/>
          <w:szCs w:val="22"/>
          <w:spacing w:val="3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/S</w:t>
      </w:r>
      <w:r>
        <w:rPr>
          <w:rFonts w:ascii="Gill Sans MT" w:hAnsi="Gill Sans MT" w:cs="Gill Sans MT" w:eastAsia="Gill Sans MT"/>
          <w:sz w:val="22"/>
          <w:szCs w:val="22"/>
          <w:spacing w:val="48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ASIGNACION</w:t>
      </w:r>
      <w:r>
        <w:rPr>
          <w:rFonts w:ascii="Gill Sans MT" w:hAnsi="Gill Sans MT" w:cs="Gill Sans MT" w:eastAsia="Gill Sans MT"/>
          <w:sz w:val="22"/>
          <w:szCs w:val="22"/>
          <w:spacing w:val="-30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/ES</w:t>
      </w:r>
      <w:r>
        <w:rPr>
          <w:rFonts w:ascii="Gill Sans MT" w:hAnsi="Gill Sans MT" w:cs="Gill Sans MT" w:eastAsia="Gill Sans MT"/>
          <w:sz w:val="22"/>
          <w:szCs w:val="22"/>
          <w:spacing w:val="44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FAMILIAR</w:t>
      </w:r>
      <w:r>
        <w:rPr>
          <w:rFonts w:ascii="Gill Sans MT" w:hAnsi="Gill Sans MT" w:cs="Gill Sans MT" w:eastAsia="Gill Sans MT"/>
          <w:sz w:val="22"/>
          <w:szCs w:val="22"/>
          <w:spacing w:val="23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/ES</w:t>
      </w:r>
      <w:r>
        <w:rPr>
          <w:rFonts w:ascii="Gill Sans MT" w:hAnsi="Gill Sans MT" w:cs="Gill Sans MT" w:eastAsia="Gill Sans MT"/>
          <w:sz w:val="22"/>
          <w:szCs w:val="22"/>
          <w:spacing w:val="44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SOLICITADA</w:t>
      </w:r>
      <w:r>
        <w:rPr>
          <w:rFonts w:ascii="Gill Sans MT" w:hAnsi="Gill Sans MT" w:cs="Gill Sans MT" w:eastAsia="Gill Sans MT"/>
          <w:sz w:val="22"/>
          <w:szCs w:val="22"/>
          <w:spacing w:val="-28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/S</w:t>
      </w:r>
      <w:r>
        <w:rPr>
          <w:rFonts w:ascii="Gill Sans MT" w:hAnsi="Gill Sans MT" w:cs="Gill Sans MT" w:eastAsia="Gill Sans MT"/>
          <w:sz w:val="22"/>
          <w:szCs w:val="22"/>
          <w:spacing w:val="48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QUEDA</w:t>
      </w:r>
      <w:r>
        <w:rPr>
          <w:rFonts w:ascii="Gill Sans MT" w:hAnsi="Gill Sans MT" w:cs="Gill Sans MT" w:eastAsia="Gill Sans MT"/>
          <w:sz w:val="22"/>
          <w:szCs w:val="22"/>
          <w:spacing w:val="0"/>
          <w:w w:val="11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6"/>
          <w:b/>
          <w:bCs/>
        </w:rPr>
        <w:t>CONDICIONADO</w:t>
      </w:r>
      <w:r>
        <w:rPr>
          <w:rFonts w:ascii="Gill Sans MT" w:hAnsi="Gill Sans MT" w:cs="Gill Sans MT" w:eastAsia="Gill Sans MT"/>
          <w:sz w:val="22"/>
          <w:szCs w:val="22"/>
          <w:spacing w:val="3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2"/>
          <w:szCs w:val="22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2"/>
          <w:szCs w:val="22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7"/>
          <w:b/>
          <w:bCs/>
        </w:rPr>
        <w:t>CONTROLES</w:t>
      </w:r>
      <w:r>
        <w:rPr>
          <w:rFonts w:ascii="Gill Sans MT" w:hAnsi="Gill Sans MT" w:cs="Gill Sans MT" w:eastAsia="Gill Sans MT"/>
          <w:sz w:val="22"/>
          <w:szCs w:val="22"/>
          <w:spacing w:val="3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2"/>
          <w:szCs w:val="22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7"/>
          <w:b/>
          <w:bCs/>
        </w:rPr>
        <w:t>DERECHO</w:t>
      </w:r>
      <w:r>
        <w:rPr>
          <w:rFonts w:ascii="Gill Sans MT" w:hAnsi="Gill Sans MT" w:cs="Gill Sans MT" w:eastAsia="Gill Sans MT"/>
          <w:sz w:val="22"/>
          <w:szCs w:val="22"/>
          <w:spacing w:val="3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QUE</w:t>
      </w:r>
      <w:r>
        <w:rPr>
          <w:rFonts w:ascii="Gill Sans MT" w:hAnsi="Gill Sans MT" w:cs="Gill Sans MT" w:eastAsia="Gill Sans MT"/>
          <w:sz w:val="22"/>
          <w:szCs w:val="22"/>
          <w:spacing w:val="3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ANSES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11"/>
          <w:b/>
          <w:bCs/>
        </w:rPr>
        <w:t>REALIZA.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15" w:lineRule="exact"/>
        <w:ind w:left="108" w:right="-20"/>
        <w:jc w:val="left"/>
        <w:tabs>
          <w:tab w:pos="1780" w:val="left"/>
          <w:tab w:pos="976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6.425999pt;margin-top:-65.752594pt;width:482.039pt;height:37.259pt;mso-position-horizontal-relative:page;mso-position-vertical-relative:paragraph;z-index:-1585" coordorigin="1129,-1315" coordsize="9641,745">
            <v:shape style="position:absolute;left:1129;top:-1315;width:9641;height:745" coordorigin="1129,-1315" coordsize="9641,745" path="m10769,-1315l1129,-1315,1129,-570,10769,-570,10769,-1315xe" filled="f" stroked="t" strokeweight="1.0pt" strokecolor="#000000">
              <v:path arrowok="t"/>
            </v:shape>
          </v:group>
          <w10:wrap type="none"/>
        </w:pict>
      </w:r>
      <w:r>
        <w:rPr/>
        <w:pict>
          <v:group style="position:absolute;margin-left:56.724899pt;margin-top:36.787407pt;width:481.5pt;height:.1pt;mso-position-horizontal-relative:page;mso-position-vertical-relative:paragraph;z-index:-1584" coordorigin="1134,736" coordsize="9630,2">
            <v:shape style="position:absolute;left:1134;top:736;width:9630;height:2" coordorigin="1134,736" coordsize="9630,0" path="m1134,736l10764,736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56.724899pt;margin-top:63.488407pt;width:481.5pt;height:.1pt;mso-position-horizontal-relative:page;mso-position-vertical-relative:paragraph;z-index:-1583" coordorigin="1134,1270" coordsize="9630,2">
            <v:shape style="position:absolute;left:1134;top:1270;width:9630;height:2" coordorigin="1134,1270" coordsize="9630,0" path="m1134,1270l10764,1270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w w:val="107"/>
          <w:b/>
          <w:bCs/>
        </w:rPr>
        <w:t>Observaciones:</w:t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</w:rPr>
        <w:tab/>
      </w:r>
      <w:r>
        <w:rPr>
          <w:rFonts w:ascii="Gill Sans MT" w:hAnsi="Gill Sans MT" w:cs="Gill Sans MT" w:eastAsia="Gill Sans MT"/>
          <w:sz w:val="19"/>
          <w:szCs w:val="19"/>
          <w:w w:val="106"/>
          <w:b/>
          <w:bCs/>
        </w:rPr>
      </w:r>
      <w:r>
        <w:rPr>
          <w:rFonts w:ascii="Gill Sans MT" w:hAnsi="Gill Sans MT" w:cs="Gill Sans MT" w:eastAsia="Gill Sans MT"/>
          <w:sz w:val="19"/>
          <w:szCs w:val="19"/>
          <w:w w:val="106"/>
          <w:b/>
          <w:bCs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0" w:lineRule="auto"/>
        <w:ind w:left="313" w:right="27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group style="position:absolute;margin-left:48.3848pt;margin-top:-17.231504pt;width:58.98pt;height:.1pt;mso-position-horizontal-relative:page;mso-position-vertical-relative:paragraph;z-index:-1587" coordorigin="968,-345" coordsize="1180,2">
            <v:shape style="position:absolute;left:968;top:-345;width:1180;height:2" coordorigin="968,-345" coordsize="1180,0" path="m968,-345l2147,-345e" filled="f" stroked="t" strokeweight=".105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ESTE</w:t>
      </w:r>
      <w:r>
        <w:rPr>
          <w:rFonts w:ascii="Gill Sans MT" w:hAnsi="Gill Sans MT" w:cs="Gill Sans MT" w:eastAsia="Gill Sans MT"/>
          <w:sz w:val="20"/>
          <w:szCs w:val="20"/>
          <w:spacing w:val="3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FORMULARIO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REVISTE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CARÁCTER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DECLARACIÓN</w:t>
      </w:r>
      <w:r>
        <w:rPr>
          <w:rFonts w:ascii="Gill Sans MT" w:hAnsi="Gill Sans MT" w:cs="Gill Sans MT" w:eastAsia="Gill Sans MT"/>
          <w:sz w:val="20"/>
          <w:szCs w:val="20"/>
          <w:spacing w:val="-14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JURADA,</w:t>
      </w:r>
      <w:r>
        <w:rPr>
          <w:rFonts w:ascii="Gill Sans MT" w:hAnsi="Gill Sans MT" w:cs="Gill Sans MT" w:eastAsia="Gill Sans MT"/>
          <w:sz w:val="20"/>
          <w:szCs w:val="20"/>
          <w:spacing w:val="28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DEBE</w:t>
      </w:r>
      <w:r>
        <w:rPr>
          <w:rFonts w:ascii="Gill Sans MT" w:hAnsi="Gill Sans MT" w:cs="Gill Sans MT" w:eastAsia="Gill Sans MT"/>
          <w:sz w:val="20"/>
          <w:szCs w:val="20"/>
          <w:spacing w:val="3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SER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CUMPLIMENTADO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LETRA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9"/>
          <w:b/>
          <w:bCs/>
        </w:rPr>
        <w:t>IMPRENTA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SIN</w:t>
      </w:r>
      <w:r>
        <w:rPr>
          <w:rFonts w:ascii="Gill Sans MT" w:hAnsi="Gill Sans MT" w:cs="Gill Sans MT" w:eastAsia="Gill Sans MT"/>
          <w:sz w:val="20"/>
          <w:szCs w:val="20"/>
          <w:spacing w:val="3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8"/>
          <w:b/>
          <w:bCs/>
        </w:rPr>
        <w:t>OMITIR,</w:t>
      </w:r>
      <w:r>
        <w:rPr>
          <w:rFonts w:ascii="Gill Sans MT" w:hAnsi="Gill Sans MT" w:cs="Gill Sans MT" w:eastAsia="Gill Sans MT"/>
          <w:sz w:val="20"/>
          <w:szCs w:val="20"/>
          <w:spacing w:val="9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8"/>
          <w:b/>
          <w:bCs/>
        </w:rPr>
        <w:t>ENMENDAR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NI</w:t>
      </w:r>
      <w:r>
        <w:rPr>
          <w:rFonts w:ascii="Gill Sans MT" w:hAnsi="Gill Sans MT" w:cs="Gill Sans MT" w:eastAsia="Gill Sans MT"/>
          <w:sz w:val="20"/>
          <w:szCs w:val="20"/>
          <w:spacing w:val="3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FALSEAR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NINGÚN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DATO,</w:t>
      </w:r>
      <w:r>
        <w:rPr>
          <w:rFonts w:ascii="Gill Sans MT" w:hAnsi="Gill Sans MT" w:cs="Gill Sans MT" w:eastAsia="Gill Sans MT"/>
          <w:sz w:val="20"/>
          <w:szCs w:val="20"/>
          <w:spacing w:val="3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SUJETANDO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1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6"/>
          <w:b/>
          <w:bCs/>
        </w:rPr>
        <w:t>INFRACTORES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6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LAS</w:t>
      </w:r>
      <w:r>
        <w:rPr>
          <w:rFonts w:ascii="Gill Sans MT" w:hAnsi="Gill Sans MT" w:cs="Gill Sans MT" w:eastAsia="Gill Sans MT"/>
          <w:sz w:val="20"/>
          <w:szCs w:val="20"/>
          <w:spacing w:val="29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PENALIDADES</w:t>
      </w:r>
      <w:r>
        <w:rPr>
          <w:rFonts w:ascii="Gill Sans MT" w:hAnsi="Gill Sans MT" w:cs="Gill Sans MT" w:eastAsia="Gill Sans MT"/>
          <w:sz w:val="20"/>
          <w:szCs w:val="20"/>
          <w:spacing w:val="-14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PREVISTAS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1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ARTS.</w:t>
      </w:r>
      <w:r>
        <w:rPr>
          <w:rFonts w:ascii="Gill Sans MT" w:hAnsi="Gill Sans MT" w:cs="Gill Sans MT" w:eastAsia="Gill Sans MT"/>
          <w:sz w:val="20"/>
          <w:szCs w:val="20"/>
          <w:spacing w:val="5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172,</w:t>
      </w:r>
      <w:r>
        <w:rPr>
          <w:rFonts w:ascii="Gill Sans MT" w:hAnsi="Gill Sans MT" w:cs="Gill Sans MT" w:eastAsia="Gill Sans MT"/>
          <w:sz w:val="20"/>
          <w:szCs w:val="20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292,</w:t>
      </w:r>
      <w:r>
        <w:rPr>
          <w:rFonts w:ascii="Gill Sans MT" w:hAnsi="Gill Sans MT" w:cs="Gill Sans MT" w:eastAsia="Gill Sans MT"/>
          <w:sz w:val="20"/>
          <w:szCs w:val="20"/>
          <w:spacing w:val="4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293</w:t>
      </w:r>
      <w:r>
        <w:rPr>
          <w:rFonts w:ascii="Gill Sans MT" w:hAnsi="Gill Sans MT" w:cs="Gill Sans MT" w:eastAsia="Gill Sans MT"/>
          <w:sz w:val="20"/>
          <w:szCs w:val="20"/>
          <w:spacing w:val="3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298</w:t>
      </w:r>
      <w:r>
        <w:rPr>
          <w:rFonts w:ascii="Gill Sans MT" w:hAnsi="Gill Sans MT" w:cs="Gill Sans MT" w:eastAsia="Gill Sans MT"/>
          <w:sz w:val="20"/>
          <w:szCs w:val="20"/>
          <w:spacing w:val="3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DEL</w:t>
      </w:r>
      <w:r>
        <w:rPr>
          <w:rFonts w:ascii="Gill Sans MT" w:hAnsi="Gill Sans MT" w:cs="Gill Sans MT" w:eastAsia="Gill Sans MT"/>
          <w:sz w:val="20"/>
          <w:szCs w:val="20"/>
          <w:spacing w:val="2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CÓDIGO</w:t>
      </w:r>
      <w:r>
        <w:rPr>
          <w:rFonts w:ascii="Gill Sans MT" w:hAnsi="Gill Sans MT" w:cs="Gill Sans MT" w:eastAsia="Gill Sans MT"/>
          <w:sz w:val="20"/>
          <w:szCs w:val="20"/>
          <w:spacing w:val="1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PENAL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313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group style="position:absolute;margin-left:56.425999pt;margin-top:37.372902pt;width:482.039pt;height:37.26pt;mso-position-horizontal-relative:page;mso-position-vertical-relative:paragraph;z-index:-1581" coordorigin="1129,747" coordsize="9641,745">
            <v:shape style="position:absolute;left:1129;top:747;width:9641;height:745" coordorigin="1129,747" coordsize="9641,745" path="m10769,747l1129,747,1129,1493,10769,1493,10769,747xe" filled="f" stroked="t" strokeweight="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PARA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LOS</w:t>
      </w:r>
      <w:r>
        <w:rPr>
          <w:rFonts w:ascii="Gill Sans MT" w:hAnsi="Gill Sans MT" w:cs="Gill Sans MT" w:eastAsia="Gill Sans MT"/>
          <w:sz w:val="20"/>
          <w:szCs w:val="20"/>
          <w:spacing w:val="1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DELITOS</w:t>
      </w:r>
      <w:r>
        <w:rPr>
          <w:rFonts w:ascii="Gill Sans MT" w:hAnsi="Gill Sans MT" w:cs="Gill Sans MT" w:eastAsia="Gill Sans MT"/>
          <w:sz w:val="20"/>
          <w:szCs w:val="20"/>
          <w:spacing w:val="4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ESTAFA</w:t>
      </w:r>
      <w:r>
        <w:rPr>
          <w:rFonts w:ascii="Gill Sans MT" w:hAnsi="Gill Sans MT" w:cs="Gill Sans MT" w:eastAsia="Gill Sans MT"/>
          <w:sz w:val="20"/>
          <w:szCs w:val="20"/>
          <w:spacing w:val="5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5"/>
          <w:b/>
          <w:bCs/>
        </w:rPr>
        <w:t>FALSIFICACIÓN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5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DOCUMENTO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5"/>
          <w:b/>
          <w:bCs/>
        </w:rPr>
        <w:t>PÚBLICO.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4" w:lineRule="auto"/>
        <w:ind w:left="304" w:right="316"/>
        <w:jc w:val="left"/>
        <w:rPr>
          <w:rFonts w:ascii="Gill Sans MT" w:hAnsi="Gill Sans MT" w:cs="Gill Sans MT" w:eastAsia="Gill Sans MT"/>
          <w:sz w:val="22"/>
          <w:szCs w:val="22"/>
        </w:rPr>
      </w:pPr>
      <w:rPr/>
      <w:r>
        <w:rPr/>
        <w:pict>
          <v:group style="position:absolute;margin-left:57.085999pt;margin-top:-94.564209pt;width:482.039pt;height:70.201pt;mso-position-horizontal-relative:page;mso-position-vertical-relative:paragraph;z-index:-1582" coordorigin="1142,-1891" coordsize="9641,1404">
            <v:shape style="position:absolute;left:1142;top:-1891;width:9641;height:1404" coordorigin="1142,-1891" coordsize="9641,1404" path="m10782,-1891l1142,-1891,1142,-487,10782,-487,10782,-1891xe" filled="f" stroked="t" strokeweight="1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2"/>
          <w:szCs w:val="22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PAG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2"/>
          <w:szCs w:val="22"/>
          <w:spacing w:val="38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2"/>
          <w:szCs w:val="22"/>
          <w:spacing w:val="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L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2"/>
          <w:szCs w:val="22"/>
          <w:spacing w:val="3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8"/>
          <w:b/>
          <w:bCs/>
        </w:rPr>
        <w:t>/</w:t>
      </w:r>
      <w:r>
        <w:rPr>
          <w:rFonts w:ascii="Gill Sans MT" w:hAnsi="Gill Sans MT" w:cs="Gill Sans MT" w:eastAsia="Gill Sans MT"/>
          <w:sz w:val="22"/>
          <w:szCs w:val="22"/>
          <w:spacing w:val="0"/>
          <w:w w:val="108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53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8"/>
          <w:b/>
          <w:bCs/>
        </w:rPr>
        <w:t>ASIGNACIO</w:t>
      </w:r>
      <w:r>
        <w:rPr>
          <w:rFonts w:ascii="Gill Sans MT" w:hAnsi="Gill Sans MT" w:cs="Gill Sans MT" w:eastAsia="Gill Sans MT"/>
          <w:sz w:val="22"/>
          <w:szCs w:val="22"/>
          <w:spacing w:val="0"/>
          <w:w w:val="108"/>
          <w:b/>
          <w:bCs/>
        </w:rPr>
        <w:t>N</w:t>
      </w:r>
      <w:r>
        <w:rPr>
          <w:rFonts w:ascii="Gill Sans MT" w:hAnsi="Gill Sans MT" w:cs="Gill Sans MT" w:eastAsia="Gill Sans MT"/>
          <w:sz w:val="22"/>
          <w:szCs w:val="22"/>
          <w:spacing w:val="-26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/E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9"/>
          <w:b/>
          <w:bCs/>
        </w:rPr>
        <w:t>FAMILIA</w:t>
      </w:r>
      <w:r>
        <w:rPr>
          <w:rFonts w:ascii="Gill Sans MT" w:hAnsi="Gill Sans MT" w:cs="Gill Sans MT" w:eastAsia="Gill Sans MT"/>
          <w:sz w:val="22"/>
          <w:szCs w:val="22"/>
          <w:spacing w:val="0"/>
          <w:w w:val="109"/>
          <w:b/>
          <w:bCs/>
        </w:rPr>
        <w:t>R</w:t>
      </w:r>
      <w:r>
        <w:rPr>
          <w:rFonts w:ascii="Gill Sans MT" w:hAnsi="Gill Sans MT" w:cs="Gill Sans MT" w:eastAsia="Gill Sans MT"/>
          <w:sz w:val="22"/>
          <w:szCs w:val="22"/>
          <w:spacing w:val="15"/>
          <w:w w:val="109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/E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8"/>
          <w:b/>
          <w:bCs/>
        </w:rPr>
        <w:t>SOLICITAD</w:t>
      </w:r>
      <w:r>
        <w:rPr>
          <w:rFonts w:ascii="Gill Sans MT" w:hAnsi="Gill Sans MT" w:cs="Gill Sans MT" w:eastAsia="Gill Sans MT"/>
          <w:sz w:val="22"/>
          <w:szCs w:val="22"/>
          <w:spacing w:val="0"/>
          <w:w w:val="108"/>
          <w:b/>
          <w:bCs/>
        </w:rPr>
        <w:t>A</w:t>
      </w:r>
      <w:r>
        <w:rPr>
          <w:rFonts w:ascii="Gill Sans MT" w:hAnsi="Gill Sans MT" w:cs="Gill Sans MT" w:eastAsia="Gill Sans MT"/>
          <w:sz w:val="22"/>
          <w:szCs w:val="22"/>
          <w:spacing w:val="-24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8"/>
          <w:b/>
          <w:bCs/>
        </w:rPr>
        <w:t>/</w:t>
      </w:r>
      <w:r>
        <w:rPr>
          <w:rFonts w:ascii="Gill Sans MT" w:hAnsi="Gill Sans MT" w:cs="Gill Sans MT" w:eastAsia="Gill Sans MT"/>
          <w:sz w:val="22"/>
          <w:szCs w:val="22"/>
          <w:spacing w:val="0"/>
          <w:w w:val="108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53"/>
          <w:w w:val="108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5"/>
          <w:b/>
          <w:bCs/>
        </w:rPr>
        <w:t>QUEDA</w:t>
      </w:r>
      <w:r>
        <w:rPr>
          <w:rFonts w:ascii="Gill Sans MT" w:hAnsi="Gill Sans MT" w:cs="Gill Sans MT" w:eastAsia="Gill Sans MT"/>
          <w:sz w:val="22"/>
          <w:szCs w:val="22"/>
          <w:spacing w:val="2"/>
          <w:w w:val="105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3"/>
          <w:b/>
          <w:bCs/>
        </w:rPr>
        <w:t>CONDICIONAD</w:t>
      </w:r>
      <w:r>
        <w:rPr>
          <w:rFonts w:ascii="Gill Sans MT" w:hAnsi="Gill Sans MT" w:cs="Gill Sans MT" w:eastAsia="Gill Sans MT"/>
          <w:sz w:val="22"/>
          <w:szCs w:val="22"/>
          <w:spacing w:val="0"/>
          <w:w w:val="103"/>
          <w:b/>
          <w:bCs/>
        </w:rPr>
        <w:t>O</w:t>
      </w:r>
      <w:r>
        <w:rPr>
          <w:rFonts w:ascii="Gill Sans MT" w:hAnsi="Gill Sans MT" w:cs="Gill Sans MT" w:eastAsia="Gill Sans MT"/>
          <w:sz w:val="22"/>
          <w:szCs w:val="22"/>
          <w:spacing w:val="28"/>
          <w:w w:val="103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22"/>
          <w:szCs w:val="22"/>
          <w:spacing w:val="2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LO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25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CONTROLE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D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2"/>
          <w:szCs w:val="22"/>
          <w:spacing w:val="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DERECH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QU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E</w:t>
      </w:r>
      <w:r>
        <w:rPr>
          <w:rFonts w:ascii="Gill Sans MT" w:hAnsi="Gill Sans MT" w:cs="Gill Sans MT" w:eastAsia="Gill Sans MT"/>
          <w:sz w:val="22"/>
          <w:szCs w:val="22"/>
          <w:spacing w:val="3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0"/>
          <w:b/>
          <w:bCs/>
        </w:rPr>
        <w:t>ANSE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2"/>
          <w:szCs w:val="22"/>
          <w:spacing w:val="2"/>
          <w:w w:val="109"/>
          <w:b/>
          <w:bCs/>
        </w:rPr>
        <w:t>REALIZA.</w:t>
      </w:r>
      <w:r>
        <w:rPr>
          <w:rFonts w:ascii="Gill Sans MT" w:hAnsi="Gill Sans MT" w:cs="Gill Sans MT" w:eastAsia="Gill Sans MT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08" w:right="-20"/>
        <w:jc w:val="left"/>
        <w:tabs>
          <w:tab w:pos="1780" w:val="left"/>
          <w:tab w:pos="9760" w:val="left"/>
        </w:tabs>
        <w:rPr>
          <w:rFonts w:ascii="Gill Sans MT" w:hAnsi="Gill Sans MT" w:cs="Gill Sans MT" w:eastAsia="Gill Sans MT"/>
          <w:sz w:val="19"/>
          <w:szCs w:val="19"/>
        </w:rPr>
      </w:pPr>
      <w:rPr/>
      <w:r>
        <w:rPr/>
        <w:pict>
          <v:group style="position:absolute;margin-left:56.724899pt;margin-top:38.537491pt;width:481.5pt;height:.1pt;mso-position-horizontal-relative:page;mso-position-vertical-relative:paragraph;z-index:-1580" coordorigin="1134,771" coordsize="9630,2">
            <v:shape style="position:absolute;left:1134;top:771;width:9630;height:2" coordorigin="1134,771" coordsize="9630,0" path="m1134,771l10764,771e" filled="f" stroked="t" strokeweight=".103pt" strokecolor="#000000">
              <v:path arrowok="t"/>
            </v:shape>
          </v:group>
          <w10:wrap type="none"/>
        </w:pict>
      </w:r>
      <w:r>
        <w:rPr/>
        <w:pict>
          <v:group style="position:absolute;margin-left:56.724899pt;margin-top:65.236488pt;width:481.5pt;height:.1pt;mso-position-horizontal-relative:page;mso-position-vertical-relative:paragraph;z-index:-1579" coordorigin="1134,1305" coordsize="9630,2">
            <v:shape style="position:absolute;left:1134;top:1305;width:9630;height:2" coordorigin="1134,1305" coordsize="9630,0" path="m1134,1305l10764,1305e" filled="f" stroked="t" strokeweight=".103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19"/>
          <w:szCs w:val="19"/>
          <w:w w:val="107"/>
          <w:b/>
          <w:bCs/>
        </w:rPr>
        <w:t>Observaciones:</w:t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</w:rPr>
        <w:tab/>
      </w:r>
      <w:r>
        <w:rPr>
          <w:rFonts w:ascii="Gill Sans MT" w:hAnsi="Gill Sans MT" w:cs="Gill Sans MT" w:eastAsia="Gill Sans MT"/>
          <w:sz w:val="19"/>
          <w:szCs w:val="19"/>
          <w:w w:val="106"/>
          <w:b/>
          <w:bCs/>
        </w:rPr>
      </w:r>
      <w:r>
        <w:rPr>
          <w:rFonts w:ascii="Gill Sans MT" w:hAnsi="Gill Sans MT" w:cs="Gill Sans MT" w:eastAsia="Gill Sans MT"/>
          <w:sz w:val="19"/>
          <w:szCs w:val="19"/>
          <w:w w:val="106"/>
          <w:b/>
          <w:bCs/>
          <w:u w:val="single" w:color="000000"/>
        </w:rPr>
        <w:t> </w:t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  <w:u w:val="single" w:color="000000"/>
        </w:rPr>
        <w:tab/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  <w:u w:val="single" w:color="000000"/>
        </w:rPr>
      </w:r>
      <w:r>
        <w:rPr>
          <w:rFonts w:ascii="Gill Sans MT" w:hAnsi="Gill Sans MT" w:cs="Gill Sans MT" w:eastAsia="Gill Sans MT"/>
          <w:sz w:val="19"/>
          <w:szCs w:val="19"/>
          <w:w w:val="100"/>
          <w:b/>
          <w:bCs/>
        </w:rPr>
      </w:r>
      <w:r>
        <w:rPr>
          <w:rFonts w:ascii="Gill Sans MT" w:hAnsi="Gill Sans MT" w:cs="Gill Sans MT" w:eastAsia="Gill Sans MT"/>
          <w:sz w:val="19"/>
          <w:szCs w:val="19"/>
          <w:w w:val="100"/>
        </w:rPr>
      </w:r>
    </w:p>
    <w:p>
      <w:pPr>
        <w:jc w:val="left"/>
        <w:spacing w:after="0"/>
        <w:sectPr>
          <w:pgSz w:w="11920" w:h="16840"/>
          <w:pgMar w:top="1180" w:bottom="280" w:left="10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0" w:lineRule="exact"/>
        <w:ind w:left="101" w:right="-64"/>
        <w:jc w:val="left"/>
        <w:rPr>
          <w:rFonts w:ascii="Gill Sans MT" w:hAnsi="Gill Sans MT" w:cs="Gill Sans MT" w:eastAsia="Gill Sans MT"/>
          <w:sz w:val="16"/>
          <w:szCs w:val="16"/>
        </w:rPr>
      </w:pPr>
      <w:rPr/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  <w:t>Form.</w:t>
      </w:r>
      <w:r>
        <w:rPr>
          <w:rFonts w:ascii="Gill Sans MT" w:hAnsi="Gill Sans MT" w:cs="Gill Sans MT" w:eastAsia="Gill Sans MT"/>
          <w:sz w:val="16"/>
          <w:szCs w:val="16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  <w:t>PS.2.55</w:t>
      </w:r>
      <w:r>
        <w:rPr>
          <w:rFonts w:ascii="Gill Sans MT" w:hAnsi="Gill Sans MT" w:cs="Gill Sans MT" w:eastAsia="Gill Sans MT"/>
          <w:sz w:val="16"/>
          <w:szCs w:val="16"/>
          <w:spacing w:val="0"/>
          <w:w w:val="100"/>
        </w:rPr>
      </w:r>
    </w:p>
    <w:p>
      <w:pPr>
        <w:spacing w:before="57" w:after="0" w:line="240" w:lineRule="auto"/>
        <w:ind w:left="202" w:right="96"/>
        <w:jc w:val="center"/>
        <w:rPr>
          <w:rFonts w:ascii="Gill Sans MT" w:hAnsi="Gill Sans MT" w:cs="Gill Sans MT" w:eastAsia="Gill Sans MT"/>
          <w:sz w:val="25"/>
          <w:szCs w:val="25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5"/>
          <w:szCs w:val="25"/>
          <w:spacing w:val="19"/>
          <w:w w:val="107"/>
          <w:b/>
          <w:bCs/>
        </w:rPr>
        <w:t>DDJ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7"/>
          <w:b/>
          <w:bCs/>
        </w:rPr>
        <w:t>J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Novedade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-2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19"/>
          <w:w w:val="109"/>
          <w:b/>
          <w:bCs/>
        </w:rPr>
        <w:t>Unificada</w:t>
      </w:r>
      <w:r>
        <w:rPr>
          <w:rFonts w:ascii="Gill Sans MT" w:hAnsi="Gill Sans MT" w:cs="Gill Sans MT" w:eastAsia="Gill Sans MT"/>
          <w:sz w:val="25"/>
          <w:szCs w:val="25"/>
          <w:spacing w:val="0"/>
          <w:w w:val="109"/>
          <w:b/>
          <w:bCs/>
        </w:rPr>
        <w:t>s</w:t>
      </w:r>
      <w:r>
        <w:rPr>
          <w:rFonts w:ascii="Gill Sans MT" w:hAnsi="Gill Sans MT" w:cs="Gill Sans MT" w:eastAsia="Gill Sans MT"/>
          <w:sz w:val="25"/>
          <w:szCs w:val="25"/>
          <w:spacing w:val="-5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5"/>
          <w:szCs w:val="25"/>
          <w:spacing w:val="0"/>
          <w:w w:val="100"/>
        </w:rPr>
      </w:r>
    </w:p>
    <w:p>
      <w:pPr>
        <w:spacing w:before="45" w:after="0" w:line="240" w:lineRule="auto"/>
        <w:ind w:left="-35" w:right="49"/>
        <w:jc w:val="center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group style="position:absolute;margin-left:32.407200pt;margin-top:14.465271pt;width:530.820pt;height:.1pt;mso-position-horizontal-relative:page;mso-position-vertical-relative:paragraph;z-index:-1577" coordorigin="648,289" coordsize="10616,2">
            <v:shape style="position:absolute;left:648;top:289;width:10616;height:2" coordorigin="648,289" coordsize="10616,0" path="m648,289l11265,289e" filled="f" stroked="t" strokeweight="1.16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Sistema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Único</w:t>
      </w:r>
      <w:r>
        <w:rPr>
          <w:rFonts w:ascii="Gill Sans MT" w:hAnsi="Gill Sans MT" w:cs="Gill Sans MT" w:eastAsia="Gill Sans MT"/>
          <w:sz w:val="20"/>
          <w:szCs w:val="20"/>
          <w:spacing w:val="37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  <w:b/>
          <w:bCs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22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Asignaciones</w:t>
      </w:r>
      <w:r>
        <w:rPr>
          <w:rFonts w:ascii="Gill Sans MT" w:hAnsi="Gill Sans MT" w:cs="Gill Sans MT" w:eastAsia="Gill Sans MT"/>
          <w:sz w:val="20"/>
          <w:szCs w:val="20"/>
          <w:spacing w:val="12"/>
          <w:w w:val="107"/>
          <w:b/>
          <w:bCs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7"/>
          <w:b/>
          <w:bCs/>
        </w:rPr>
        <w:t>Familiares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800" w:bottom="280" w:left="540" w:right="660"/>
          <w:cols w:num="2" w:equalWidth="0">
            <w:col w:w="986" w:space="5372"/>
            <w:col w:w="43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8" w:lineRule="auto"/>
        <w:ind w:left="200" w:right="209"/>
        <w:jc w:val="left"/>
        <w:rPr>
          <w:rFonts w:ascii="Gill Sans MT" w:hAnsi="Gill Sans MT" w:cs="Gill Sans MT" w:eastAsia="Gill Sans MT"/>
          <w:sz w:val="27"/>
          <w:szCs w:val="27"/>
        </w:rPr>
      </w:pPr>
      <w:rPr/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EN</w:t>
      </w:r>
      <w:r>
        <w:rPr>
          <w:rFonts w:ascii="Gill Sans MT" w:hAnsi="Gill Sans MT" w:cs="Gill Sans MT" w:eastAsia="Gill Sans MT"/>
          <w:sz w:val="27"/>
          <w:szCs w:val="27"/>
          <w:spacing w:val="11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CASO</w:t>
      </w:r>
      <w:r>
        <w:rPr>
          <w:rFonts w:ascii="Gill Sans MT" w:hAnsi="Gill Sans MT" w:cs="Gill Sans MT" w:eastAsia="Gill Sans MT"/>
          <w:sz w:val="27"/>
          <w:szCs w:val="27"/>
          <w:spacing w:val="-13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DE</w:t>
      </w:r>
      <w:r>
        <w:rPr>
          <w:rFonts w:ascii="Gill Sans MT" w:hAnsi="Gill Sans MT" w:cs="Gill Sans MT" w:eastAsia="Gill Sans MT"/>
          <w:sz w:val="27"/>
          <w:szCs w:val="27"/>
          <w:spacing w:val="3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EXISTIR</w:t>
      </w:r>
      <w:r>
        <w:rPr>
          <w:rFonts w:ascii="Gill Sans MT" w:hAnsi="Gill Sans MT" w:cs="Gill Sans MT" w:eastAsia="Gill Sans MT"/>
          <w:sz w:val="27"/>
          <w:szCs w:val="27"/>
          <w:spacing w:val="47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-11"/>
          <w:w w:val="88"/>
          <w:b/>
          <w:bCs/>
        </w:rPr>
        <w:t>L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GUN</w:t>
      </w:r>
      <w:r>
        <w:rPr>
          <w:rFonts w:ascii="Gill Sans MT" w:hAnsi="Gill Sans MT" w:cs="Gill Sans MT" w:eastAsia="Gill Sans MT"/>
          <w:sz w:val="27"/>
          <w:szCs w:val="27"/>
          <w:spacing w:val="16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M</w:t>
      </w:r>
      <w:r>
        <w:rPr>
          <w:rFonts w:ascii="Gill Sans MT" w:hAnsi="Gill Sans MT" w:cs="Gill Sans MT" w:eastAsia="Gill Sans MT"/>
          <w:sz w:val="27"/>
          <w:szCs w:val="27"/>
          <w:spacing w:val="-11"/>
          <w:w w:val="88"/>
          <w:b/>
          <w:bCs/>
        </w:rPr>
        <w:t>O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TI</w:t>
      </w:r>
      <w:r>
        <w:rPr>
          <w:rFonts w:ascii="Gill Sans MT" w:hAnsi="Gill Sans MT" w:cs="Gill Sans MT" w:eastAsia="Gill Sans MT"/>
          <w:sz w:val="27"/>
          <w:szCs w:val="27"/>
          <w:spacing w:val="-6"/>
          <w:w w:val="88"/>
          <w:b/>
          <w:bCs/>
        </w:rPr>
        <w:t>V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O</w:t>
      </w:r>
      <w:r>
        <w:rPr>
          <w:rFonts w:ascii="Gill Sans MT" w:hAnsi="Gill Sans MT" w:cs="Gill Sans MT" w:eastAsia="Gill Sans MT"/>
          <w:sz w:val="27"/>
          <w:szCs w:val="27"/>
          <w:spacing w:val="10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-18"/>
          <w:w w:val="88"/>
          <w:b/>
          <w:bCs/>
        </w:rPr>
        <w:t>P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ARA</w:t>
      </w:r>
      <w:r>
        <w:rPr>
          <w:rFonts w:ascii="Gill Sans MT" w:hAnsi="Gill Sans MT" w:cs="Gill Sans MT" w:eastAsia="Gill Sans MT"/>
          <w:sz w:val="27"/>
          <w:szCs w:val="27"/>
          <w:spacing w:val="38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DE</w:t>
      </w:r>
      <w:r>
        <w:rPr>
          <w:rFonts w:ascii="Gill Sans MT" w:hAnsi="Gill Sans MT" w:cs="Gill Sans MT" w:eastAsia="Gill Sans MT"/>
          <w:sz w:val="27"/>
          <w:szCs w:val="27"/>
          <w:spacing w:val="-3"/>
          <w:w w:val="88"/>
          <w:b/>
          <w:bCs/>
        </w:rPr>
        <w:t>J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AR</w:t>
      </w:r>
      <w:r>
        <w:rPr>
          <w:rFonts w:ascii="Gill Sans MT" w:hAnsi="Gill Sans MT" w:cs="Gill Sans MT" w:eastAsia="Gill Sans MT"/>
          <w:sz w:val="27"/>
          <w:szCs w:val="27"/>
          <w:spacing w:val="37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DE</w:t>
      </w:r>
      <w:r>
        <w:rPr>
          <w:rFonts w:ascii="Gill Sans MT" w:hAnsi="Gill Sans MT" w:cs="Gill Sans MT" w:eastAsia="Gill Sans MT"/>
          <w:sz w:val="27"/>
          <w:szCs w:val="27"/>
          <w:spacing w:val="3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PERCIBIR</w:t>
      </w:r>
      <w:r>
        <w:rPr>
          <w:rFonts w:ascii="Gill Sans MT" w:hAnsi="Gill Sans MT" w:cs="Gill Sans MT" w:eastAsia="Gill Sans MT"/>
          <w:sz w:val="27"/>
          <w:szCs w:val="27"/>
          <w:spacing w:val="42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-3"/>
          <w:w w:val="88"/>
          <w:b/>
          <w:bCs/>
        </w:rPr>
        <w:t>L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11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ASIG</w:t>
      </w:r>
      <w:r>
        <w:rPr>
          <w:rFonts w:ascii="Gill Sans MT" w:hAnsi="Gill Sans MT" w:cs="Gill Sans MT" w:eastAsia="Gill Sans MT"/>
          <w:sz w:val="27"/>
          <w:szCs w:val="27"/>
          <w:spacing w:val="-3"/>
          <w:w w:val="90"/>
          <w:b/>
          <w:bCs/>
        </w:rPr>
        <w:t>N</w:t>
      </w:r>
      <w:r>
        <w:rPr>
          <w:rFonts w:ascii="Gill Sans MT" w:hAnsi="Gill Sans MT" w:cs="Gill Sans MT" w:eastAsia="Gill Sans MT"/>
          <w:sz w:val="27"/>
          <w:szCs w:val="27"/>
          <w:spacing w:val="-3"/>
          <w:w w:val="92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CIÓN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-12"/>
          <w:w w:val="90"/>
          <w:b/>
          <w:bCs/>
        </w:rPr>
        <w:t>F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AMILIAR</w:t>
      </w:r>
      <w:r>
        <w:rPr>
          <w:rFonts w:ascii="Gill Sans MT" w:hAnsi="Gill Sans MT" w:cs="Gill Sans MT" w:eastAsia="Gill Sans MT"/>
          <w:sz w:val="27"/>
          <w:szCs w:val="27"/>
          <w:spacing w:val="34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POR</w:t>
      </w:r>
      <w:r>
        <w:rPr>
          <w:rFonts w:ascii="Gill Sans MT" w:hAnsi="Gill Sans MT" w:cs="Gill Sans MT" w:eastAsia="Gill Sans MT"/>
          <w:sz w:val="27"/>
          <w:szCs w:val="27"/>
          <w:spacing w:val="-4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PRE</w:t>
      </w:r>
      <w:r>
        <w:rPr>
          <w:rFonts w:ascii="Gill Sans MT" w:hAnsi="Gill Sans MT" w:cs="Gill Sans MT" w:eastAsia="Gill Sans MT"/>
          <w:sz w:val="27"/>
          <w:szCs w:val="27"/>
          <w:spacing w:val="-3"/>
          <w:w w:val="90"/>
          <w:b/>
          <w:bCs/>
        </w:rPr>
        <w:t>N</w:t>
      </w:r>
      <w:r>
        <w:rPr>
          <w:rFonts w:ascii="Gill Sans MT" w:hAnsi="Gill Sans MT" w:cs="Gill Sans MT" w:eastAsia="Gill Sans MT"/>
          <w:sz w:val="27"/>
          <w:szCs w:val="27"/>
          <w:spacing w:val="-21"/>
          <w:w w:val="90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-18"/>
          <w:w w:val="90"/>
          <w:b/>
          <w:bCs/>
        </w:rPr>
        <w:t>T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AL,</w:t>
      </w:r>
      <w:r>
        <w:rPr>
          <w:rFonts w:ascii="Gill Sans MT" w:hAnsi="Gill Sans MT" w:cs="Gill Sans MT" w:eastAsia="Gill Sans MT"/>
          <w:sz w:val="27"/>
          <w:szCs w:val="27"/>
          <w:spacing w:val="25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M</w:t>
      </w:r>
      <w:r>
        <w:rPr>
          <w:rFonts w:ascii="Gill Sans MT" w:hAnsi="Gill Sans MT" w:cs="Gill Sans MT" w:eastAsia="Gill Sans MT"/>
          <w:sz w:val="27"/>
          <w:szCs w:val="27"/>
          <w:spacing w:val="-21"/>
          <w:w w:val="90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TERNI</w:t>
      </w:r>
      <w:r>
        <w:rPr>
          <w:rFonts w:ascii="Gill Sans MT" w:hAnsi="Gill Sans MT" w:cs="Gill Sans MT" w:eastAsia="Gill Sans MT"/>
          <w:sz w:val="27"/>
          <w:szCs w:val="27"/>
          <w:spacing w:val="-9"/>
          <w:w w:val="90"/>
          <w:b/>
          <w:bCs/>
        </w:rPr>
        <w:t>D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AD</w:t>
      </w:r>
      <w:r>
        <w:rPr>
          <w:rFonts w:ascii="Gill Sans MT" w:hAnsi="Gill Sans MT" w:cs="Gill Sans MT" w:eastAsia="Gill Sans MT"/>
          <w:sz w:val="27"/>
          <w:szCs w:val="27"/>
          <w:spacing w:val="20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  <w:b/>
          <w:bCs/>
        </w:rPr>
        <w:t>Y/O</w:t>
      </w:r>
      <w:r>
        <w:rPr>
          <w:rFonts w:ascii="Gill Sans MT" w:hAnsi="Gill Sans MT" w:cs="Gill Sans MT" w:eastAsia="Gill Sans MT"/>
          <w:sz w:val="27"/>
          <w:szCs w:val="27"/>
          <w:spacing w:val="-16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M</w:t>
      </w:r>
      <w:r>
        <w:rPr>
          <w:rFonts w:ascii="Gill Sans MT" w:hAnsi="Gill Sans MT" w:cs="Gill Sans MT" w:eastAsia="Gill Sans MT"/>
          <w:sz w:val="27"/>
          <w:szCs w:val="27"/>
          <w:spacing w:val="-20"/>
          <w:w w:val="88"/>
          <w:b/>
          <w:bCs/>
        </w:rPr>
        <w:t>A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TERNI</w:t>
      </w:r>
      <w:r>
        <w:rPr>
          <w:rFonts w:ascii="Gill Sans MT" w:hAnsi="Gill Sans MT" w:cs="Gill Sans MT" w:eastAsia="Gill Sans MT"/>
          <w:sz w:val="27"/>
          <w:szCs w:val="27"/>
          <w:spacing w:val="-9"/>
          <w:w w:val="88"/>
          <w:b/>
          <w:bCs/>
        </w:rPr>
        <w:t>D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AD</w:t>
      </w:r>
      <w:r>
        <w:rPr>
          <w:rFonts w:ascii="Gill Sans MT" w:hAnsi="Gill Sans MT" w:cs="Gill Sans MT" w:eastAsia="Gill Sans MT"/>
          <w:sz w:val="27"/>
          <w:szCs w:val="27"/>
          <w:spacing w:val="60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D</w:t>
      </w:r>
      <w:r>
        <w:rPr>
          <w:rFonts w:ascii="Gill Sans MT" w:hAnsi="Gill Sans MT" w:cs="Gill Sans MT" w:eastAsia="Gill Sans MT"/>
          <w:sz w:val="27"/>
          <w:szCs w:val="27"/>
          <w:spacing w:val="-3"/>
          <w:w w:val="88"/>
          <w:b/>
          <w:bCs/>
        </w:rPr>
        <w:t>O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WN,</w:t>
      </w:r>
      <w:r>
        <w:rPr>
          <w:rFonts w:ascii="Gill Sans MT" w:hAnsi="Gill Sans MT" w:cs="Gill Sans MT" w:eastAsia="Gill Sans MT"/>
          <w:sz w:val="27"/>
          <w:szCs w:val="27"/>
          <w:spacing w:val="6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SE</w:t>
      </w:r>
      <w:r>
        <w:rPr>
          <w:rFonts w:ascii="Gill Sans MT" w:hAnsi="Gill Sans MT" w:cs="Gill Sans MT" w:eastAsia="Gill Sans MT"/>
          <w:sz w:val="27"/>
          <w:szCs w:val="27"/>
          <w:spacing w:val="0"/>
          <w:w w:val="88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  <w:b/>
          <w:bCs/>
        </w:rPr>
        <w:t>DEBE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DENUNCIAR</w:t>
      </w:r>
      <w:r>
        <w:rPr>
          <w:rFonts w:ascii="Gill Sans MT" w:hAnsi="Gill Sans MT" w:cs="Gill Sans MT" w:eastAsia="Gill Sans MT"/>
          <w:sz w:val="27"/>
          <w:szCs w:val="27"/>
          <w:spacing w:val="2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90"/>
          <w:b/>
          <w:bCs/>
        </w:rPr>
        <w:t>ANTE</w:t>
      </w:r>
      <w:r>
        <w:rPr>
          <w:rFonts w:ascii="Gill Sans MT" w:hAnsi="Gill Sans MT" w:cs="Gill Sans MT" w:eastAsia="Gill Sans MT"/>
          <w:sz w:val="27"/>
          <w:szCs w:val="27"/>
          <w:spacing w:val="10"/>
          <w:w w:val="90"/>
          <w:b/>
          <w:bCs/>
        </w:rPr>
        <w:t> 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  <w:b/>
          <w:bCs/>
        </w:rPr>
        <w:t>ANSE</w:t>
      </w:r>
      <w:r>
        <w:rPr>
          <w:rFonts w:ascii="Gill Sans MT" w:hAnsi="Gill Sans MT" w:cs="Gill Sans MT" w:eastAsia="Gill Sans MT"/>
          <w:sz w:val="27"/>
          <w:szCs w:val="27"/>
          <w:spacing w:val="7"/>
          <w:w w:val="100"/>
          <w:b/>
          <w:bCs/>
        </w:rPr>
        <w:t>S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  <w:b/>
          <w:bCs/>
        </w:rPr>
        <w:t>.</w:t>
      </w:r>
      <w:r>
        <w:rPr>
          <w:rFonts w:ascii="Gill Sans MT" w:hAnsi="Gill Sans MT" w:cs="Gill Sans MT" w:eastAsia="Gill Sans MT"/>
          <w:sz w:val="27"/>
          <w:szCs w:val="2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/>
        <w:pict>
          <v:group style="position:absolute;margin-left:36.299999pt;margin-top:-63.359993pt;width:522.024pt;height:58.4pt;mso-position-horizontal-relative:page;mso-position-vertical-relative:paragraph;z-index:-1578" coordorigin="726,-1267" coordsize="10440,1168">
            <v:shape style="position:absolute;left:726;top:-1267;width:10440;height:1168" coordorigin="726,-1267" coordsize="10440,1168" path="m11166,-1267l726,-1267,726,-99,11166,-99,11166,-1267xe" filled="f" stroked="t" strokeweight=".94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Extraordinario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8" w:lineRule="auto"/>
        <w:ind w:left="186" w:right="438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denomin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person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beneficiari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Sistem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Únic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Asignacione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Familiare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autoriza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través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present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Formulario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percibi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Asignacione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Familiares.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8" w:lineRule="auto"/>
        <w:ind w:left="186" w:right="101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pued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designa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parti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períod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devengad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períod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liquidad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en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curs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pago.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8" w:lineRule="auto"/>
        <w:ind w:left="186" w:right="1167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mayo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año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meno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emancipad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civil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pudiend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existi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parentesc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entr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las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partes.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8" w:lineRule="auto"/>
        <w:ind w:left="186" w:right="15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figur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tien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vigenci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hast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tant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solicit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revocació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mediant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present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Formulario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cas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revocació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solicitad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cumplimenta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Rubr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"Dato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(Madr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Padre)"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cas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qu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revocació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solicitad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cumplimenta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8" w:lineRule="auto"/>
        <w:ind w:left="186" w:right="5466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Rubr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"Dato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(Madr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Padre)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"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Rubr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8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"Dato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Apoderado".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8" w:lineRule="auto"/>
        <w:ind w:left="186" w:right="642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firma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Extraordinari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puede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certificada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funcionari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ANSES,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Escriban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Público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Autorida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Policia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Jue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z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Paz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solicitu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revocació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necesari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certificació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firm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partes.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Cuand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Extraordinari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8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present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un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"Homologació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Judicia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Acuerd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"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u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"Acuerd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sobr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Apoderado"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deb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cumplimenta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present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Formulari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mism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pued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esta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firmad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partes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0"/>
          <w:szCs w:val="20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po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el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8" w:after="0" w:line="248" w:lineRule="auto"/>
        <w:ind w:left="186" w:right="7101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Extraordinario.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Documentació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0"/>
          <w:szCs w:val="20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Complementaria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86" w:right="-20"/>
        <w:jc w:val="left"/>
        <w:rPr>
          <w:rFonts w:ascii="Gill Sans MT" w:hAnsi="Gill Sans MT" w:cs="Gill Sans MT" w:eastAsia="Gill Sans MT"/>
          <w:sz w:val="20"/>
          <w:szCs w:val="20"/>
        </w:rPr>
      </w:pPr>
      <w:rPr/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Origina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fotocopi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0"/>
          <w:szCs w:val="20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Document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Naciona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Identida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0"/>
          <w:szCs w:val="20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Titula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de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0"/>
          <w:szCs w:val="20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0"/>
          <w:szCs w:val="20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Apoderad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0"/>
          <w:szCs w:val="20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0"/>
          <w:szCs w:val="20"/>
          <w:spacing w:val="2"/>
          <w:w w:val="100"/>
        </w:rPr>
        <w:t>Extraordinario.</w:t>
      </w:r>
      <w:r>
        <w:rPr>
          <w:rFonts w:ascii="Gill Sans MT" w:hAnsi="Gill Sans MT" w:cs="Gill Sans MT" w:eastAsia="Gill Sans MT"/>
          <w:sz w:val="20"/>
          <w:szCs w:val="20"/>
          <w:spacing w:val="0"/>
          <w:w w:val="100"/>
        </w:rPr>
      </w:r>
    </w:p>
    <w:sectPr>
      <w:type w:val="continuous"/>
      <w:pgSz w:w="11920" w:h="16840"/>
      <w:pgMar w:top="44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a978720</dc:creator>
  <dc:title>PS.2.55</dc:title>
  <dcterms:created xsi:type="dcterms:W3CDTF">2013-06-04T11:02:22Z</dcterms:created>
  <dcterms:modified xsi:type="dcterms:W3CDTF">2013-06-04T11:02:22Z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2013-06-04T00:00:00Z</vt:filetime>
  </property>
</Properties>
</file>