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AF" w:rsidRPr="00B261AF" w:rsidRDefault="00B261AF">
      <w:pPr>
        <w:rPr>
          <w:lang w:val="es-ES_tradnl"/>
        </w:rPr>
      </w:pPr>
      <w:bookmarkStart w:id="0" w:name="_GoBack"/>
      <w:bookmarkEnd w:id="0"/>
      <w:r>
        <w:rPr>
          <w:lang w:val="es-ES_tradnl"/>
        </w:rPr>
        <w:t xml:space="preserve">                        </w:t>
      </w:r>
    </w:p>
    <w:tbl>
      <w:tblPr>
        <w:tblStyle w:val="Tablaconcuadrcula"/>
        <w:tblW w:w="10146" w:type="dxa"/>
        <w:tblInd w:w="-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14"/>
        <w:gridCol w:w="299"/>
        <w:gridCol w:w="148"/>
        <w:gridCol w:w="137"/>
        <w:gridCol w:w="228"/>
        <w:gridCol w:w="285"/>
        <w:gridCol w:w="567"/>
        <w:gridCol w:w="1371"/>
        <w:gridCol w:w="228"/>
        <w:gridCol w:w="557"/>
        <w:gridCol w:w="64"/>
        <w:gridCol w:w="462"/>
        <w:gridCol w:w="456"/>
        <w:gridCol w:w="200"/>
        <w:gridCol w:w="484"/>
        <w:gridCol w:w="741"/>
        <w:gridCol w:w="30"/>
        <w:gridCol w:w="2136"/>
      </w:tblGrid>
      <w:tr w:rsidR="00FF1C4F" w:rsidTr="00FF1C4F">
        <w:tc>
          <w:tcPr>
            <w:tcW w:w="79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C4F" w:rsidRPr="00FF1C4F" w:rsidRDefault="007B5628" w:rsidP="00FF1C4F">
            <w:pPr>
              <w:rPr>
                <w:i/>
                <w:color w:val="B8005C"/>
                <w:spacing w:val="16"/>
                <w:lang w:val="es-ES_tradnl"/>
              </w:rPr>
            </w:pPr>
            <w:r>
              <w:rPr>
                <w:i/>
                <w:noProof/>
                <w:color w:val="B8005C"/>
                <w:spacing w:val="16"/>
                <w:lang w:val="es-AR" w:eastAsia="es-AR"/>
              </w:rPr>
              <w:drawing>
                <wp:inline distT="0" distB="0" distL="0" distR="0">
                  <wp:extent cx="4943475" cy="1447800"/>
                  <wp:effectExtent l="19050" t="0" r="9525" b="0"/>
                  <wp:docPr id="1" name="Imagen 1" descr="Logo con nombre papeler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n nombre papeler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F" w:rsidRPr="00FF1C4F" w:rsidRDefault="00FF1C4F" w:rsidP="00E44FEE">
            <w:pPr>
              <w:jc w:val="center"/>
              <w:rPr>
                <w:i/>
                <w:color w:val="B8005C"/>
                <w:lang w:val="es-ES_tradnl"/>
              </w:rPr>
            </w:pPr>
          </w:p>
          <w:p w:rsidR="00FF1C4F" w:rsidRPr="00FF1C4F" w:rsidRDefault="00FF1C4F" w:rsidP="00DC21F3">
            <w:pPr>
              <w:jc w:val="center"/>
              <w:rPr>
                <w:b/>
                <w:i/>
                <w:color w:val="B8005C"/>
                <w:sz w:val="24"/>
                <w:szCs w:val="24"/>
                <w:lang w:val="es-ES_tradnl"/>
              </w:rPr>
            </w:pPr>
          </w:p>
        </w:tc>
      </w:tr>
      <w:tr w:rsidR="00E44FEE" w:rsidTr="00FF1C4F">
        <w:trPr>
          <w:trHeight w:val="77"/>
        </w:trPr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EE" w:rsidRPr="00FF1C4F" w:rsidRDefault="00E44FEE">
            <w:pPr>
              <w:rPr>
                <w:color w:val="B8005C"/>
                <w:sz w:val="8"/>
                <w:szCs w:val="8"/>
                <w:lang w:val="es-ES_tradnl"/>
              </w:rPr>
            </w:pPr>
          </w:p>
        </w:tc>
      </w:tr>
      <w:tr w:rsidR="00E44FEE" w:rsidTr="00FF1C4F">
        <w:trPr>
          <w:trHeight w:val="512"/>
        </w:trPr>
        <w:tc>
          <w:tcPr>
            <w:tcW w:w="6555" w:type="dxa"/>
            <w:gridSpan w:val="14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DE3537" w:rsidRPr="00DE3537" w:rsidRDefault="00DE3537" w:rsidP="006C5211">
            <w:pPr>
              <w:jc w:val="center"/>
              <w:rPr>
                <w:b/>
                <w:sz w:val="8"/>
                <w:szCs w:val="8"/>
                <w:lang w:val="es-ES_tradnl"/>
              </w:rPr>
            </w:pPr>
          </w:p>
          <w:p w:rsidR="00E44FEE" w:rsidRPr="00DE3537" w:rsidRDefault="00E44FEE" w:rsidP="006C5211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DE3537">
              <w:rPr>
                <w:b/>
                <w:sz w:val="28"/>
                <w:szCs w:val="28"/>
                <w:shd w:val="clear" w:color="auto" w:fill="B3B3B3"/>
                <w:lang w:val="es-ES_tradnl"/>
              </w:rPr>
              <w:t>Planilla de Inscripción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  <w:vAlign w:val="center"/>
          </w:tcPr>
          <w:p w:rsidR="00DE3537" w:rsidRDefault="00DE3537">
            <w:pPr>
              <w:rPr>
                <w:lang w:val="es-ES_tradnl"/>
              </w:rPr>
            </w:pPr>
          </w:p>
          <w:p w:rsidR="00E44FEE" w:rsidRDefault="00E44FEE">
            <w:pPr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  <w:r w:rsidR="00DE3537">
              <w:rPr>
                <w:lang w:val="es-ES_tradnl"/>
              </w:rPr>
              <w:t>ECHA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EE" w:rsidRDefault="00E44FEE">
            <w:pPr>
              <w:rPr>
                <w:lang w:val="es-ES_tradnl"/>
              </w:rPr>
            </w:pPr>
          </w:p>
        </w:tc>
      </w:tr>
      <w:tr w:rsidR="00DE3537" w:rsidTr="00FF1C4F">
        <w:trPr>
          <w:trHeight w:val="77"/>
        </w:trPr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537" w:rsidRDefault="00DE3537">
            <w:pPr>
              <w:rPr>
                <w:sz w:val="8"/>
                <w:szCs w:val="8"/>
                <w:lang w:val="es-ES_tradnl"/>
              </w:rPr>
            </w:pPr>
          </w:p>
          <w:p w:rsidR="00DE3537" w:rsidRPr="00DE3537" w:rsidRDefault="00DE3537">
            <w:pPr>
              <w:rPr>
                <w:sz w:val="8"/>
                <w:szCs w:val="8"/>
                <w:lang w:val="es-ES_tradnl"/>
              </w:rPr>
            </w:pPr>
          </w:p>
        </w:tc>
      </w:tr>
      <w:tr w:rsidR="00E44FEE" w:rsidTr="00FF1C4F">
        <w:trPr>
          <w:trHeight w:val="251"/>
        </w:trPr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EE" w:rsidRDefault="00E44FEE" w:rsidP="00B261AF">
            <w:pPr>
              <w:rPr>
                <w:lang w:val="es-ES_tradnl"/>
              </w:rPr>
            </w:pPr>
          </w:p>
          <w:p w:rsidR="00E44FEE" w:rsidRPr="001B7048" w:rsidRDefault="001B7048" w:rsidP="00B261AF">
            <w:pPr>
              <w:rPr>
                <w:b/>
                <w:lang w:val="es-ES_tradnl"/>
              </w:rPr>
            </w:pPr>
            <w:r w:rsidRPr="001B7048">
              <w:rPr>
                <w:b/>
                <w:lang w:val="es-ES_tradnl"/>
              </w:rPr>
              <w:t>CURSO</w:t>
            </w:r>
          </w:p>
          <w:p w:rsidR="00E44FEE" w:rsidRDefault="00E44FEE" w:rsidP="00B261AF">
            <w:pPr>
              <w:rPr>
                <w:lang w:val="es-ES_tradnl"/>
              </w:rPr>
            </w:pPr>
          </w:p>
        </w:tc>
        <w:tc>
          <w:tcPr>
            <w:tcW w:w="86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EE" w:rsidRDefault="00DC21F3" w:rsidP="001B7048">
            <w:pPr>
              <w:rPr>
                <w:lang w:val="es-ES_tradnl"/>
              </w:rPr>
            </w:pPr>
            <w:r>
              <w:rPr>
                <w:lang w:val="es-ES_tradnl"/>
              </w:rPr>
              <w:t>4to Encuentro Internacional de Inclusión Educativa y Social</w:t>
            </w:r>
          </w:p>
        </w:tc>
      </w:tr>
      <w:tr w:rsidR="001B7048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048" w:rsidRPr="00E44FEE" w:rsidRDefault="006C5211" w:rsidP="00E44FEE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                           </w:t>
            </w:r>
            <w:r w:rsidRPr="006C5211">
              <w:rPr>
                <w:sz w:val="18"/>
                <w:szCs w:val="18"/>
                <w:lang w:val="es-ES_tradnl"/>
              </w:rPr>
              <w:t xml:space="preserve"> </w:t>
            </w:r>
            <w:r w:rsidR="001B7048" w:rsidRPr="006C5211">
              <w:rPr>
                <w:sz w:val="18"/>
                <w:szCs w:val="18"/>
                <w:lang w:val="es-ES_tradnl"/>
              </w:rPr>
              <w:t>Escriba el nombre del curso al que se inscribe</w:t>
            </w:r>
          </w:p>
        </w:tc>
      </w:tr>
      <w:tr w:rsidR="00E44FEE" w:rsidTr="00FF1C4F">
        <w:trPr>
          <w:trHeight w:val="573"/>
        </w:trPr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1B7048" w:rsidRPr="00DE3537" w:rsidRDefault="001B7048" w:rsidP="001B7048">
            <w:pPr>
              <w:jc w:val="center"/>
              <w:rPr>
                <w:sz w:val="4"/>
                <w:szCs w:val="4"/>
                <w:lang w:val="es-ES_tradnl"/>
              </w:rPr>
            </w:pPr>
          </w:p>
          <w:p w:rsidR="00E44FEE" w:rsidRPr="006C5211" w:rsidRDefault="001B7048" w:rsidP="001B7048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6C5211">
              <w:rPr>
                <w:b/>
                <w:sz w:val="24"/>
                <w:szCs w:val="24"/>
                <w:lang w:val="es-ES_tradnl"/>
              </w:rPr>
              <w:t>D</w:t>
            </w:r>
            <w:r w:rsidR="00D03C21">
              <w:rPr>
                <w:b/>
                <w:sz w:val="24"/>
                <w:szCs w:val="24"/>
                <w:lang w:val="es-ES_tradnl"/>
              </w:rPr>
              <w:t>atos personales</w:t>
            </w:r>
          </w:p>
          <w:p w:rsidR="001B7048" w:rsidRPr="00DE3537" w:rsidRDefault="001B7048">
            <w:pPr>
              <w:rPr>
                <w:sz w:val="4"/>
                <w:szCs w:val="4"/>
                <w:lang w:val="es-ES_tradnl"/>
              </w:rPr>
            </w:pPr>
          </w:p>
        </w:tc>
      </w:tr>
      <w:tr w:rsidR="00DE3537" w:rsidTr="00FF1C4F">
        <w:trPr>
          <w:trHeight w:val="114"/>
        </w:trPr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37" w:rsidRPr="006C5211" w:rsidRDefault="00DE3537" w:rsidP="001B7048">
            <w:pPr>
              <w:jc w:val="center"/>
              <w:rPr>
                <w:sz w:val="8"/>
                <w:szCs w:val="8"/>
                <w:lang w:val="es-ES_tradnl"/>
              </w:rPr>
            </w:pPr>
          </w:p>
        </w:tc>
      </w:tr>
      <w:tr w:rsidR="00E44FEE" w:rsidTr="00FF1C4F">
        <w:trPr>
          <w:trHeight w:val="475"/>
        </w:trPr>
        <w:tc>
          <w:tcPr>
            <w:tcW w:w="28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11" w:rsidRPr="006C5211" w:rsidRDefault="006C5211">
            <w:pPr>
              <w:rPr>
                <w:sz w:val="16"/>
                <w:szCs w:val="16"/>
                <w:lang w:val="es-ES_tradnl"/>
              </w:rPr>
            </w:pPr>
          </w:p>
          <w:p w:rsidR="00E44FEE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APELLIDO</w:t>
            </w:r>
            <w:r w:rsidR="006C5211">
              <w:rPr>
                <w:lang w:val="es-ES_tradnl"/>
              </w:rPr>
              <w:t xml:space="preserve"> Y NOMBRE</w:t>
            </w:r>
          </w:p>
          <w:p w:rsidR="006C5211" w:rsidRPr="006C5211" w:rsidRDefault="006C5211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EE" w:rsidRDefault="00E44FEE">
            <w:pPr>
              <w:rPr>
                <w:lang w:val="es-ES_tradnl"/>
              </w:rPr>
            </w:pPr>
          </w:p>
        </w:tc>
      </w:tr>
      <w:tr w:rsidR="00E44FEE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EE" w:rsidRPr="00E44FEE" w:rsidRDefault="00E44FEE">
            <w:pPr>
              <w:rPr>
                <w:sz w:val="8"/>
                <w:szCs w:val="8"/>
                <w:lang w:val="es-ES_tradnl"/>
              </w:rPr>
            </w:pPr>
          </w:p>
        </w:tc>
      </w:tr>
      <w:tr w:rsidR="006C5211" w:rsidTr="00FF1C4F">
        <w:tc>
          <w:tcPr>
            <w:tcW w:w="22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11" w:rsidRPr="006C5211" w:rsidRDefault="006C5211">
            <w:pPr>
              <w:rPr>
                <w:sz w:val="16"/>
                <w:szCs w:val="16"/>
                <w:lang w:val="es-ES_tradnl"/>
              </w:rPr>
            </w:pPr>
          </w:p>
          <w:p w:rsidR="00E44FEE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D.N.I.</w:t>
            </w:r>
          </w:p>
        </w:tc>
        <w:tc>
          <w:tcPr>
            <w:tcW w:w="3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EE" w:rsidRDefault="00E44FEE">
            <w:pPr>
              <w:rPr>
                <w:lang w:val="es-ES_tradnl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11" w:rsidRDefault="006C5211">
            <w:pPr>
              <w:rPr>
                <w:lang w:val="es-ES_tradnl"/>
              </w:rPr>
            </w:pPr>
          </w:p>
          <w:p w:rsidR="00E44FEE" w:rsidRDefault="00E44FEE">
            <w:pPr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C94C1E">
              <w:rPr>
                <w:lang w:val="es-ES_tradnl"/>
              </w:rPr>
              <w:t>DAD</w:t>
            </w:r>
          </w:p>
          <w:p w:rsidR="006C5211" w:rsidRPr="006C5211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EE" w:rsidRPr="006C5211" w:rsidRDefault="00E44FEE">
            <w:pPr>
              <w:rPr>
                <w:sz w:val="16"/>
                <w:szCs w:val="16"/>
                <w:lang w:val="es-ES_tradnl"/>
              </w:rPr>
            </w:pPr>
          </w:p>
        </w:tc>
      </w:tr>
      <w:tr w:rsidR="00E44FEE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EE" w:rsidRPr="00E44FEE" w:rsidRDefault="00E44FEE">
            <w:pPr>
              <w:rPr>
                <w:sz w:val="8"/>
                <w:szCs w:val="8"/>
                <w:lang w:val="es-ES_tradnl"/>
              </w:rPr>
            </w:pPr>
          </w:p>
        </w:tc>
      </w:tr>
      <w:tr w:rsidR="00C94C1E" w:rsidTr="00FF1C4F">
        <w:tc>
          <w:tcPr>
            <w:tcW w:w="3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11" w:rsidRPr="006C5211" w:rsidRDefault="006C5211">
            <w:pPr>
              <w:rPr>
                <w:sz w:val="16"/>
                <w:szCs w:val="16"/>
                <w:lang w:val="es-ES_tradnl"/>
              </w:rPr>
            </w:pPr>
          </w:p>
          <w:p w:rsidR="00C94C1E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FECHA DE NACIMIENTO</w:t>
            </w:r>
          </w:p>
          <w:p w:rsidR="006C5211" w:rsidRPr="006C5211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1E" w:rsidRDefault="00C94C1E">
            <w:pPr>
              <w:rPr>
                <w:lang w:val="es-ES_tradnl"/>
              </w:rPr>
            </w:pPr>
          </w:p>
        </w:tc>
      </w:tr>
      <w:tr w:rsidR="00C94C1E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C1E" w:rsidRPr="00C94C1E" w:rsidRDefault="00C94C1E">
            <w:pPr>
              <w:rPr>
                <w:sz w:val="8"/>
                <w:szCs w:val="8"/>
                <w:lang w:val="es-ES_tradnl"/>
              </w:rPr>
            </w:pPr>
          </w:p>
        </w:tc>
      </w:tr>
      <w:tr w:rsidR="00DE3537" w:rsidTr="00FF1C4F"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537" w:rsidRPr="006C5211" w:rsidRDefault="00DE3537">
            <w:pPr>
              <w:rPr>
                <w:sz w:val="16"/>
                <w:szCs w:val="16"/>
                <w:lang w:val="es-ES_tradnl"/>
              </w:rPr>
            </w:pPr>
          </w:p>
          <w:p w:rsidR="00DE3537" w:rsidRDefault="00DE3537">
            <w:pPr>
              <w:rPr>
                <w:lang w:val="es-ES_tradnl"/>
              </w:rPr>
            </w:pPr>
            <w:r>
              <w:rPr>
                <w:lang w:val="es-ES_tradnl"/>
              </w:rPr>
              <w:t>DOMICILIO CALLE Y Nº</w:t>
            </w:r>
          </w:p>
          <w:p w:rsidR="00DE3537" w:rsidRPr="00563701" w:rsidRDefault="00DE3537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80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37" w:rsidRDefault="00DE3537">
            <w:pPr>
              <w:rPr>
                <w:lang w:val="es-ES_tradnl"/>
              </w:rPr>
            </w:pPr>
          </w:p>
          <w:p w:rsidR="00D0019F" w:rsidRDefault="00D0019F" w:rsidP="00D0019F">
            <w:pPr>
              <w:ind w:firstLine="708"/>
              <w:rPr>
                <w:lang w:val="es-ES_tradnl"/>
              </w:rPr>
            </w:pPr>
          </w:p>
        </w:tc>
      </w:tr>
      <w:tr w:rsidR="006C5211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C5211" w:rsidRPr="006C5211" w:rsidRDefault="006C5211">
            <w:pPr>
              <w:rPr>
                <w:sz w:val="8"/>
                <w:szCs w:val="8"/>
                <w:lang w:val="es-ES_tradnl"/>
              </w:rPr>
            </w:pPr>
          </w:p>
        </w:tc>
      </w:tr>
      <w:tr w:rsidR="006C5211" w:rsidTr="00FF1C4F"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5211" w:rsidRPr="006C5211" w:rsidRDefault="006C5211">
            <w:pPr>
              <w:rPr>
                <w:sz w:val="16"/>
                <w:szCs w:val="16"/>
                <w:lang w:val="es-ES_tradnl"/>
              </w:rPr>
            </w:pPr>
          </w:p>
          <w:p w:rsidR="00D110DE" w:rsidRDefault="00D110DE">
            <w:pPr>
              <w:rPr>
                <w:lang w:val="es-ES_tradnl"/>
              </w:rPr>
            </w:pPr>
            <w:r>
              <w:rPr>
                <w:lang w:val="es-ES_tradnl"/>
              </w:rPr>
              <w:t>PISO Y DPTO.</w:t>
            </w:r>
          </w:p>
          <w:p w:rsidR="006C5211" w:rsidRPr="00563701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3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DE" w:rsidRDefault="00D110DE">
            <w:pPr>
              <w:rPr>
                <w:lang w:val="es-ES_tradnl"/>
              </w:rPr>
            </w:pPr>
          </w:p>
        </w:tc>
        <w:tc>
          <w:tcPr>
            <w:tcW w:w="237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C5211" w:rsidRDefault="006C5211">
            <w:pPr>
              <w:rPr>
                <w:lang w:val="es-ES_tradnl"/>
              </w:rPr>
            </w:pPr>
          </w:p>
          <w:p w:rsidR="00D110DE" w:rsidRDefault="00D110DE">
            <w:pPr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1B7048">
              <w:rPr>
                <w:lang w:val="es-ES_tradnl"/>
              </w:rPr>
              <w:t>ÓDIGO POSTAL</w:t>
            </w:r>
            <w:r>
              <w:rPr>
                <w:lang w:val="es-ES_tradnl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DE" w:rsidRDefault="00D110DE">
            <w:pPr>
              <w:rPr>
                <w:lang w:val="es-ES_tradnl"/>
              </w:rPr>
            </w:pPr>
          </w:p>
        </w:tc>
      </w:tr>
      <w:tr w:rsidR="00D110DE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110DE" w:rsidRPr="00D110DE" w:rsidRDefault="00D110DE">
            <w:pPr>
              <w:rPr>
                <w:sz w:val="8"/>
                <w:szCs w:val="8"/>
                <w:lang w:val="es-ES_tradnl"/>
              </w:rPr>
            </w:pPr>
            <w:r w:rsidRPr="00D110DE">
              <w:rPr>
                <w:sz w:val="8"/>
                <w:szCs w:val="8"/>
                <w:lang w:val="es-ES_tradnl"/>
              </w:rPr>
              <w:tab/>
            </w:r>
          </w:p>
        </w:tc>
      </w:tr>
      <w:tr w:rsidR="00811EF5" w:rsidTr="00FF1C4F"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EF5" w:rsidRPr="00563701" w:rsidRDefault="00811EF5">
            <w:pPr>
              <w:rPr>
                <w:sz w:val="16"/>
                <w:szCs w:val="16"/>
                <w:lang w:val="es-ES_tradnl"/>
              </w:rPr>
            </w:pPr>
          </w:p>
          <w:p w:rsidR="00811EF5" w:rsidRDefault="00811EF5">
            <w:pPr>
              <w:rPr>
                <w:lang w:val="es-ES_tradnl"/>
              </w:rPr>
            </w:pPr>
            <w:r>
              <w:rPr>
                <w:lang w:val="es-ES_tradnl"/>
              </w:rPr>
              <w:t>LOCALIDAD</w:t>
            </w:r>
          </w:p>
          <w:p w:rsidR="00811EF5" w:rsidRPr="00563701" w:rsidRDefault="00811EF5">
            <w:pPr>
              <w:rPr>
                <w:sz w:val="8"/>
                <w:szCs w:val="8"/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5" w:rsidRDefault="00811EF5">
            <w:pPr>
              <w:rPr>
                <w:lang w:val="es-ES_tradnl"/>
              </w:rPr>
            </w:pP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F5" w:rsidRDefault="00811EF5" w:rsidP="00811EF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PROVINCIA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5" w:rsidRDefault="00811EF5">
            <w:pPr>
              <w:rPr>
                <w:lang w:val="es-ES_tradnl"/>
              </w:rPr>
            </w:pPr>
          </w:p>
        </w:tc>
      </w:tr>
      <w:tr w:rsidR="00D110DE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110DE" w:rsidRPr="00D110DE" w:rsidRDefault="00D110DE">
            <w:pPr>
              <w:rPr>
                <w:sz w:val="8"/>
                <w:szCs w:val="8"/>
                <w:lang w:val="es-ES_tradnl"/>
              </w:rPr>
            </w:pPr>
          </w:p>
        </w:tc>
      </w:tr>
      <w:tr w:rsidR="00D110DE" w:rsidTr="00FF1C4F"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211" w:rsidRPr="00563701" w:rsidRDefault="006C5211">
            <w:pPr>
              <w:rPr>
                <w:sz w:val="16"/>
                <w:szCs w:val="16"/>
                <w:lang w:val="es-ES_tradnl"/>
              </w:rPr>
            </w:pPr>
          </w:p>
          <w:p w:rsidR="00D110DE" w:rsidRDefault="00D110DE">
            <w:pPr>
              <w:rPr>
                <w:lang w:val="es-ES_tradnl"/>
              </w:rPr>
            </w:pPr>
            <w:r>
              <w:rPr>
                <w:lang w:val="es-ES_tradnl"/>
              </w:rPr>
              <w:t>PAIS</w:t>
            </w:r>
          </w:p>
          <w:p w:rsidR="006C5211" w:rsidRPr="00563701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8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DE" w:rsidRDefault="00D110DE">
            <w:pPr>
              <w:rPr>
                <w:lang w:val="es-ES_tradnl"/>
              </w:rPr>
            </w:pPr>
          </w:p>
        </w:tc>
      </w:tr>
      <w:tr w:rsidR="00D110DE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110DE" w:rsidRPr="00D110DE" w:rsidRDefault="00D110DE">
            <w:pPr>
              <w:rPr>
                <w:sz w:val="8"/>
                <w:szCs w:val="8"/>
                <w:lang w:val="es-ES_tradnl"/>
              </w:rPr>
            </w:pPr>
          </w:p>
        </w:tc>
      </w:tr>
      <w:tr w:rsidR="00D110DE" w:rsidTr="00FF1C4F"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211" w:rsidRPr="00563701" w:rsidRDefault="006C5211">
            <w:pPr>
              <w:rPr>
                <w:sz w:val="16"/>
                <w:szCs w:val="16"/>
                <w:lang w:val="es-ES_tradnl"/>
              </w:rPr>
            </w:pPr>
          </w:p>
          <w:p w:rsidR="00D110DE" w:rsidRDefault="00D110DE">
            <w:pPr>
              <w:rPr>
                <w:lang w:val="es-ES_tradnl"/>
              </w:rPr>
            </w:pPr>
            <w:r>
              <w:rPr>
                <w:lang w:val="es-ES_tradnl"/>
              </w:rPr>
              <w:t>TELÉFON</w:t>
            </w:r>
            <w:r w:rsidR="00DE3537">
              <w:rPr>
                <w:lang w:val="es-ES_tradnl"/>
              </w:rPr>
              <w:t>O</w:t>
            </w:r>
          </w:p>
          <w:p w:rsidR="006C5211" w:rsidRPr="00DE3537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3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DE" w:rsidRDefault="00D110DE">
            <w:pPr>
              <w:rPr>
                <w:lang w:val="es-ES_tradnl"/>
              </w:rPr>
            </w:pPr>
          </w:p>
        </w:tc>
        <w:tc>
          <w:tcPr>
            <w:tcW w:w="13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5211" w:rsidRPr="00DE3537" w:rsidRDefault="006C5211" w:rsidP="006C5211">
            <w:pPr>
              <w:rPr>
                <w:sz w:val="16"/>
                <w:szCs w:val="16"/>
                <w:lang w:val="es-ES_tradnl"/>
              </w:rPr>
            </w:pPr>
          </w:p>
          <w:p w:rsidR="00D110DE" w:rsidRDefault="00DE3537" w:rsidP="006C521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</w:t>
            </w:r>
            <w:r w:rsidR="00D110DE">
              <w:rPr>
                <w:lang w:val="es-ES_tradnl"/>
              </w:rPr>
              <w:t>MÓVIL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DE" w:rsidRDefault="00D110DE">
            <w:pPr>
              <w:rPr>
                <w:lang w:val="es-ES_tradnl"/>
              </w:rPr>
            </w:pPr>
          </w:p>
        </w:tc>
      </w:tr>
      <w:tr w:rsidR="001B7048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B7048" w:rsidRPr="001B7048" w:rsidRDefault="001B7048">
            <w:pPr>
              <w:rPr>
                <w:sz w:val="8"/>
                <w:szCs w:val="8"/>
                <w:lang w:val="es-ES_tradnl"/>
              </w:rPr>
            </w:pPr>
          </w:p>
        </w:tc>
      </w:tr>
      <w:tr w:rsidR="001B7048" w:rsidTr="00FF1C4F">
        <w:trPr>
          <w:trHeight w:val="237"/>
        </w:trPr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211" w:rsidRPr="00DE3537" w:rsidRDefault="006C5211">
            <w:pPr>
              <w:rPr>
                <w:sz w:val="16"/>
                <w:szCs w:val="16"/>
                <w:lang w:val="es-ES_tradnl"/>
              </w:rPr>
            </w:pPr>
          </w:p>
          <w:p w:rsidR="001B7048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E-MAIL</w:t>
            </w:r>
          </w:p>
          <w:p w:rsidR="006C5211" w:rsidRPr="00DE3537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8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8" w:rsidRDefault="001B7048">
            <w:pPr>
              <w:rPr>
                <w:lang w:val="es-ES_tradnl"/>
              </w:rPr>
            </w:pPr>
          </w:p>
        </w:tc>
      </w:tr>
      <w:tr w:rsidR="001B7048" w:rsidTr="00FF1C4F">
        <w:trPr>
          <w:trHeight w:val="87"/>
        </w:trPr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B7048" w:rsidRPr="001B7048" w:rsidRDefault="001B7048">
            <w:pPr>
              <w:rPr>
                <w:sz w:val="8"/>
                <w:szCs w:val="8"/>
                <w:lang w:val="es-ES_tradnl"/>
              </w:rPr>
            </w:pPr>
          </w:p>
        </w:tc>
      </w:tr>
      <w:tr w:rsidR="001B7048" w:rsidTr="00FF1C4F"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211" w:rsidRPr="00DE3537" w:rsidRDefault="006C5211">
            <w:pPr>
              <w:rPr>
                <w:sz w:val="16"/>
                <w:szCs w:val="16"/>
                <w:lang w:val="es-ES_tradnl"/>
              </w:rPr>
            </w:pPr>
          </w:p>
          <w:p w:rsidR="001B7048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OTRO</w:t>
            </w:r>
          </w:p>
          <w:p w:rsidR="006C5211" w:rsidRPr="00DE3537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8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8" w:rsidRDefault="001B7048">
            <w:pPr>
              <w:rPr>
                <w:lang w:val="es-ES_tradnl"/>
              </w:rPr>
            </w:pPr>
          </w:p>
        </w:tc>
      </w:tr>
      <w:tr w:rsidR="001B7048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B7048" w:rsidRPr="001B7048" w:rsidRDefault="001B7048">
            <w:pPr>
              <w:rPr>
                <w:sz w:val="8"/>
                <w:szCs w:val="8"/>
                <w:lang w:val="es-ES_tradnl"/>
              </w:rPr>
            </w:pPr>
          </w:p>
        </w:tc>
      </w:tr>
      <w:tr w:rsidR="001B7048" w:rsidTr="00FF1C4F">
        <w:tc>
          <w:tcPr>
            <w:tcW w:w="25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C5211" w:rsidRPr="00DE3537" w:rsidRDefault="006C5211">
            <w:pPr>
              <w:rPr>
                <w:sz w:val="16"/>
                <w:szCs w:val="16"/>
                <w:lang w:val="es-ES_tradnl"/>
              </w:rPr>
            </w:pPr>
          </w:p>
          <w:p w:rsidR="001B7048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TÍTULO DE GRADO</w:t>
            </w:r>
          </w:p>
          <w:p w:rsidR="006C5211" w:rsidRPr="00DE3537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8" w:rsidRDefault="001B7048">
            <w:pPr>
              <w:rPr>
                <w:lang w:val="es-ES_tradnl"/>
              </w:rPr>
            </w:pPr>
          </w:p>
        </w:tc>
      </w:tr>
      <w:tr w:rsidR="001B7048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B7048" w:rsidRPr="001B7048" w:rsidRDefault="001B7048">
            <w:pPr>
              <w:rPr>
                <w:sz w:val="8"/>
                <w:szCs w:val="8"/>
                <w:lang w:val="es-ES_tradnl"/>
              </w:rPr>
            </w:pPr>
          </w:p>
        </w:tc>
      </w:tr>
      <w:tr w:rsidR="001B7048" w:rsidTr="00FF1C4F">
        <w:tc>
          <w:tcPr>
            <w:tcW w:w="2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5211" w:rsidRPr="00DE3537" w:rsidRDefault="006C5211">
            <w:pPr>
              <w:rPr>
                <w:sz w:val="16"/>
                <w:szCs w:val="16"/>
                <w:lang w:val="es-ES_tradnl"/>
              </w:rPr>
            </w:pPr>
          </w:p>
          <w:p w:rsidR="001B7048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EXPEDIDO POR</w:t>
            </w:r>
          </w:p>
          <w:p w:rsidR="006C5211" w:rsidRPr="00DE3537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4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8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DE3537" w:rsidRPr="00DE3537" w:rsidRDefault="00DE3537">
            <w:pPr>
              <w:rPr>
                <w:sz w:val="16"/>
                <w:szCs w:val="16"/>
                <w:lang w:val="es-ES_tradnl"/>
              </w:rPr>
            </w:pPr>
          </w:p>
          <w:p w:rsidR="001B7048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AÑO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8" w:rsidRDefault="001B7048">
            <w:pPr>
              <w:rPr>
                <w:lang w:val="es-ES_tradnl"/>
              </w:rPr>
            </w:pPr>
          </w:p>
        </w:tc>
      </w:tr>
      <w:tr w:rsidR="001B7048" w:rsidTr="00FF1C4F">
        <w:tc>
          <w:tcPr>
            <w:tcW w:w="1014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B7048" w:rsidRPr="001B7048" w:rsidRDefault="001B7048">
            <w:pPr>
              <w:rPr>
                <w:sz w:val="8"/>
                <w:szCs w:val="8"/>
                <w:lang w:val="es-ES_tradnl"/>
              </w:rPr>
            </w:pPr>
          </w:p>
        </w:tc>
      </w:tr>
      <w:tr w:rsidR="001B7048" w:rsidTr="00FF1C4F">
        <w:tc>
          <w:tcPr>
            <w:tcW w:w="2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5211" w:rsidRPr="00DE3537" w:rsidRDefault="006C5211">
            <w:pPr>
              <w:rPr>
                <w:sz w:val="16"/>
                <w:szCs w:val="16"/>
                <w:lang w:val="es-ES_tradnl"/>
              </w:rPr>
            </w:pPr>
          </w:p>
          <w:p w:rsidR="001B7048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OTROS TÍTULOS</w:t>
            </w:r>
          </w:p>
          <w:p w:rsidR="006C5211" w:rsidRPr="00DE3537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7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8" w:rsidRDefault="001B7048">
            <w:pPr>
              <w:rPr>
                <w:lang w:val="es-ES_tradnl"/>
              </w:rPr>
            </w:pPr>
          </w:p>
        </w:tc>
      </w:tr>
      <w:tr w:rsidR="001B7048" w:rsidTr="00FF1C4F">
        <w:tc>
          <w:tcPr>
            <w:tcW w:w="1014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8" w:rsidRPr="001B7048" w:rsidRDefault="001B7048">
            <w:pPr>
              <w:rPr>
                <w:sz w:val="8"/>
                <w:szCs w:val="8"/>
                <w:lang w:val="es-ES_tradnl"/>
              </w:rPr>
            </w:pPr>
          </w:p>
        </w:tc>
      </w:tr>
      <w:tr w:rsidR="001B7048" w:rsidTr="00FF1C4F">
        <w:tc>
          <w:tcPr>
            <w:tcW w:w="101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8" w:rsidRPr="00D0019F" w:rsidRDefault="001B7048">
            <w:pPr>
              <w:rPr>
                <w:sz w:val="8"/>
                <w:szCs w:val="8"/>
                <w:lang w:val="es-ES_tradnl"/>
              </w:rPr>
            </w:pPr>
          </w:p>
          <w:p w:rsidR="00D0019F" w:rsidRDefault="00D0019F">
            <w:pPr>
              <w:rPr>
                <w:lang w:val="es-ES_tradnl"/>
              </w:rPr>
            </w:pPr>
          </w:p>
          <w:p w:rsidR="00DE3537" w:rsidRPr="00D0019F" w:rsidRDefault="00DE3537">
            <w:pPr>
              <w:rPr>
                <w:sz w:val="8"/>
                <w:szCs w:val="8"/>
                <w:lang w:val="es-ES_tradnl"/>
              </w:rPr>
            </w:pPr>
          </w:p>
        </w:tc>
      </w:tr>
      <w:tr w:rsidR="001B7048" w:rsidRPr="001B7048" w:rsidTr="00FF1C4F">
        <w:tc>
          <w:tcPr>
            <w:tcW w:w="1014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8" w:rsidRPr="001B7048" w:rsidRDefault="001B7048">
            <w:pPr>
              <w:rPr>
                <w:sz w:val="8"/>
                <w:szCs w:val="8"/>
                <w:lang w:val="es-ES_tradnl"/>
              </w:rPr>
            </w:pPr>
          </w:p>
        </w:tc>
      </w:tr>
      <w:tr w:rsidR="001B7048" w:rsidTr="00FF1C4F">
        <w:tc>
          <w:tcPr>
            <w:tcW w:w="28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C5211" w:rsidRPr="00DE3537" w:rsidRDefault="006C5211">
            <w:pPr>
              <w:rPr>
                <w:sz w:val="16"/>
                <w:szCs w:val="16"/>
                <w:lang w:val="es-ES_tradnl"/>
              </w:rPr>
            </w:pPr>
          </w:p>
          <w:p w:rsidR="001B7048" w:rsidRDefault="001B7048">
            <w:pPr>
              <w:rPr>
                <w:lang w:val="es-ES_tradnl"/>
              </w:rPr>
            </w:pPr>
            <w:r>
              <w:rPr>
                <w:lang w:val="es-ES_tradnl"/>
              </w:rPr>
              <w:t>ACTIVIDAD LABORAL</w:t>
            </w:r>
          </w:p>
          <w:p w:rsidR="006C5211" w:rsidRPr="00DE3537" w:rsidRDefault="006C5211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7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48" w:rsidRDefault="001B7048">
            <w:pPr>
              <w:rPr>
                <w:lang w:val="es-ES_tradnl"/>
              </w:rPr>
            </w:pPr>
          </w:p>
        </w:tc>
      </w:tr>
      <w:tr w:rsidR="001B7048" w:rsidTr="00FF1C4F">
        <w:tc>
          <w:tcPr>
            <w:tcW w:w="1014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8" w:rsidRPr="001B7048" w:rsidRDefault="001B7048">
            <w:pPr>
              <w:rPr>
                <w:sz w:val="8"/>
                <w:szCs w:val="8"/>
                <w:lang w:val="es-ES_tradnl"/>
              </w:rPr>
            </w:pPr>
          </w:p>
        </w:tc>
      </w:tr>
      <w:tr w:rsidR="001B7048" w:rsidTr="00FF1C4F">
        <w:tc>
          <w:tcPr>
            <w:tcW w:w="101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B7048" w:rsidRPr="00DE3537" w:rsidRDefault="001B7048" w:rsidP="00DE3537">
            <w:pPr>
              <w:jc w:val="center"/>
              <w:rPr>
                <w:b/>
                <w:lang w:val="es-ES_tradnl"/>
              </w:rPr>
            </w:pPr>
          </w:p>
        </w:tc>
      </w:tr>
    </w:tbl>
    <w:p w:rsidR="0058387C" w:rsidRPr="00B261AF" w:rsidRDefault="0058387C" w:rsidP="00DE3537">
      <w:pPr>
        <w:rPr>
          <w:lang w:val="es-ES_tradnl"/>
        </w:rPr>
      </w:pPr>
    </w:p>
    <w:sectPr w:rsidR="0058387C" w:rsidRPr="00B261AF" w:rsidSect="00DE3537">
      <w:pgSz w:w="11907" w:h="16840" w:code="9"/>
      <w:pgMar w:top="28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28"/>
    <w:rsid w:val="000C146F"/>
    <w:rsid w:val="001B7048"/>
    <w:rsid w:val="00563701"/>
    <w:rsid w:val="0058387C"/>
    <w:rsid w:val="00641557"/>
    <w:rsid w:val="006C5211"/>
    <w:rsid w:val="00730E68"/>
    <w:rsid w:val="007B5628"/>
    <w:rsid w:val="007D7F9C"/>
    <w:rsid w:val="00811EF5"/>
    <w:rsid w:val="009E1577"/>
    <w:rsid w:val="00B261AF"/>
    <w:rsid w:val="00B624DF"/>
    <w:rsid w:val="00C94C1E"/>
    <w:rsid w:val="00D0019F"/>
    <w:rsid w:val="00D03C21"/>
    <w:rsid w:val="00D110DE"/>
    <w:rsid w:val="00D45044"/>
    <w:rsid w:val="00DC21F3"/>
    <w:rsid w:val="00DE3537"/>
    <w:rsid w:val="00E44FEE"/>
    <w:rsid w:val="00E748E8"/>
    <w:rsid w:val="00EF2E1D"/>
    <w:rsid w:val="00F32CBB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CBB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2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C21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2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CBB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2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C21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2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Planilla%20de%20Inscripcion%20Curs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de Inscripcion Cursos</Template>
  <TotalTime>1</TotalTime>
  <Pages>1</Pages>
  <Words>58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 E3400</dc:creator>
  <cp:lastModifiedBy>hquiroga</cp:lastModifiedBy>
  <cp:revision>2</cp:revision>
  <cp:lastPrinted>2016-10-06T19:08:00Z</cp:lastPrinted>
  <dcterms:created xsi:type="dcterms:W3CDTF">2016-10-06T20:03:00Z</dcterms:created>
  <dcterms:modified xsi:type="dcterms:W3CDTF">2016-10-06T20:03:00Z</dcterms:modified>
</cp:coreProperties>
</file>