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4" w:rsidRPr="00FE01DA" w:rsidRDefault="00EE1E66" w:rsidP="00665D0A">
      <w:pPr>
        <w:pStyle w:val="Ttulo1"/>
        <w:rPr>
          <w:rFonts w:ascii="Arial" w:hAnsi="Arial" w:cs="Arial"/>
          <w:b w:val="0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-274320</wp:posOffset>
            </wp:positionH>
            <wp:positionV relativeFrom="paragraph">
              <wp:posOffset>-123190</wp:posOffset>
            </wp:positionV>
            <wp:extent cx="2724150" cy="523875"/>
            <wp:effectExtent l="0" t="0" r="0" b="9525"/>
            <wp:wrapSquare wrapText="bothSides"/>
            <wp:docPr id="3" name="Imagen 1" descr="UNCUYO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CUYO logo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6C" w:rsidRDefault="00A7026C" w:rsidP="004450A4">
      <w:pPr>
        <w:ind w:left="-142"/>
        <w:jc w:val="center"/>
        <w:rPr>
          <w:rFonts w:ascii="Arial" w:hAnsi="Arial" w:cs="Arial"/>
          <w:b/>
          <w:i/>
          <w:sz w:val="18"/>
          <w:szCs w:val="18"/>
        </w:rPr>
      </w:pPr>
    </w:p>
    <w:p w:rsidR="004450A4" w:rsidRPr="00FE01DA" w:rsidRDefault="004450A4" w:rsidP="004450A4">
      <w:pPr>
        <w:ind w:left="-142"/>
        <w:jc w:val="center"/>
        <w:rPr>
          <w:rFonts w:ascii="Arial" w:hAnsi="Arial" w:cs="Arial"/>
          <w:b/>
          <w:i/>
          <w:sz w:val="18"/>
          <w:szCs w:val="18"/>
        </w:rPr>
      </w:pPr>
      <w:r w:rsidRPr="00FE01DA">
        <w:rPr>
          <w:rFonts w:ascii="Arial" w:hAnsi="Arial" w:cs="Arial"/>
          <w:b/>
          <w:i/>
          <w:sz w:val="18"/>
          <w:szCs w:val="18"/>
        </w:rPr>
        <w:t>SOLI</w:t>
      </w:r>
      <w:r w:rsidR="00EE1E66">
        <w:rPr>
          <w:rFonts w:ascii="Arial" w:hAnsi="Arial" w:cs="Arial"/>
          <w:b/>
          <w:i/>
          <w:sz w:val="18"/>
          <w:szCs w:val="18"/>
        </w:rPr>
        <w:t>CITUD  DE VIÁ</w:t>
      </w:r>
      <w:r w:rsidR="00894EB7">
        <w:rPr>
          <w:rFonts w:ascii="Arial" w:hAnsi="Arial" w:cs="Arial"/>
          <w:b/>
          <w:i/>
          <w:sz w:val="18"/>
          <w:szCs w:val="18"/>
        </w:rPr>
        <w:t>TICOS PARA AGENTES DE LA UNIVERSIDAD NACIONAL DE CUYO</w:t>
      </w:r>
    </w:p>
    <w:p w:rsidR="004450A4" w:rsidRDefault="004450A4" w:rsidP="004450A4">
      <w:pPr>
        <w:rPr>
          <w:rFonts w:ascii="Arial" w:hAnsi="Arial" w:cs="Arial"/>
          <w:b/>
          <w:i/>
          <w:sz w:val="18"/>
          <w:szCs w:val="18"/>
        </w:rPr>
      </w:pPr>
    </w:p>
    <w:p w:rsidR="00EE1E66" w:rsidRPr="00FE01DA" w:rsidRDefault="00EE1E66" w:rsidP="004450A4">
      <w:pPr>
        <w:rPr>
          <w:rFonts w:ascii="Arial" w:hAnsi="Arial" w:cs="Arial"/>
          <w:b/>
          <w:i/>
          <w:sz w:val="18"/>
          <w:szCs w:val="18"/>
        </w:rPr>
      </w:pPr>
    </w:p>
    <w:p w:rsidR="004450A4" w:rsidRPr="00FE01DA" w:rsidRDefault="004450A4" w:rsidP="004450A4">
      <w:pPr>
        <w:rPr>
          <w:rFonts w:ascii="Arial" w:hAnsi="Arial" w:cs="Arial"/>
          <w:b/>
          <w:i/>
          <w:sz w:val="18"/>
          <w:szCs w:val="18"/>
        </w:rPr>
      </w:pPr>
      <w:r w:rsidRPr="00FE01DA">
        <w:rPr>
          <w:rFonts w:ascii="Arial" w:hAnsi="Arial" w:cs="Arial"/>
          <w:b/>
          <w:i/>
          <w:sz w:val="18"/>
          <w:szCs w:val="18"/>
        </w:rPr>
        <w:t xml:space="preserve">SECRETARÍA/AREA: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a completar por BENEFICIARIO obligatorio"/>
          <w:tag w:val="a completar por BENEFICIARIO obligatorio"/>
          <w:id w:val="-1405594797"/>
          <w:placeholder>
            <w:docPart w:val="D81843D5815F40A68D892845837E458E"/>
          </w:placeholder>
          <w:showingPlcHdr/>
          <w:text/>
        </w:sdtPr>
        <w:sdtEndPr/>
        <w:sdtContent>
          <w:r w:rsidR="001B0CAB" w:rsidRPr="001B0CAB">
            <w:rPr>
              <w:rStyle w:val="Textodelmarcadordeposicin"/>
            </w:rPr>
            <w:t>Haga clic aquí para escribir texto.</w:t>
          </w:r>
        </w:sdtContent>
      </w:sdt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  <w:t xml:space="preserve">FECHA: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2100214415"/>
          <w:lock w:val="sdtLocked"/>
          <w:placeholder>
            <w:docPart w:val="DefaultPlaceholder_1082065160"/>
          </w:placeholder>
          <w:date>
            <w:dateFormat w:val="dddd, dd' de 'MMMM' de 'yyyy"/>
            <w:lid w:val="es-AR"/>
            <w:storeMappedDataAs w:val="dateTime"/>
            <w:calendar w:val="gregorian"/>
          </w:date>
        </w:sdtPr>
        <w:sdtEndPr/>
        <w:sdtContent>
          <w:r w:rsidR="00AA4DBC">
            <w:rPr>
              <w:rFonts w:ascii="Arial" w:hAnsi="Arial" w:cs="Arial"/>
              <w:b/>
              <w:i/>
              <w:sz w:val="18"/>
              <w:szCs w:val="18"/>
              <w:lang w:val="es-AR"/>
            </w:rPr>
            <w:t>viernes, 29 de junio de 2018</w:t>
          </w:r>
        </w:sdtContent>
      </w:sdt>
    </w:p>
    <w:p w:rsidR="004450A4" w:rsidRPr="00FE01DA" w:rsidRDefault="004450A4" w:rsidP="004450A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711"/>
        <w:gridCol w:w="5075"/>
      </w:tblGrid>
      <w:tr w:rsidR="00944F6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4" w:rsidRPr="005E1BFE" w:rsidRDefault="00A7026C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DE VIÁ</w:t>
            </w:r>
            <w:r w:rsidR="00944F64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TICO: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-1354869885"/>
            <w:lock w:val="sdtLocked"/>
            <w:placeholder>
              <w:docPart w:val="DefaultPlaceholder_1082065159"/>
            </w:placeholder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4F64" w:rsidRPr="00307CD8" w:rsidRDefault="0026291E" w:rsidP="00307CD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NACIONAL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A4" w:rsidRPr="00DD7850" w:rsidRDefault="004450A4" w:rsidP="00307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2097824023"/>
            <w:lock w:val="sdtLocked"/>
            <w:placeholder>
              <w:docPart w:val="7D0EE2210A1A4889B46949541247C2C1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0A4" w:rsidRPr="00307CD8" w:rsidRDefault="001B0CAB" w:rsidP="001B0CAB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4" w:rsidRPr="00DD7850" w:rsidRDefault="004450A4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  <w:r w:rsidR="00EE1E66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E1E66" w:rsidRPr="00DD7850" w:rsidRDefault="00EE1E66" w:rsidP="00307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sz w:val="16"/>
                <w:szCs w:val="18"/>
              </w:rPr>
              <w:t>(Sin puntos)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sin puntos por BENEFICIARIO obligatorio"/>
            <w:tag w:val="a completar sin puntos por BENEFICIARIO obligatorio"/>
            <w:id w:val="-733392294"/>
            <w:lock w:val="sdtLocked"/>
            <w:placeholder>
              <w:docPart w:val="805C4738BF554678AE6C0AC111610CDD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0A4" w:rsidRPr="00307CD8" w:rsidRDefault="001B0CAB" w:rsidP="001B0CAB"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4" w:rsidRPr="00DD7850" w:rsidRDefault="004450A4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LEGAJO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-862982787"/>
            <w:lock w:val="sdtLocked"/>
            <w:placeholder>
              <w:docPart w:val="AEA4491A45DC42A4B53ADB3870D084C2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0A4" w:rsidRPr="00307CD8" w:rsidRDefault="001B0CAB" w:rsidP="0026291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A41CD1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1" w:rsidRPr="00DD7850" w:rsidRDefault="00A7026C" w:rsidP="00307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CORREO ELECTRÓ</w:t>
            </w:r>
            <w:r w:rsidR="00A41CD1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NICO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-1790582179"/>
            <w:lock w:val="sdtLocked"/>
            <w:placeholder>
              <w:docPart w:val="C08736BB31584452B40BEBD4DC3D0894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CD1" w:rsidRPr="00307CD8" w:rsidRDefault="001B0CAB" w:rsidP="001B0CAB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A41CD1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1" w:rsidRPr="00EE5102" w:rsidRDefault="00EE5102" w:rsidP="00307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MISIÓN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(Motivo del viaje)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motivo del viaje a completar por BENEFICIARIO obligatorio"/>
              <w:tag w:val="motivo del viaje a completar por BENEFICIARIO obligatorio"/>
              <w:id w:val="-834992704"/>
              <w:lock w:val="sdtLocked"/>
              <w:placeholder>
                <w:docPart w:val="9D2B28C3565D4A30A5B7FF5B61098B60"/>
              </w:placeholder>
              <w:showingPlcHdr/>
            </w:sdtPr>
            <w:sdtEndPr/>
            <w:sdtContent>
              <w:p w:rsidR="00A41CD1" w:rsidRPr="00307CD8" w:rsidRDefault="001B0CAB" w:rsidP="001B0CAB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sdtContent>
          </w:sdt>
        </w:tc>
      </w:tr>
      <w:tr w:rsidR="00A41CD1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1" w:rsidRPr="00DD7850" w:rsidRDefault="00A41CD1" w:rsidP="00F50F0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CARGO</w:t>
            </w:r>
            <w:r w:rsidR="00EE51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94EB7" w:rsidRPr="00DD7850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894EB7" w:rsidRPr="00DD785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="00EE51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be consignarse el cargo que el</w:t>
            </w:r>
            <w:r w:rsidR="00CC07C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agente</w:t>
            </w:r>
            <w:r w:rsidR="00EE51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r w:rsidR="00F50F0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tiene</w:t>
            </w:r>
            <w:r w:rsidR="00894EB7" w:rsidRPr="00DD785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vinculado con la misión</w:t>
            </w:r>
            <w:r w:rsidR="00EE51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="00EE5102" w:rsidRPr="00EE5102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no su función</w:t>
            </w:r>
            <w:r w:rsidR="00CC07C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0B" w:rsidRPr="005E1BFE" w:rsidRDefault="008A222C" w:rsidP="00F50F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B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611501692"/>
                <w:lock w:val="sdtLocked"/>
                <w:placeholder>
                  <w:docPart w:val="802524314F0F4B49B4B09C0095A8E2A1"/>
                </w:placeholder>
                <w:dropDownList>
                  <w:listItem w:displayText="ELIJA CARGO VINCULADO A LA MISIÓN" w:value="ELIJA CARGO VINCULADO A LA MISIÓN"/>
                  <w:listItem w:displayText="NO DOCENTE CAT 1" w:value="NO DOCENTE CAT 1"/>
                  <w:listItem w:displayText="NO DOCENTE CAT 2" w:value="NO DOCENTE CAT 2"/>
                  <w:listItem w:displayText="NO DOCENTE CAT 3" w:value="NO DOCENTE CAT 3"/>
                  <w:listItem w:displayText="NO DOCENTE CAT 4" w:value="NO DOCENTE CAT 4"/>
                  <w:listItem w:displayText="NO DOCENTE CAT 5" w:value="NO DOCENTE CAT 5"/>
                  <w:listItem w:displayText="NO DOCENTE CAT 6" w:value="NO DOCENTE CAT 6"/>
                  <w:listItem w:displayText="NO DOCENTE CAT 7" w:value="NO DOCENTE CAT 7"/>
                  <w:listItem w:displayText="ORGANIZADOR EJECUTOR A" w:value="ORGANIZADOR EJECUTOR A"/>
                  <w:listItem w:displayText="ORGANIZADOR EJECUTOR B" w:value="ORGANIZADOR EJECUTOR B"/>
                  <w:listItem w:displayText="ORGANIZADOR EJECUTOR C" w:value="ORGANIZADOR EJECUTOR C"/>
                  <w:listItem w:displayText="ORGANIZADOR EJECUTOR D" w:value="ORGANIZADOR EJECUTOR D"/>
                  <w:listItem w:displayText="ORGANIZADOR EJECUTOR E" w:value="ORGANIZADOR EJECUTOR E"/>
                  <w:listItem w:displayText="ORGANIZADOR EJECUTOR F" w:value="ORGANIZADOR EJECUTOR F"/>
                  <w:listItem w:displayText="ORGANIZADOR EJECUTOR G" w:value="ORGANIZADOR EJECUTOR G"/>
                  <w:listItem w:displayText="COORD. DE GESTIÓN UNIV. A" w:value="COORD. DE GESTIÓN UNIV. A"/>
                  <w:listItem w:displayText="COORD. DE GESTIÓN UNIV. B" w:value="COORD. DE GESTIÓN UNIV. B"/>
                  <w:listItem w:displayText="COORD. DE GESTIÓN FAC. A TC" w:value="COORD. DE GESTIÓN FAC. A TC"/>
                  <w:listItem w:displayText="COORD. DE GESTIÓN FAC. B TC" w:value="COORD. DE GESTIÓN FAC. B TC"/>
                  <w:listItem w:displayText="COORD. DE GESTIÓN FAC. C TC" w:value="COORD. DE GESTIÓN FAC. C TC"/>
                  <w:listItem w:displayText="COORD. DE GESTIÓN FAC. D TC" w:value="COORD. DE GESTIÓN FAC. D TC"/>
                  <w:listItem w:displayText="COORD. DE GESTIÓN FAC. E TC" w:value="COORD. DE GESTIÓN FAC. E TC"/>
                  <w:listItem w:displayText="COORD. DE GESTIÓN FAC. A TP" w:value="COORD. DE GESTIÓN FAC. A TP"/>
                  <w:listItem w:displayText="COORD. DE GESTIÓN FAC. B TP" w:value="COORD. DE GESTIÓN FAC. B TP"/>
                  <w:listItem w:displayText="COORD. DE GESTIÓN FAC. C TP" w:value="COORD. DE GESTIÓN FAC. C TP"/>
                  <w:listItem w:displayText="COORD. DE GESTIÓN FAC. D TP" w:value="COORD. DE GESTIÓN FAC. D TP"/>
                  <w:listItem w:displayText="COORD. DE GESTIÓN FAC. E TP" w:value="COORD. DE GESTIÓN FAC. E TP"/>
                  <w:listItem w:displayText="ORG. ARTÍSTICO CAT 1" w:value="ORG. ARTÍSTICO CAT 1"/>
                  <w:listItem w:displayText="ORG. ARTÍSTICO CAT 2" w:value="ORG. ARTÍSTICO CAT 2"/>
                  <w:listItem w:displayText="ORG. ARTÍSTICO CAT 3" w:value="ORG. ARTÍSTICO CAT 3"/>
                  <w:listItem w:displayText="ORG. ARTÍSTICO CAT 4" w:value="ORG. ARTÍSTICO CAT 4"/>
                  <w:listItem w:displayText="ORG. ARTÍSTICO CAT 5" w:value="ORG. ARTÍSTICO CAT 5"/>
                  <w:listItem w:displayText="ORG. ARTÍSTICO CAT 6" w:value="ORG. ARTÍSTICO CAT 6"/>
                  <w:listItem w:displayText="ORG. ARTÍSTICO CAT 7" w:value="ORG. ARTÍSTICO CAT 7"/>
                  <w:listItem w:displayText="RECTOR D.E." w:value="RECTOR D.E."/>
                  <w:listItem w:displayText="RECTOR T.C." w:value="RECTOR T.C."/>
                  <w:listItem w:displayText="RECTOR T.P." w:value="RECTOR T.P."/>
                  <w:listItem w:displayText="RECTOR D.S." w:value="RECTOR D.S."/>
                  <w:listItem w:displayText="VICERRECTOR D.E." w:value="VICERRECTOR D.E."/>
                  <w:listItem w:displayText="VICERRECTOR T.C." w:value="VICERRECTOR T.C."/>
                  <w:listItem w:displayText="VICERRECTOR T.P." w:value="VICERRECTOR T.P."/>
                  <w:listItem w:displayText="VICERRECTOR D.S." w:value="VICERRECTOR D.S."/>
                  <w:listItem w:displayText="DECANO D.E." w:value="DECANO D.E."/>
                  <w:listItem w:displayText="DECANO D.S." w:value="DECANO D.S."/>
                  <w:listItem w:displayText="DECANO T.C." w:value="DECANO T.C."/>
                  <w:listItem w:displayText="DECANO T.P." w:value="DECANO T.P."/>
                  <w:listItem w:displayText="VICEDECANO D.E." w:value="VICEDECANO D.E."/>
                  <w:listItem w:displayText="VICEDECANO D.S." w:value="VICEDECANO D.S."/>
                  <w:listItem w:displayText="VICEDECANO T.P." w:value="VICEDECANO T.P."/>
                  <w:listItem w:displayText="VICEDECANO T.C." w:value="VICEDECANO T.C."/>
                  <w:listItem w:displayText="SECRETARIO UNIVERSIDAD D.E." w:value="SECRETARIO UNIVERSIDAD D.E."/>
                  <w:listItem w:displayText="SECRETARIO UNIVERSIDAD T.C." w:value="SECRETARIO UNIVERSIDAD T.C."/>
                  <w:listItem w:displayText="SECRETARIO UNIVERSIDAD T.P." w:value="SECRETARIO UNIVERSIDAD T.P."/>
                  <w:listItem w:displayText="SECRETARIO UNIVERSIDAD D.S." w:value="SECRETARIO UNIVERSIDAD D.S."/>
                  <w:listItem w:displayText="SECRETARIO DE FACULTAD D.E." w:value="SECRETARIO DE FACULTAD D.E."/>
                  <w:listItem w:displayText="SECRETARIO DE FACULTAD D.S." w:value="SECRETARIO DE FACULTAD D.S."/>
                  <w:listItem w:displayText="SECRETARIO DE FACULTAD T.C." w:value="SECRETARIO DE FACULTAD T.C."/>
                  <w:listItem w:displayText="SECRETARIO DE FACULTAD T.P" w:value="SECRETARIO DE FACULTAD T.P"/>
                  <w:listItem w:displayText="PROF. UNIV TITULAR D.E." w:value="PROF. UNIV TITULAR D.E."/>
                  <w:listItem w:displayText="PROF. UNIV TITULAR D.S.E." w:value="PROF. UNIV TITULAR D.S.E."/>
                  <w:listItem w:displayText="PROF. UNIV TITULAR D.S." w:value="PROF. UNIV TITULAR D.S."/>
                  <w:listItem w:displayText="PROF. UNIV ASOCIADO D.E." w:value="PROF. UNIV ASOCIADO D.E."/>
                  <w:listItem w:displayText="PROF. UNIV ASOCIADO D.S.E." w:value="PROF. UNIV ASOCIADO D.S.E."/>
                  <w:listItem w:displayText="PROF. UNIV ASOCIADO D.S." w:value="PROF. UNIV ASOCIADO D.S."/>
                  <w:listItem w:displayText="PROF. UNIV ADJUNTO D.E." w:value="PROF. UNIV ADJUNTO D.E."/>
                  <w:listItem w:displayText="PROF. UNIV ADJUNTO D.S.E." w:value="PROF. UNIV ADJUNTO D.S.E."/>
                  <w:listItem w:displayText="PROF. UNIV ADJUNTO D.S." w:value="PROF. UNIV ADJUNTO D.S."/>
                  <w:listItem w:displayText="PROF. UNIV JTP D.E." w:value="PROF. UNIV JTP D.E."/>
                  <w:listItem w:displayText="PROF. UNIV JTP D.S.E." w:value="PROF. UNIV JTP D.S.E."/>
                  <w:listItem w:displayText="PROF. UNIV JTP D.S." w:value="PROF. UNIV JTP D.S."/>
                  <w:listItem w:displayText="PROF. UNIV AY. 1°  D.E." w:value="PROF. UNIV AY. 1°  D.E."/>
                  <w:listItem w:displayText="PROF. UNIV AY. 1°  D.S.E." w:value="PROF. UNIV AY. 1°  D.S.E."/>
                  <w:listItem w:displayText="PROF. UNIV AY. 1°  D.S." w:value="PROF. UNIV AY. 1°  D.S."/>
                  <w:listItem w:displayText="PROF. UNIV AY. 2°  D.S." w:value="PROF. UNIV AY. 2°  D.S."/>
                  <w:listItem w:displayText="DIRECTOR" w:value="DIRECTOR"/>
                  <w:listItem w:displayText="VICEDIRECTOR" w:value="VICEDIRECTOR"/>
                  <w:listItem w:displayText="AYTE EQUIPO ORIENTACIÓN " w:value="AYTE EQUIPO ORIENTACIÓN "/>
                  <w:listItem w:displayText="PROFESIONAL DE EQUIPO DE ORIENTACIÓN" w:value="PROFESIONAL DE EQUIPO DE ORIENTACIÓN"/>
                  <w:listItem w:displayText="ASESOR PEDAGOGICO" w:value="ASESOR PEDAGOGICO"/>
                  <w:listItem w:displayText="REGENTE" w:value="REGENTE"/>
                  <w:listItem w:displayText="ANALISTA AUX. TEC. DOC." w:value="ANALISTA AUX. TEC. DOC."/>
                  <w:listItem w:displayText="REGENTE DPTO APLICACION DE 1°" w:value="REGENTE DPTO APLICACION DE 1°"/>
                  <w:listItem w:displayText="SUBREGENTE DPTO APLICACION DE 1°" w:value="SUBREGENTE DPTO APLICACION DE 1°"/>
                  <w:listItem w:displayText="JEFE GRAL DE ENSEÑANZA PRÁC. DE 2°" w:value="JEFE GRAL DE ENSEÑANZA PRÁC. DE 2°"/>
                  <w:listItem w:displayText="SECRETARIO PREUNIV. DE 1° " w:value="SECRETARIO PREUNIV. DE 1° "/>
                  <w:listItem w:displayText="PROF PREUNIV JTP " w:value="PROF PREUNIV JTP "/>
                  <w:listItem w:displayText="MAESTRO DE ENSEÑANZA PRACTICA" w:value="MAESTRO DE ENSEÑANZA PRACTICA"/>
                  <w:listItem w:displayText="MAESTRO DE ENSEÑANZA PRACTICA JEFE SEC." w:value="MAESTRO DE ENSEÑANZA PRACTICA JEFE SEC."/>
                  <w:listItem w:displayText="MAESTRO REEDUCADOR ACUSTICO" w:value="MAESTRO REEDUCADOR ACUSTICO"/>
                  <w:listItem w:displayText="MAESTRO GRADO DPTO APLICACIÓN" w:value="MAESTRO GRADO DPTO APLICACIÓN"/>
                  <w:listItem w:displayText="MAESTRO JARDIN MATERNAL" w:value="MAESTRO JARDIN MATERNAL"/>
                  <w:listItem w:displayText="MAESTRO JARDIN DE INFANTES" w:value="MAESTRO JARDIN DE INFANTES"/>
                  <w:listItem w:displayText="MAESTROS ESPACIOS CURRICULARES" w:value="MAESTROS ESPACIOS CURRICULARES"/>
                  <w:listItem w:displayText="MAESTRO ESPECIAL (14/25)" w:value="MAESTRO ESPECIAL (14/25)"/>
                  <w:listItem w:displayText="MAESTRO COORDINADOR" w:value="MAESTRO COORDINADOR"/>
                  <w:listItem w:displayText="AYUDANTE TÉCNICO PREUNIV." w:value="AYUDANTE TÉCNICO PREUNIV."/>
                  <w:listItem w:displayText="PROSECRETARIO DE 1°" w:value="PROSECRETARIO DE 1°"/>
                  <w:listItem w:displayText="JEFE DE LABORATORIO" w:value="JEFE DE LABORATORIO"/>
                  <w:listItem w:displayText="JEFE DE PRECEPTORES" w:value="JEFE DE PRECEPTORES"/>
                  <w:listItem w:displayText="JTP NIVEL TERCIARIO" w:value="JTP NIVEL TERCIARIO"/>
                  <w:listItem w:displayText="JTP NIVEL MEDIO" w:value="JTP NIVEL MEDIO"/>
                  <w:listItem w:displayText="BIBLIOTECARIO" w:value="BIBLIOTECARIO"/>
                  <w:listItem w:displayText="JEFE DE PRECEPTORES DE 1°" w:value="JEFE DE PRECEPTORES DE 1°"/>
                  <w:listItem w:displayText="SUBJEFE DE PRECEPTORES DE 1°" w:value="SUBJEFE DE PRECEPTORES DE 1°"/>
                  <w:listItem w:displayText="AYUD CLASES PRAC. TERCIARIO" w:value="AYUD CLASES PRAC. TERCIARIO"/>
                  <w:listItem w:displayText="HORA SUPERIOR" w:value="HORA SUPERIOR"/>
                  <w:listItem w:displayText="HORA SECUNDARIA" w:value="HORA SECUNDARIA"/>
                  <w:listItem w:displayText="HORA JEFE/COORD./DIRECTOR DE DPTO" w:value="HORA JEFE/COORD./DIRECTOR DE DPTO"/>
                </w:dropDownList>
              </w:sdtPr>
              <w:sdtEndPr/>
              <w:sdtContent>
                <w:r w:rsidR="001B0CAB">
                  <w:rPr>
                    <w:rFonts w:asciiTheme="minorHAnsi" w:hAnsiTheme="minorHAnsi" w:cstheme="minorHAnsi"/>
                    <w:sz w:val="18"/>
                    <w:szCs w:val="18"/>
                  </w:rPr>
                  <w:t>ELIJA CARGO VINCULADO A LA MISIÓN</w:t>
                </w:r>
              </w:sdtContent>
            </w:sdt>
            <w:r w:rsidR="00F50F0B" w:rsidRPr="005E1B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41CD1" w:rsidRPr="00307CD8" w:rsidRDefault="00F50F0B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421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sólo para casos de ca</w:t>
            </w:r>
            <w:r w:rsidR="004C6421" w:rsidRPr="004C6421">
              <w:rPr>
                <w:rFonts w:asciiTheme="minorHAnsi" w:hAnsiTheme="minorHAnsi" w:cstheme="minorHAnsi"/>
                <w:sz w:val="16"/>
                <w:szCs w:val="18"/>
                <w:u w:val="single"/>
              </w:rPr>
              <w:t xml:space="preserve">rgo de Hs Superior/ segundaria/jefe indicar </w:t>
            </w:r>
            <w:r w:rsidRPr="004C6421">
              <w:rPr>
                <w:rFonts w:asciiTheme="minorHAnsi" w:hAnsiTheme="minorHAnsi" w:cstheme="minorHAnsi"/>
                <w:b/>
                <w:sz w:val="18"/>
                <w:szCs w:val="18"/>
              </w:rPr>
              <w:t>CANTIDAD</w:t>
            </w:r>
            <w:r w:rsidRPr="004C64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222C" w:rsidRPr="004C64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completar SÓLO en caso de cargo con HS SUPERIOR/SECUNDARIO"/>
                <w:tag w:val="completar SÓLO en caso de cargo con HS SUPERIOR/SECUNDARIO"/>
                <w:id w:val="1355845665"/>
                <w:lock w:val="sdtLocked"/>
                <w:placeholder>
                  <w:docPart w:val="DefaultPlaceholder_1082065159"/>
                </w:placeholder>
                <w:comboBox>
                  <w:listItem w:displayText="Elegir cantidad HS CÁTEDRA" w:value="Elegir cantidad HS CÁTEDRA"/>
                  <w:listItem w:displayText="2 HS Cátedras" w:value="2 HS Cátedras"/>
                  <w:listItem w:displayText="3 HS Cátedras" w:value="3 HS Cátedras"/>
                  <w:listItem w:displayText="4 HS Cátedras" w:value="4 HS Cátedras"/>
                  <w:listItem w:displayText="5 HS Cátedras" w:value="5 HS Cátedras"/>
                  <w:listItem w:displayText="6 HS Cátedras" w:value="6 HS Cátedras"/>
                  <w:listItem w:displayText="7 HS Cátedras" w:value="7 HS Cátedras"/>
                  <w:listItem w:displayText="8 HS Cátedras" w:value="8 HS Cátedras"/>
                  <w:listItem w:displayText="9 HS Cátedras" w:value="9 HS Cátedras"/>
                  <w:listItem w:displayText="10 HS Cátedras" w:value="10 HS Cátedras"/>
                  <w:listItem w:displayText="11 HS Cátedras" w:value="11 HS Cátedras"/>
                  <w:listItem w:displayText="12 HS Cátedras" w:value="12 HS Cátedras"/>
                  <w:listItem w:displayText="13 HS Cátedras" w:value="13 HS Cátedras"/>
                  <w:listItem w:displayText="14 HS Cátedras" w:value="14 HS Cátedras"/>
                  <w:listItem w:displayText="15 HS Cátedras" w:value="15 HS Cátedras"/>
                  <w:listItem w:displayText="16 HS Cátedras" w:value="16 HS Cátedras"/>
                  <w:listItem w:displayText="17 HS Cátedras" w:value="17 HS Cátedras"/>
                  <w:listItem w:displayText="18 HS Cátedras" w:value="18 HS Cátedras"/>
                  <w:listItem w:displayText="19 HS Cátedras" w:value="19 HS Cátedras"/>
                  <w:listItem w:displayText="20 HS Cátedras" w:value="20 HS Cátedras"/>
                  <w:listItem w:displayText="21 HS Cátedras" w:value="21 HS Cátedras"/>
                  <w:listItem w:displayText="22 HS Cátedras" w:value="22 HS Cátedras"/>
                  <w:listItem w:displayText="23 HS Cátedras" w:value="23 HS Cátedras"/>
                  <w:listItem w:displayText="24 HS Cátedras" w:value="24 HS Cátedras"/>
                  <w:listItem w:displayText="25 HS Cátedras" w:value="25 HS Cátedras"/>
                  <w:listItem w:displayText="26 HS Cátedras" w:value="26 HS Cátedras"/>
                  <w:listItem w:displayText="27 HS Cátedras" w:value="27 HS Cátedras"/>
                  <w:listItem w:displayText="28 HS Cátedras" w:value="28 HS Cátedras"/>
                  <w:listItem w:displayText="29 HS Cátedras" w:value="29 HS Cátedras"/>
                  <w:listItem w:displayText="30 HS Cátedras" w:value="30 HS Cátedras"/>
                  <w:listItem w:displayText="31 HS Cátedras" w:value="31 HS Cátedras"/>
                  <w:listItem w:displayText="32 HS Cátedras" w:value="32 HS Cátedras"/>
                  <w:listItem w:displayText="33 HS Cátedras" w:value="33 HS Cátedras"/>
                  <w:listItem w:displayText="34 HS Cátedras" w:value="34 HS Cátedras"/>
                  <w:listItem w:displayText="35 HS Cátedras" w:value="35 HS Cátedras"/>
                  <w:listItem w:displayText="36 HS Cátedras" w:value="36 HS Cátedras"/>
                </w:comboBox>
              </w:sdtPr>
              <w:sdtEndPr/>
              <w:sdtContent>
                <w:r w:rsidR="008D7D35">
                  <w:rPr>
                    <w:rFonts w:asciiTheme="minorHAnsi" w:hAnsiTheme="minorHAnsi" w:cstheme="minorHAnsi"/>
                    <w:sz w:val="18"/>
                    <w:szCs w:val="18"/>
                  </w:rPr>
                  <w:t>Elegir cantidad HS CÁTEDRA</w:t>
                </w:r>
              </w:sdtContent>
            </w:sdt>
          </w:p>
        </w:tc>
      </w:tr>
      <w:tr w:rsidR="00894EB7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7" w:rsidRPr="00DD7850" w:rsidRDefault="00894EB7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IMPUTACIÓN</w:t>
            </w: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67464932"/>
            <w:lock w:val="sdtLocked"/>
            <w:placeholder>
              <w:docPart w:val="F762ED22EDCF4E4398870490937A1D2B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4EB7" w:rsidRPr="00307CD8" w:rsidRDefault="001B0CAB" w:rsidP="00307CD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4" w:rsidRPr="00DD7850" w:rsidRDefault="002064A7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DESTINO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337660060"/>
            <w:lock w:val="sdtLocked"/>
            <w:placeholder>
              <w:docPart w:val="0529E5E2128F45AEAE4CE0293321E8D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136325302"/>
                <w:lock w:val="sdtLocked"/>
                <w:placeholder>
                  <w:docPart w:val="55E4D7292EBE4A5CBEFB9D2C062A2742"/>
                </w:placeholder>
                <w:showingPlcHdr/>
              </w:sdtPr>
              <w:sdtEndPr/>
              <w:sdtContent>
                <w:tc>
                  <w:tcPr>
                    <w:tcW w:w="678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450A4" w:rsidRPr="00307CD8" w:rsidRDefault="001B0CAB" w:rsidP="001B0CAB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B0CAB">
                      <w:rPr>
                        <w:rStyle w:val="Textodelmarcadordeposicin"/>
                        <w:rFonts w:eastAsia="Calibri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41CD1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1" w:rsidRPr="00DD7850" w:rsidRDefault="004C6421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MEDIO DE TRANS</w:t>
            </w:r>
            <w:r w:rsidR="002064A7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PORTE </w:t>
            </w:r>
            <w:r w:rsidR="008F45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2116195736"/>
                <w:lock w:val="sdtLocked"/>
                <w:placeholder>
                  <w:docPart w:val="F06D9433A964402FB8241C5B59CDCD9A"/>
                </w:placeholder>
                <w:showingPlcHdr/>
                <w:dropDownList>
                  <w:listItem w:value="Elija un elemento."/>
                  <w:listItem w:displayText="AEREO" w:value="AEREO"/>
                  <w:listItem w:displayText="AUTOMOVIL" w:value="AUTOMOVIL"/>
                  <w:listItem w:displayText="CAMIONETA" w:value="CAMIONETA"/>
                  <w:listItem w:displayText="MICRO" w:value="MICRO"/>
                </w:dropDownList>
              </w:sdtPr>
              <w:sdtEndPr/>
              <w:sdtContent>
                <w:r w:rsidR="00E66AE5" w:rsidRPr="00E66AE5">
                  <w:rPr>
                    <w:rStyle w:val="Textodelmarcadordeposicin"/>
                    <w:rFonts w:eastAsia="Calibri"/>
                  </w:rPr>
                  <w:t>Elija un elemento.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1" w:rsidRPr="00DD7850" w:rsidRDefault="00A41CD1" w:rsidP="00307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EE1E66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IPO</w:t>
            </w:r>
            <w:r w:rsidR="002064A7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TRANSPORTE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276026612"/>
                <w:lock w:val="sdtLocked"/>
                <w:placeholder>
                  <w:docPart w:val="42DBC1DC2F4B4AEE818ACCD994B70A45"/>
                </w:placeholder>
                <w:showingPlcHdr/>
                <w:dropDownList>
                  <w:listItem w:value="Elija un elemento."/>
                  <w:listItem w:displayText="OFICIAL" w:value="OFICIAL"/>
                  <w:listItem w:displayText="PARTICULAR" w:value="PARTICULAR"/>
                  <w:listItem w:displayText="PÚBLICO" w:value="PÚBLICO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  <w:rFonts w:eastAsia="Calibri"/>
                  </w:rPr>
                  <w:t>Elija un elemento.</w:t>
                </w:r>
              </w:sdtContent>
            </w:sdt>
          </w:p>
        </w:tc>
      </w:tr>
      <w:tr w:rsidR="004A434B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4B" w:rsidRPr="00DD7850" w:rsidRDefault="004A434B" w:rsidP="004C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DÍA  de SALIDA</w:t>
            </w:r>
            <w:r w:rsidRPr="00307CD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64A7" w:rsidRPr="00307C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1784694347"/>
                <w:lock w:val="sdtLocked"/>
                <w:placeholder>
                  <w:docPart w:val="F6079D53A69449BE9F8351DCD48FB51D"/>
                </w:placeholder>
                <w:showingPlcHdr/>
                <w:date w:fullDate="2018-08-0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1B0CAB" w:rsidRPr="001B0CAB">
                  <w:rPr>
                    <w:rStyle w:val="Textodelmarcadordeposicin"/>
                    <w:rFonts w:eastAsia="Calibri"/>
                  </w:rPr>
                  <w:t>Haga clic aquí para escribir una fecha.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4B" w:rsidRPr="00DD7850" w:rsidRDefault="00A41CD1" w:rsidP="002629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HORA de</w:t>
            </w:r>
            <w:r w:rsidR="004A434B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SALIDA:</w:t>
            </w:r>
            <w:r w:rsidR="00EE51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500587334"/>
                <w:lock w:val="sdtLocked"/>
                <w:placeholder>
                  <w:docPart w:val="531DDDA5470C4779936CDAC5DF429E9B"/>
                </w:placeholder>
              </w:sdtPr>
              <w:sdtEndPr/>
              <w:sdtContent>
                <w:r w:rsidR="00AA4DBC">
                  <w:t>06</w:t>
                </w:r>
                <w:r w:rsidR="0026291E">
                  <w:t>HS</w:t>
                </w:r>
              </w:sdtContent>
            </w:sdt>
          </w:p>
        </w:tc>
      </w:tr>
      <w:tr w:rsidR="00DD7850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DD7850" w:rsidP="005E1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DÍA  de REGRESO: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370066878"/>
                <w:lock w:val="sdtLocked"/>
                <w:placeholder>
                  <w:docPart w:val="07F959816E864C4498D567D946676F5D"/>
                </w:placeholder>
                <w:date w:fullDate="2018-06-29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1B0CAB">
                  <w:rPr>
                    <w:rFonts w:asciiTheme="minorHAnsi" w:hAnsiTheme="minorHAnsi" w:cstheme="minorHAnsi"/>
                    <w:sz w:val="18"/>
                    <w:szCs w:val="18"/>
                    <w:lang w:val="es-AR"/>
                  </w:rPr>
                  <w:t>29/06/2018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DD7850" w:rsidP="002629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HORA de REGRESO: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613896558"/>
                <w:lock w:val="sdtLocked"/>
                <w:placeholder>
                  <w:docPart w:val="B982B0CA3687425CB68FAC1FF23B7028"/>
                </w:placeholder>
              </w:sdtPr>
              <w:sdtEndPr/>
              <w:sdtContent>
                <w:r w:rsidR="00AA4DBC">
                  <w:t>21</w:t>
                </w:r>
                <w:r w:rsidR="0026291E">
                  <w:t>HS</w:t>
                </w:r>
              </w:sdtContent>
            </w:sdt>
          </w:p>
        </w:tc>
      </w:tr>
      <w:tr w:rsidR="00DD7850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2102B1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293206543"/>
                <w:lock w:val="sdtLocked"/>
                <w:placeholder>
                  <w:docPart w:val="F2EAC39BF09A424C9542076A82D1BA0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</w:rPr>
                  <w:t>Elija un elemento.</w:t>
                </w:r>
              </w:sdtContent>
            </w:sdt>
            <w:r w:rsidR="00DD7850" w:rsidRPr="00307CD8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DD7850" w:rsidRPr="00DD7850">
              <w:rPr>
                <w:rFonts w:asciiTheme="minorHAnsi" w:hAnsiTheme="minorHAnsi" w:cstheme="minorHAnsi"/>
                <w:sz w:val="18"/>
                <w:szCs w:val="18"/>
              </w:rPr>
              <w:t>OSEO ALOJAMIENTO CUBIERTO POR OTRA VÍA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2102B1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270784184"/>
                <w:lock w:val="sdtLocked"/>
                <w:placeholder>
                  <w:docPart w:val="79C7DA5F05184BE1A65FBF5125D1A26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</w:rPr>
                  <w:t>Elija un elemento.</w:t>
                </w:r>
              </w:sdtContent>
            </w:sdt>
            <w:r w:rsidR="00DD7850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D7850" w:rsidRPr="00DD7850">
              <w:rPr>
                <w:rFonts w:asciiTheme="minorHAnsi" w:hAnsiTheme="minorHAnsi" w:cstheme="minorHAnsi"/>
                <w:sz w:val="18"/>
                <w:szCs w:val="18"/>
              </w:rPr>
              <w:t>POSEO COMIDA CUBIERTA POR OTRA VÍA</w:t>
            </w:r>
          </w:p>
        </w:tc>
      </w:tr>
      <w:tr w:rsidR="00EF3E16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6" w:rsidRPr="00DD7850" w:rsidRDefault="00EF3E16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CANTIDAD DE DÍAS SOLICITADOS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6" w:rsidRPr="00A7026C" w:rsidRDefault="002102B1" w:rsidP="00A70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  <w:alias w:val="CANTIDAD DE DÍAS SOLICITADOS"/>
                <w:tag w:val="CANTIDAD DE DÍAS SOLICITADOS"/>
                <w:id w:val="-554931574"/>
                <w:lock w:val="sdtLocked"/>
                <w:placeholder>
                  <w:docPart w:val="FE564E7E976A460B967E101DEB654B67"/>
                </w:placeholder>
                <w:showingPlcHdr/>
                <w:dropDownList>
                  <w:listItem w:value="Elija un elemento."/>
                  <w:listItem w:displayText="0.5" w:value="0.5"/>
                  <w:listItem w:displayText="1" w:value="1"/>
                  <w:listItem w:displayText="1.5" w:value="1.5"/>
                  <w:listItem w:displayText="2" w:value="2"/>
                  <w:listItem w:displayText="2.5" w:value="2.5"/>
                  <w:listItem w:displayText="3" w:value="3"/>
                  <w:listItem w:displayText="3.5" w:value="3.5"/>
                  <w:listItem w:displayText="4" w:value="4"/>
                  <w:listItem w:displayText="4.5" w:value="4.5"/>
                  <w:listItem w:displayText="5" w:value="5"/>
                  <w:listItem w:displayText="5.5" w:value="5.5"/>
                  <w:listItem w:displayText="6" w:value="6"/>
                  <w:listItem w:displayText="6.5" w:value="6.5"/>
                  <w:listItem w:displayText="7" w:value="7"/>
                  <w:listItem w:displayText="7.5" w:value="7.5"/>
                  <w:listItem w:displayText="8" w:value="8"/>
                  <w:listItem w:displayText="8.5" w:value="8.5"/>
                  <w:listItem w:displayText="9" w:value="9"/>
                  <w:listItem w:displayText="9.5" w:value="9.5"/>
                  <w:listItem w:displayText="10" w:value="10"/>
                  <w:listItem w:displayText="10.5" w:value="10.5"/>
                  <w:listItem w:displayText="11" w:value="11"/>
                  <w:listItem w:displayText="11.5" w:value="11.5"/>
                  <w:listItem w:displayText="12" w:value="12"/>
                  <w:listItem w:displayText="12.5" w:value="12.5"/>
                  <w:listItem w:displayText="13" w:value="13"/>
                  <w:listItem w:displayText="13.5" w:value="13.5"/>
                  <w:listItem w:displayText="14" w:value="14"/>
                  <w:listItem w:displayText="14.5" w:value="14.5"/>
                  <w:listItem w:displayText="15" w:value="15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5790D" w:rsidRPr="00DD7850" w:rsidTr="00E94E2E">
        <w:trPr>
          <w:trHeight w:val="397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D" w:rsidRDefault="00F5790D" w:rsidP="004C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OBSERVACIONES</w:t>
            </w:r>
            <w:r w:rsidR="00133C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  <w:alias w:val="a completar por BENEFICIARIOS sólo si es necesario"/>
                <w:tag w:val="a completar por BENEFICIARIOS"/>
                <w:id w:val="1117796948"/>
                <w:lock w:val="sdtLocked"/>
                <w:placeholder>
                  <w:docPart w:val="2000F0F842D44C5095CEC9F50CF92DE9"/>
                </w:placeholder>
                <w:showingPlcHdr/>
                <w:text w:multiLine="1"/>
              </w:sdtPr>
              <w:sdtEndPr/>
              <w:sdtContent>
                <w:r w:rsidR="004C6421" w:rsidRPr="004C642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EF3E16" w:rsidRPr="00FE01DA" w:rsidRDefault="00EF3E16" w:rsidP="004450A4">
      <w:pPr>
        <w:widowControl w:val="0"/>
        <w:rPr>
          <w:rFonts w:ascii="Arial" w:hAnsi="Arial" w:cs="Arial"/>
          <w:sz w:val="18"/>
          <w:szCs w:val="18"/>
        </w:rPr>
      </w:pPr>
    </w:p>
    <w:p w:rsidR="00DC2DD3" w:rsidRDefault="004450A4" w:rsidP="004450A4">
      <w:pPr>
        <w:widowControl w:val="0"/>
        <w:rPr>
          <w:rFonts w:ascii="Arial" w:hAnsi="Arial" w:cs="Arial"/>
          <w:sz w:val="18"/>
          <w:szCs w:val="18"/>
        </w:rPr>
      </w:pPr>
      <w:r w:rsidRPr="00FE01DA">
        <w:rPr>
          <w:rFonts w:ascii="Arial" w:hAnsi="Arial" w:cs="Arial"/>
          <w:sz w:val="18"/>
          <w:szCs w:val="18"/>
        </w:rPr>
        <w:tab/>
      </w:r>
      <w:r w:rsidRPr="00FE01DA">
        <w:rPr>
          <w:rFonts w:ascii="Arial" w:hAnsi="Arial" w:cs="Arial"/>
          <w:sz w:val="18"/>
          <w:szCs w:val="18"/>
        </w:rPr>
        <w:tab/>
      </w:r>
      <w:r w:rsidRPr="00FE01DA">
        <w:rPr>
          <w:rFonts w:ascii="Arial" w:hAnsi="Arial" w:cs="Arial"/>
          <w:sz w:val="18"/>
          <w:szCs w:val="18"/>
        </w:rPr>
        <w:tab/>
      </w:r>
    </w:p>
    <w:p w:rsidR="00EF3E16" w:rsidRDefault="00EF3E16" w:rsidP="004450A4">
      <w:pPr>
        <w:widowControl w:val="0"/>
        <w:rPr>
          <w:rFonts w:ascii="Arial" w:hAnsi="Arial" w:cs="Arial"/>
          <w:sz w:val="18"/>
          <w:szCs w:val="18"/>
        </w:rPr>
      </w:pPr>
    </w:p>
    <w:p w:rsidR="00DC2DD3" w:rsidRDefault="00DC2DD3" w:rsidP="004450A4">
      <w:pPr>
        <w:widowControl w:val="0"/>
        <w:rPr>
          <w:rFonts w:ascii="Arial" w:hAnsi="Arial" w:cs="Arial"/>
          <w:sz w:val="18"/>
          <w:szCs w:val="18"/>
        </w:rPr>
      </w:pPr>
    </w:p>
    <w:p w:rsidR="004450A4" w:rsidRPr="00FE01DA" w:rsidRDefault="00473CE4" w:rsidP="004450A4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  <w:r w:rsidR="004450A4" w:rsidRPr="00FE01DA">
        <w:rPr>
          <w:rFonts w:ascii="Arial" w:hAnsi="Arial" w:cs="Arial"/>
          <w:sz w:val="18"/>
          <w:szCs w:val="18"/>
        </w:rPr>
        <w:tab/>
      </w:r>
    </w:p>
    <w:p w:rsidR="00DD7850" w:rsidRDefault="00DD7850">
      <w:pPr>
        <w:rPr>
          <w:rFonts w:ascii="Arial" w:hAnsi="Arial" w:cs="Arial"/>
          <w:b/>
          <w:sz w:val="18"/>
          <w:szCs w:val="18"/>
          <w:lang w:val="es-ES"/>
        </w:rPr>
      </w:pPr>
    </w:p>
    <w:p w:rsidR="00DD7850" w:rsidRDefault="00DD7850" w:rsidP="004B7939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SÓLO PARA VIÁTICO</w:t>
      </w:r>
      <w:r w:rsidR="00CC07CD">
        <w:rPr>
          <w:rFonts w:ascii="Arial" w:hAnsi="Arial" w:cs="Arial"/>
          <w:b/>
          <w:sz w:val="18"/>
          <w:szCs w:val="18"/>
          <w:lang w:val="es-ES"/>
        </w:rPr>
        <w:t>S</w:t>
      </w:r>
      <w:r>
        <w:rPr>
          <w:rFonts w:ascii="Arial" w:hAnsi="Arial" w:cs="Arial"/>
          <w:b/>
          <w:sz w:val="18"/>
          <w:szCs w:val="18"/>
          <w:lang w:val="es-ES"/>
        </w:rPr>
        <w:t xml:space="preserve"> INTERNACIONAL</w:t>
      </w:r>
      <w:r w:rsidR="00CC07CD">
        <w:rPr>
          <w:rFonts w:ascii="Arial" w:hAnsi="Arial" w:cs="Arial"/>
          <w:b/>
          <w:sz w:val="18"/>
          <w:szCs w:val="18"/>
          <w:lang w:val="es-ES"/>
        </w:rPr>
        <w:t>ES</w:t>
      </w:r>
    </w:p>
    <w:p w:rsidR="00DD7850" w:rsidRDefault="00DD7850" w:rsidP="004B7939">
      <w:pPr>
        <w:rPr>
          <w:rFonts w:ascii="Arial" w:hAnsi="Arial" w:cs="Arial"/>
          <w:sz w:val="18"/>
          <w:szCs w:val="18"/>
          <w:lang w:val="es-ES"/>
        </w:rPr>
      </w:pPr>
    </w:p>
    <w:p w:rsidR="00FE01DA" w:rsidRPr="00DD7850" w:rsidRDefault="004B7939" w:rsidP="004B7939">
      <w:pPr>
        <w:rPr>
          <w:rFonts w:ascii="Arial" w:hAnsi="Arial" w:cs="Arial"/>
          <w:sz w:val="18"/>
          <w:szCs w:val="18"/>
          <w:lang w:val="es-ES"/>
        </w:rPr>
      </w:pPr>
      <w:r w:rsidRPr="00DD7850">
        <w:rPr>
          <w:rFonts w:ascii="Arial" w:hAnsi="Arial" w:cs="Arial"/>
          <w:sz w:val="18"/>
          <w:szCs w:val="18"/>
          <w:lang w:val="es-ES"/>
        </w:rPr>
        <w:t>EN CASO DE VIATICO INTERNA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CIONAL </w:t>
      </w:r>
      <w:r w:rsidR="00DC2DD3" w:rsidRPr="00DD7850">
        <w:rPr>
          <w:rFonts w:ascii="Arial" w:hAnsi="Arial" w:cs="Arial"/>
          <w:sz w:val="18"/>
          <w:szCs w:val="18"/>
          <w:u w:val="single"/>
          <w:lang w:val="es-ES"/>
        </w:rPr>
        <w:t xml:space="preserve">DEBE ESTAR FIRMADA </w:t>
      </w:r>
      <w:r w:rsidR="00EE5102">
        <w:rPr>
          <w:rFonts w:ascii="Arial" w:hAnsi="Arial" w:cs="Arial"/>
          <w:sz w:val="18"/>
          <w:szCs w:val="18"/>
          <w:lang w:val="es-ES"/>
        </w:rPr>
        <w:t>LA SIGUIENTE NOTIFICACIÓN</w:t>
      </w:r>
      <w:r w:rsidR="00EF142E">
        <w:rPr>
          <w:rFonts w:ascii="Arial" w:hAnsi="Arial" w:cs="Arial"/>
          <w:sz w:val="18"/>
          <w:szCs w:val="18"/>
          <w:lang w:val="es-ES"/>
        </w:rPr>
        <w:t>, ESCANEADA E INCLUIDA LA IMAGEN EN EL EXPEDIENTE ELECTRÓNICO JUNTO CON EL ARCHIVO DIGITAL.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 DE NO SER ASÍ</w:t>
      </w:r>
      <w:r w:rsidR="00CC07CD">
        <w:rPr>
          <w:rFonts w:ascii="Arial" w:hAnsi="Arial" w:cs="Arial"/>
          <w:sz w:val="18"/>
          <w:szCs w:val="18"/>
          <w:lang w:val="es-ES"/>
        </w:rPr>
        <w:t>,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 </w:t>
      </w:r>
      <w:r w:rsidR="00DC2DD3" w:rsidRPr="00DD7850">
        <w:rPr>
          <w:rFonts w:ascii="Arial" w:hAnsi="Arial" w:cs="Arial"/>
          <w:sz w:val="18"/>
          <w:szCs w:val="18"/>
          <w:u w:val="single"/>
          <w:lang w:val="es-ES"/>
        </w:rPr>
        <w:t>NO SERÁ LIQUIDADO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 H</w:t>
      </w:r>
      <w:r w:rsidR="00CC07CD">
        <w:rPr>
          <w:rFonts w:ascii="Arial" w:hAnsi="Arial" w:cs="Arial"/>
          <w:sz w:val="18"/>
          <w:szCs w:val="18"/>
          <w:lang w:val="es-ES"/>
        </w:rPr>
        <w:t>A</w:t>
      </w:r>
      <w:r w:rsidR="00DC2DD3" w:rsidRPr="00DD7850">
        <w:rPr>
          <w:rFonts w:ascii="Arial" w:hAnsi="Arial" w:cs="Arial"/>
          <w:sz w:val="18"/>
          <w:szCs w:val="18"/>
          <w:lang w:val="es-ES"/>
        </w:rPr>
        <w:t>STA TANTO SE CUMPLIMENTE.</w:t>
      </w:r>
    </w:p>
    <w:p w:rsidR="00FE01DA" w:rsidRPr="00FE01DA" w:rsidRDefault="00FE01DA" w:rsidP="004B7939">
      <w:pPr>
        <w:rPr>
          <w:rFonts w:ascii="Arial" w:hAnsi="Arial" w:cs="Arial"/>
          <w:sz w:val="18"/>
          <w:szCs w:val="18"/>
        </w:rPr>
      </w:pPr>
      <w:r w:rsidRPr="00FE01DA">
        <w:rPr>
          <w:rFonts w:ascii="Arial" w:hAnsi="Arial" w:cs="Arial"/>
          <w:sz w:val="18"/>
          <w:szCs w:val="18"/>
        </w:rPr>
        <w:tab/>
        <w:t xml:space="preserve">    </w:t>
      </w:r>
    </w:p>
    <w:p w:rsidR="00FE01DA" w:rsidRDefault="004B7939" w:rsidP="00EE5102">
      <w:pPr>
        <w:jc w:val="both"/>
        <w:rPr>
          <w:rFonts w:ascii="Arial" w:hAnsi="Arial" w:cs="Arial"/>
          <w:sz w:val="20"/>
          <w:szCs w:val="18"/>
          <w:lang w:val="es-ES"/>
        </w:rPr>
      </w:pPr>
      <w:r w:rsidRPr="00CC07CD">
        <w:rPr>
          <w:rFonts w:ascii="Arial" w:hAnsi="Arial" w:cs="Arial"/>
          <w:caps/>
          <w:sz w:val="20"/>
          <w:szCs w:val="18"/>
          <w:lang w:val="es-ES"/>
        </w:rPr>
        <w:t>Me notifico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de la obligación de presentar informe del desarrollo de la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Misión Oficial ante quien lo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encomendar</w:t>
      </w:r>
      <w:r w:rsidR="00EE5102">
        <w:rPr>
          <w:rFonts w:ascii="Arial" w:hAnsi="Arial" w:cs="Arial"/>
          <w:sz w:val="20"/>
          <w:szCs w:val="18"/>
          <w:lang w:val="es-ES"/>
        </w:rPr>
        <w:t>e</w:t>
      </w:r>
      <w:r w:rsidRPr="00CC07CD">
        <w:rPr>
          <w:rFonts w:ascii="Arial" w:hAnsi="Arial" w:cs="Arial"/>
          <w:sz w:val="20"/>
          <w:szCs w:val="18"/>
          <w:lang w:val="es-ES"/>
        </w:rPr>
        <w:t>, dentr</w:t>
      </w:r>
      <w:r w:rsidR="00EE5102">
        <w:rPr>
          <w:rFonts w:ascii="Arial" w:hAnsi="Arial" w:cs="Arial"/>
          <w:sz w:val="20"/>
          <w:szCs w:val="18"/>
          <w:lang w:val="es-ES"/>
        </w:rPr>
        <w:t>o de las 72 hs. (Dec. 1343/74)</w:t>
      </w:r>
      <w:r w:rsidR="00665D0A">
        <w:rPr>
          <w:rFonts w:ascii="Arial" w:hAnsi="Arial" w:cs="Arial"/>
          <w:sz w:val="20"/>
          <w:szCs w:val="18"/>
          <w:lang w:val="es-ES"/>
        </w:rPr>
        <w:t>,</w:t>
      </w:r>
      <w:r w:rsidR="00EE5102">
        <w:rPr>
          <w:rFonts w:ascii="Arial" w:hAnsi="Arial" w:cs="Arial"/>
          <w:sz w:val="20"/>
          <w:szCs w:val="18"/>
          <w:lang w:val="es-ES"/>
        </w:rPr>
        <w:t xml:space="preserve"> como así también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</w:t>
      </w:r>
      <w:r w:rsidRPr="00CC07CD">
        <w:rPr>
          <w:rFonts w:ascii="Arial" w:hAnsi="Arial" w:cs="Arial"/>
          <w:sz w:val="20"/>
          <w:szCs w:val="18"/>
          <w:lang w:val="es-ES"/>
        </w:rPr>
        <w:t>efectuar la re</w:t>
      </w:r>
      <w:r w:rsidR="00665D0A">
        <w:rPr>
          <w:rFonts w:ascii="Arial" w:hAnsi="Arial" w:cs="Arial"/>
          <w:sz w:val="20"/>
          <w:szCs w:val="18"/>
          <w:lang w:val="es-ES"/>
        </w:rPr>
        <w:t>ndición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mediante la PRESENTACIÓ</w:t>
      </w:r>
      <w:r w:rsidRPr="00CC07CD">
        <w:rPr>
          <w:rFonts w:ascii="Arial" w:hAnsi="Arial" w:cs="Arial"/>
          <w:sz w:val="20"/>
          <w:szCs w:val="18"/>
          <w:lang w:val="es-ES"/>
        </w:rPr>
        <w:t>N dentro de los 5 días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de concluida la misión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de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LOS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COMPROBANTES DE ALOJAMAMIENTO, PASAJES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O BOARDING PASS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Y LA DECLARACIÓ</w:t>
      </w:r>
      <w:r w:rsidRPr="00CC07CD">
        <w:rPr>
          <w:rFonts w:ascii="Arial" w:hAnsi="Arial" w:cs="Arial"/>
          <w:sz w:val="20"/>
          <w:szCs w:val="18"/>
          <w:lang w:val="es-ES"/>
        </w:rPr>
        <w:t>N JURADA DE REND</w:t>
      </w:r>
      <w:r w:rsidR="00CC07CD">
        <w:rPr>
          <w:rFonts w:ascii="Arial" w:hAnsi="Arial" w:cs="Arial"/>
          <w:sz w:val="20"/>
          <w:szCs w:val="18"/>
          <w:lang w:val="es-ES"/>
        </w:rPr>
        <w:t>ICIÓN DE VIATICOS (Dec.280/95)</w:t>
      </w:r>
      <w:r w:rsidRPr="00CC07CD">
        <w:rPr>
          <w:rFonts w:ascii="Arial" w:hAnsi="Arial" w:cs="Arial"/>
          <w:sz w:val="20"/>
          <w:szCs w:val="18"/>
          <w:lang w:val="es-ES"/>
        </w:rPr>
        <w:t>,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quedando sujeto a reintegro </w:t>
      </w:r>
      <w:r w:rsidR="00EE5102">
        <w:rPr>
          <w:rFonts w:ascii="Arial" w:hAnsi="Arial" w:cs="Arial"/>
          <w:sz w:val="20"/>
          <w:szCs w:val="18"/>
          <w:lang w:val="es-ES"/>
        </w:rPr>
        <w:t>a la Universidad Nacional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de Cuyo los fondos no utilizados.</w:t>
      </w:r>
    </w:p>
    <w:p w:rsidR="00944F64" w:rsidRDefault="00944F64" w:rsidP="00944F64">
      <w:pPr>
        <w:jc w:val="both"/>
        <w:rPr>
          <w:rFonts w:ascii="Arial" w:hAnsi="Arial" w:cs="Arial"/>
          <w:b/>
          <w:sz w:val="18"/>
          <w:szCs w:val="18"/>
        </w:rPr>
      </w:pPr>
    </w:p>
    <w:p w:rsidR="00944F64" w:rsidRDefault="00944F64" w:rsidP="00944F64">
      <w:pPr>
        <w:jc w:val="both"/>
        <w:rPr>
          <w:rFonts w:ascii="Arial" w:hAnsi="Arial" w:cs="Arial"/>
          <w:b/>
          <w:sz w:val="18"/>
          <w:szCs w:val="18"/>
        </w:rPr>
      </w:pPr>
    </w:p>
    <w:p w:rsidR="00944F64" w:rsidRDefault="00944F64" w:rsidP="00944F64">
      <w:pPr>
        <w:jc w:val="both"/>
        <w:rPr>
          <w:rFonts w:ascii="Arial" w:hAnsi="Arial" w:cs="Arial"/>
          <w:b/>
          <w:sz w:val="18"/>
          <w:szCs w:val="18"/>
        </w:rPr>
      </w:pPr>
    </w:p>
    <w:p w:rsidR="00665D0A" w:rsidRDefault="00665D0A" w:rsidP="00944F64">
      <w:pPr>
        <w:jc w:val="both"/>
        <w:rPr>
          <w:rFonts w:ascii="Arial" w:hAnsi="Arial" w:cs="Arial"/>
          <w:b/>
          <w:sz w:val="18"/>
          <w:szCs w:val="18"/>
        </w:rPr>
        <w:sectPr w:rsidR="00665D0A" w:rsidSect="00944F64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50A4" w:rsidRPr="00FE01DA" w:rsidRDefault="004450A4" w:rsidP="00944F64">
      <w:pPr>
        <w:rPr>
          <w:rFonts w:ascii="Arial" w:hAnsi="Arial" w:cs="Arial"/>
          <w:b/>
          <w:sz w:val="18"/>
          <w:szCs w:val="18"/>
          <w:lang w:val="es-ES"/>
        </w:rPr>
      </w:pPr>
    </w:p>
    <w:p w:rsidR="00944F64" w:rsidRDefault="00944F64" w:rsidP="004450A4">
      <w:pPr>
        <w:jc w:val="both"/>
        <w:rPr>
          <w:rFonts w:ascii="Arial" w:hAnsi="Arial" w:cs="Arial"/>
          <w:b/>
          <w:sz w:val="18"/>
          <w:szCs w:val="18"/>
          <w:lang w:val="es-ES"/>
        </w:rPr>
        <w:sectPr w:rsidR="00944F64" w:rsidSect="00944F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C07CD" w:rsidTr="007C777D">
        <w:trPr>
          <w:jc w:val="center"/>
        </w:trPr>
        <w:tc>
          <w:tcPr>
            <w:tcW w:w="5303" w:type="dxa"/>
            <w:vAlign w:val="bottom"/>
          </w:tcPr>
          <w:p w:rsidR="00CC07CD" w:rsidRPr="00DD7850" w:rsidRDefault="00CC07CD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……………………………………………………..</w:t>
            </w:r>
          </w:p>
        </w:tc>
        <w:tc>
          <w:tcPr>
            <w:tcW w:w="5303" w:type="dxa"/>
            <w:vAlign w:val="bottom"/>
          </w:tcPr>
          <w:p w:rsidR="00CC07CD" w:rsidRPr="00DD7850" w:rsidRDefault="00CC07CD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t>……………………………………………………..</w:t>
            </w:r>
          </w:p>
        </w:tc>
      </w:tr>
      <w:tr w:rsidR="00CC07CD" w:rsidTr="007C777D">
        <w:trPr>
          <w:jc w:val="center"/>
        </w:trPr>
        <w:tc>
          <w:tcPr>
            <w:tcW w:w="5303" w:type="dxa"/>
            <w:vAlign w:val="center"/>
          </w:tcPr>
          <w:p w:rsidR="00CC07CD" w:rsidRPr="00DD7850" w:rsidRDefault="00CC07CD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t>FIRMA BENEFICIARIO/A</w:t>
            </w:r>
          </w:p>
        </w:tc>
        <w:tc>
          <w:tcPr>
            <w:tcW w:w="5303" w:type="dxa"/>
            <w:vAlign w:val="center"/>
          </w:tcPr>
          <w:p w:rsidR="00CC07CD" w:rsidRPr="00DD7850" w:rsidRDefault="004C6421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ACLARACIÓ</w:t>
            </w:r>
            <w:r w:rsidR="00CC07CD"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t>N</w:t>
            </w:r>
          </w:p>
        </w:tc>
      </w:tr>
    </w:tbl>
    <w:p w:rsidR="004450A4" w:rsidRPr="00FE01DA" w:rsidRDefault="004450A4" w:rsidP="004450A4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756D4" w:rsidRDefault="007756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lastRenderedPageBreak/>
        <w:t xml:space="preserve">A completar </w:t>
      </w:r>
      <w:r w:rsidRPr="002A09B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sólo</w:t>
      </w: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por Dirección General Administrativa</w:t>
      </w:r>
    </w:p>
    <w:p w:rsidR="00A7026C" w:rsidRDefault="00A7026C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EF3E16" w:rsidRDefault="00EF3E16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EF3E16" w:rsidRDefault="00EF3E16" w:rsidP="0006248E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AUTORIZACIÓN DE VIÁTICOS PARA AGENTES DE LA UNIVERSIDAD NACIONAL DE CUYO</w:t>
      </w:r>
    </w:p>
    <w:p w:rsidR="0006248E" w:rsidRPr="00EF3E16" w:rsidRDefault="0006248E" w:rsidP="0006248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7756D4" w:rsidRPr="0006248E" w:rsidRDefault="0006248E" w:rsidP="0006248E">
      <w:pPr>
        <w:spacing w:line="360" w:lineRule="auto"/>
        <w:rPr>
          <w:rFonts w:ascii="Arial" w:hAnsi="Arial" w:cs="Arial"/>
          <w:sz w:val="18"/>
          <w:szCs w:val="18"/>
        </w:rPr>
      </w:pPr>
      <w:r w:rsidRPr="008D7D35">
        <w:rPr>
          <w:rFonts w:asciiTheme="minorHAnsi" w:hAnsiTheme="minorHAnsi" w:cstheme="minorHAnsi"/>
          <w:sz w:val="22"/>
          <w:szCs w:val="22"/>
          <w:u w:val="single"/>
          <w:lang w:val="es-ES"/>
        </w:rPr>
        <w:t>COMISIÓN DE SERVICIO Nº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2"/>
            <w:lang w:val="es-ES"/>
          </w:rPr>
          <w:alias w:val="a completar por DGA obligatorio"/>
          <w:tag w:val="a completar por DGA"/>
          <w:id w:val="958374669"/>
          <w:lock w:val="sdtLocked"/>
          <w:placeholder>
            <w:docPart w:val="CAE17B1297C84B169107AAA54514E4B4"/>
          </w:placeholder>
          <w:showingPlcHdr/>
        </w:sdtPr>
        <w:sdtEndPr/>
        <w:sdtContent>
          <w:r w:rsidR="00A7026C" w:rsidRPr="005F4EA1">
            <w:rPr>
              <w:rStyle w:val="Textodelmarcadordeposicin"/>
            </w:rPr>
            <w:t>Haga clic aquí para escribir texto.</w:t>
          </w:r>
        </w:sdtContent>
      </w:sdt>
    </w:p>
    <w:p w:rsidR="00A7026C" w:rsidRDefault="00A7026C" w:rsidP="00A7026C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06248E" w:rsidRDefault="008D7D35" w:rsidP="007756D4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DGA obligatorio"/>
          <w:tag w:val="a completar por DGA"/>
          <w:id w:val="-1396958202"/>
          <w:lock w:val="sdtLocked"/>
          <w:placeholder>
            <w:docPart w:val="EF24D0640E164E37BC3A6F2C54BC0D63"/>
          </w:placeholder>
          <w:showingPlcHdr/>
          <w:date w:fullDate="2018-05-26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7026C" w:rsidRPr="005F4EA1">
            <w:rPr>
              <w:rStyle w:val="Textodelmarcadordeposicin"/>
            </w:rPr>
            <w:t>Haga clic aquí para escribir una fecha.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SE AUTORIZA </w:t>
      </w:r>
      <w:r w:rsidR="007756D4">
        <w:rPr>
          <w:rFonts w:asciiTheme="minorHAnsi" w:hAnsiTheme="minorHAnsi" w:cstheme="minorHAnsi"/>
          <w:sz w:val="22"/>
          <w:szCs w:val="22"/>
          <w:lang w:val="es-ES"/>
        </w:rPr>
        <w:t>LA LIQUIDACIÓN DE</w:t>
      </w:r>
      <w:r w:rsidR="0003040C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CANTIDAD DE DÍAS SOLICITADOS"/>
          <w:tag w:val="CANTIDAD DE DÍAS SOLICITADOS"/>
          <w:id w:val="730113276"/>
          <w:lock w:val="sdtLocked"/>
          <w:placeholder>
            <w:docPart w:val="FA1A91FCF253401881DEF22C806463D4"/>
          </w:placeholder>
          <w:showingPlcHdr/>
          <w:dropDownList>
            <w:listItem w:value="Elija un elemento."/>
            <w:listItem w:displayText="0.5" w:value="0.5"/>
            <w:listItem w:displayText="1" w:value="1"/>
            <w:listItem w:displayText="1.5" w:value="1.5"/>
            <w:listItem w:displayText="2" w:value="2"/>
            <w:listItem w:displayText="2.5" w:value="2.5"/>
            <w:listItem w:displayText="3" w:value="3"/>
            <w:listItem w:displayText="3.5" w:value="3.5"/>
            <w:listItem w:displayText="4" w:value="4"/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  <w:listItem w:displayText="9.5" w:value="9.5"/>
            <w:listItem w:displayText="10" w:value="10"/>
            <w:listItem w:displayText="10.5" w:value="10.5"/>
            <w:listItem w:displayText="11" w:value="11"/>
            <w:listItem w:displayText="11.5" w:value="11.5"/>
            <w:listItem w:displayText="12" w:value="12"/>
            <w:listItem w:displayText="12.5" w:value="12.5"/>
            <w:listItem w:displayText="13" w:value="13"/>
            <w:listItem w:displayText="13.5" w:value="13.5"/>
            <w:listItem w:displayText="14" w:value="14"/>
            <w:listItem w:displayText="14.5" w:value="14.5"/>
            <w:listItem w:displayText="15" w:value="15"/>
          </w:dropDownList>
        </w:sdtPr>
        <w:sdtEndPr/>
        <w:sdtContent>
          <w:r w:rsidR="00A7026C" w:rsidRPr="005F4EA1">
            <w:rPr>
              <w:rStyle w:val="Textodelmarcadordeposicin"/>
            </w:rPr>
            <w:t>Elija un elemento.</w:t>
          </w:r>
        </w:sdtContent>
      </w:sdt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DÍA</w:t>
      </w:r>
      <w:r w:rsidR="00A7026C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7756D4">
        <w:rPr>
          <w:rFonts w:asciiTheme="minorHAnsi" w:hAnsiTheme="minorHAnsi" w:cstheme="minorHAnsi"/>
          <w:sz w:val="22"/>
          <w:szCs w:val="22"/>
          <w:lang w:val="es-ES"/>
        </w:rPr>
        <w:t xml:space="preserve"> DE VIÁTICO</w:t>
      </w:r>
      <w:r w:rsidR="0003040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756D4" w:rsidRPr="007756D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a completar por DGA obligatorio"/>
          <w:tag w:val="a completar por DGA"/>
          <w:id w:val="-53631923"/>
          <w:lock w:val="sdtLocked"/>
          <w:placeholder>
            <w:docPart w:val="FF87123278E54173B83183067465B576"/>
          </w:placeholder>
          <w:showingPlcHdr/>
          <w:dropDownList>
            <w:listItem w:value="Elija un elemento."/>
            <w:listItem w:displayText="NACIONAL" w:value="NACIONAL"/>
            <w:listItem w:displayText="INTERNACIONAL" w:value="INTERNACIONAL"/>
          </w:dropDownList>
        </w:sdtPr>
        <w:sdtEndPr/>
        <w:sdtContent>
          <w:r w:rsidR="00A7026C" w:rsidRPr="005F4EA1">
            <w:rPr>
              <w:rStyle w:val="Textodelmarcadordeposicin"/>
            </w:rPr>
            <w:t>Elija un elemento.</w:t>
          </w:r>
        </w:sdtContent>
      </w:sdt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3040C">
        <w:rPr>
          <w:rFonts w:asciiTheme="minorHAnsi" w:hAnsiTheme="minorHAnsi" w:cstheme="minorHAnsi"/>
          <w:sz w:val="22"/>
          <w:szCs w:val="22"/>
          <w:lang w:val="es-ES"/>
        </w:rPr>
        <w:t xml:space="preserve">AL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porcentaje de viático c ompletar por DGA"/>
          <w:tag w:val="porcentaje de viático c ompletar por DGA"/>
          <w:id w:val="-496801388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100%" w:value="100%"/>
            <w:listItem w:displayText="50%" w:value="50%"/>
            <w:listItem w:displayText="25%" w:value="25%"/>
          </w:dropDownList>
        </w:sdtPr>
        <w:sdtEndPr/>
        <w:sdtContent>
          <w:r w:rsidR="00A7026C" w:rsidRPr="005F4EA1">
            <w:rPr>
              <w:rStyle w:val="Textodelmarcadordeposicin"/>
            </w:rPr>
            <w:t>Elija un elemento.</w:t>
          </w:r>
        </w:sdtContent>
      </w:sdt>
    </w:p>
    <w:p w:rsidR="007756D4" w:rsidRDefault="007756D4" w:rsidP="007756D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Observaciones:</w:t>
      </w:r>
      <w:r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DGA sólo si es necesario"/>
          <w:tag w:val="a completar por DGA"/>
          <w:id w:val="1136372260"/>
          <w:lock w:val="sdtLocked"/>
          <w:placeholder>
            <w:docPart w:val="DefaultPlaceholder_1082065158"/>
          </w:placeholder>
          <w:text w:multiLine="1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es-ES"/>
            </w:rPr>
            <w:br/>
          </w:r>
        </w:sdtContent>
      </w:sdt>
    </w:p>
    <w:p w:rsidR="007756D4" w:rsidRDefault="007756D4" w:rsidP="0006248E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7756D4" w:rsidRPr="007756D4" w:rsidRDefault="007756D4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A completar </w:t>
      </w:r>
      <w:r w:rsidRPr="002A09B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sólo</w:t>
      </w: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por </w:t>
      </w:r>
      <w:r>
        <w:rPr>
          <w:rFonts w:asciiTheme="minorHAnsi" w:hAnsiTheme="minorHAnsi" w:cstheme="minorHAnsi"/>
          <w:sz w:val="22"/>
          <w:szCs w:val="22"/>
          <w:u w:val="single"/>
          <w:lang w:val="es-ES"/>
        </w:rPr>
        <w:t>Dirección de Liquidación de Haberes</w:t>
      </w:r>
    </w:p>
    <w:p w:rsidR="00A7026C" w:rsidRDefault="00A7026C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133032" w:rsidRDefault="00133032" w:rsidP="0006248E">
      <w:pPr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i/>
          <w:sz w:val="18"/>
          <w:szCs w:val="18"/>
        </w:rPr>
        <w:t>INFORME SOBRE VIÁTICOS PARA AGENTES DE LA UNIVERSIDAD NACIONAL DE CUYO</w:t>
      </w:r>
    </w:p>
    <w:p w:rsidR="00133032" w:rsidRPr="0062792A" w:rsidRDefault="00133032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FE01DA" w:rsidRDefault="00A7026C" w:rsidP="008F4599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DGA obligatorio"/>
          <w:tag w:val="a completar por DGA"/>
          <w:id w:val="466631890"/>
          <w:lock w:val="sdtLocked"/>
          <w:placeholder>
            <w:docPart w:val="55EBD4650D6E4E42BFFA8DFE24D1FF8C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Pr="005F4EA1">
            <w:rPr>
              <w:rStyle w:val="Textodelmarcadordeposicin"/>
            </w:rPr>
            <w:t>Haga clic aquí para escribir una fecha.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>SE INFO</w:t>
      </w:r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RMA QUE EL CARGO QUE REVISTE </w:t>
      </w:r>
      <w:sdt>
        <w:sdtPr>
          <w:rPr>
            <w:rFonts w:asciiTheme="minorHAnsi" w:hAnsiTheme="minorHAnsi" w:cstheme="minorHAnsi"/>
            <w:sz w:val="18"/>
            <w:szCs w:val="18"/>
          </w:rPr>
          <w:alias w:val="NOMBRE DEL BENEFICIARIO a completar por HABERES obligatorio"/>
          <w:tag w:val="a completar por HABERES obligatorio"/>
          <w:id w:val="-1404522351"/>
          <w:lock w:val="sdtLocked"/>
          <w:placeholder>
            <w:docPart w:val="F14A47C8B1134CB58C28515FDFF795CA"/>
          </w:placeholder>
          <w:showingPlcHdr/>
        </w:sdtPr>
        <w:sdtEndPr/>
        <w:sdtContent>
          <w:r w:rsidR="004C6421" w:rsidRPr="004C6421">
            <w:rPr>
              <w:rStyle w:val="Textodelmarcadordeposicin"/>
              <w:rFonts w:eastAsia="Calibri"/>
            </w:rPr>
            <w:t>Haga clic aquí para escribir texto.</w:t>
          </w:r>
        </w:sdtContent>
      </w:sdt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DNI Nº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DNI DEL BENEFICIARIO a completar por HABERES"/>
          <w:tag w:val="a completar por HABERES"/>
          <w:id w:val="-1286499866"/>
          <w:lock w:val="sdtLocked"/>
          <w:placeholder>
            <w:docPart w:val="CED016E29D9147FFA602B561CBD4A66A"/>
          </w:placeholder>
          <w:showingPlcHdr/>
          <w:text/>
        </w:sdtPr>
        <w:sdtEndPr/>
        <w:sdtContent>
          <w:r w:rsidR="00C44D34" w:rsidRPr="005F4EA1">
            <w:rPr>
              <w:rStyle w:val="Textodelmarcadordeposicin"/>
            </w:rPr>
            <w:t>Haga clic aquí para escribir texto.</w:t>
          </w:r>
        </w:sdtContent>
      </w:sdt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 Y LEGAJO Nº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LEGAJO DEL BENEFICIARIO a completar por HABERES"/>
          <w:tag w:val="a completar por HABERES"/>
          <w:id w:val="-182519379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C6421" w:rsidRPr="004C6421">
            <w:rPr>
              <w:rStyle w:val="Textodelmarcadordeposicin"/>
            </w:rPr>
            <w:t>Haga clic aquí para escribir texto.</w:t>
          </w:r>
        </w:sdtContent>
      </w:sdt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>ES</w:t>
      </w:r>
      <w:r w:rsid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a completar por HABERES obligatorio"/>
          <w:tag w:val="a completar por HABERES "/>
          <w:id w:val="2015720267"/>
          <w:lock w:val="sdtLocked"/>
          <w:placeholder>
            <w:docPart w:val="24095CC1C7FF4A7AB00737665C7DF080"/>
          </w:placeholder>
          <w:showingPlcHdr/>
          <w:dropDownList>
            <w:listItem w:value="Elija un elemento."/>
            <w:listItem w:displayText="NO DOCENTE CAT 1" w:value="NO DOCENTE CAT 1"/>
            <w:listItem w:displayText="NO DOCENTE CAT 2" w:value="NO DOCENTE CAT 2"/>
            <w:listItem w:displayText="NO DOCENTE CAT 3" w:value="NO DOCENTE CAT 3"/>
            <w:listItem w:displayText="NO DOCENTE CAT 4" w:value="NO DOCENTE CAT 4"/>
            <w:listItem w:displayText="NO DOCENTE CAT 5" w:value="NO DOCENTE CAT 5"/>
            <w:listItem w:displayText="NO DOCENTE CAT 6" w:value="NO DOCENTE CAT 6"/>
            <w:listItem w:displayText="NO DOCENTE CAT 7" w:value="NO DOCENTE CAT 7"/>
            <w:listItem w:displayText="ORGANIZADOR EJECUTOR A" w:value="ORGANIZADOR EJECUTOR A"/>
            <w:listItem w:displayText="ORGANIZADOR EJECUTOR B" w:value="ORGANIZADOR EJECUTOR B"/>
            <w:listItem w:displayText="ORGANIZADOR EJECUTOR C" w:value="ORGANIZADOR EJECUTOR C"/>
            <w:listItem w:displayText="ORGANIZADOR EJECUTOR D" w:value="ORGANIZADOR EJECUTOR D"/>
            <w:listItem w:displayText="ORGANIZADOR EJECUTOR E" w:value="ORGANIZADOR EJECUTOR E"/>
            <w:listItem w:displayText="ORGANIZADOR EJECUTOR F" w:value="ORGANIZADOR EJECUTOR F"/>
            <w:listItem w:displayText="ORGANIZADOR EJECUTOR G" w:value="ORGANIZADOR EJECUTOR G"/>
            <w:listItem w:displayText="COORD. DE GESTIÓN UNIV. A" w:value="COORD. DE GESTIÓN UNIV. A"/>
            <w:listItem w:displayText="COORD. DE GESTIÓN UNIV. B" w:value="COORD. DE GESTIÓN UNIV. B"/>
            <w:listItem w:displayText="COORD. DE GESTIÓN FAC. A TC" w:value="COORD. DE GESTIÓN FAC. A TC"/>
            <w:listItem w:displayText="COORD. DE GESTIÓN FAC. B TC" w:value="COORD. DE GESTIÓN FAC. B TC"/>
            <w:listItem w:displayText="COORD. DE GESTIÓN FAC. C TC" w:value="COORD. DE GESTIÓN FAC. C TC"/>
            <w:listItem w:displayText="COORD. DE GESTIÓN FAC. D TC" w:value="COORD. DE GESTIÓN FAC. D TC"/>
            <w:listItem w:displayText="COORD. DE GESTIÓN FAC. E TC" w:value="COORD. DE GESTIÓN FAC. E TC"/>
            <w:listItem w:displayText="COORD. DE GESTIÓN FAC. A TP" w:value="COORD. DE GESTIÓN FAC. A TP"/>
            <w:listItem w:displayText="COORD. DE GESTIÓN FAC. B TP" w:value="COORD. DE GESTIÓN FAC. B TP"/>
            <w:listItem w:displayText="COORD. DE GESTIÓN FAC. C TP" w:value="COORD. DE GESTIÓN FAC. C TP"/>
            <w:listItem w:displayText="COORD. DE GESTIÓN FAC. D TP" w:value="COORD. DE GESTIÓN FAC. D TP"/>
            <w:listItem w:displayText="COORD. DE GESTIÓN FAC. E TP" w:value="COORD. DE GESTIÓN FAC. E TP"/>
            <w:listItem w:displayText="ORG. ARTÍSTICO CAT 1" w:value="ORG. ARTÍSTICO CAT 1"/>
            <w:listItem w:displayText="ORG. ARTÍSTICO CAT 2" w:value="ORG. ARTÍSTICO CAT 2"/>
            <w:listItem w:displayText="ORG. ARTÍSTICO CAT 3" w:value="ORG. ARTÍSTICO CAT 3"/>
            <w:listItem w:displayText="ORG. ARTÍSTICO CAT 4" w:value="ORG. ARTÍSTICO CAT 4"/>
            <w:listItem w:displayText="ORG. ARTÍSTICO CAT 5" w:value="ORG. ARTÍSTICO CAT 5"/>
            <w:listItem w:displayText="ORG. ARTÍSTICO CAT 6" w:value="ORG. ARTÍSTICO CAT 6"/>
            <w:listItem w:displayText="ORG. ARTÍSTICO CAT 7" w:value="ORG. ARTÍSTICO CAT 7"/>
            <w:listItem w:displayText="RECTOR D.E." w:value="RECTOR D.E."/>
            <w:listItem w:displayText="RECTOR T.C." w:value="RECTOR T.C."/>
            <w:listItem w:displayText="RECTOR T.P." w:value="RECTOR T.P."/>
            <w:listItem w:displayText="RECTOR D.S." w:value="RECTOR D.S."/>
            <w:listItem w:displayText="VICERRECTOR D.E." w:value="VICERRECTOR D.E."/>
            <w:listItem w:displayText="VICERRECTOR T.C." w:value="VICERRECTOR T.C."/>
            <w:listItem w:displayText="VICERRECTOR T.P." w:value="VICERRECTOR T.P."/>
            <w:listItem w:displayText="VICERRECTOR D.S." w:value="VICERRECTOR D.S."/>
            <w:listItem w:displayText="DECANO D.E." w:value="DECANO D.E."/>
            <w:listItem w:displayText="DECANO D.S." w:value="DECANO D.S."/>
            <w:listItem w:displayText="DECANO T.C." w:value="DECANO T.C."/>
            <w:listItem w:displayText="DECANO T.P." w:value="DECANO T.P."/>
            <w:listItem w:displayText="VICEDECANO D.E." w:value="VICEDECANO D.E."/>
            <w:listItem w:displayText="VICEDECANO D.S." w:value="VICEDECANO D.S."/>
            <w:listItem w:displayText="VICEDECANO T.P." w:value="VICEDECANO T.P."/>
            <w:listItem w:displayText="VICEDECANO T.C." w:value="VICEDECANO T.C."/>
            <w:listItem w:displayText="SECRETARIO UNIVERSIDAD D.E." w:value="SECRETARIO UNIVERSIDAD D.E."/>
            <w:listItem w:displayText="SECRETARIO UNIVERSIDAD T.C." w:value="SECRETARIO UNIVERSIDAD T.C."/>
            <w:listItem w:displayText="SECRETARIO UNIVERSIDAD T.P." w:value="SECRETARIO UNIVERSIDAD T.P."/>
            <w:listItem w:displayText="SECRETARIO UNIVERSIDAD D.S." w:value="SECRETARIO UNIVERSIDAD D.S."/>
            <w:listItem w:displayText="SECRETARIO DE FACULTAD D.E." w:value="SECRETARIO DE FACULTAD D.E."/>
            <w:listItem w:displayText="SECRETARIO DE FACULTAD D.S." w:value="SECRETARIO DE FACULTAD D.S."/>
            <w:listItem w:displayText="SECRETARIO DE FACULTAD T.C." w:value="SECRETARIO DE FACULTAD T.C."/>
            <w:listItem w:displayText="SECRETARIO DE FACULTAD T.P" w:value="SECRETARIO DE FACULTAD T.P"/>
            <w:listItem w:displayText="PROF. UNIV TITULAR D.E." w:value="PROF. UNIV TITULAR D.E."/>
            <w:listItem w:displayText="PROF. UNIV TITULAR D.S.E." w:value="PROF. UNIV TITULAR D.S.E."/>
            <w:listItem w:displayText="PROF. UNIV TITULAR D.S." w:value="PROF. UNIV TITULAR D.S."/>
            <w:listItem w:displayText="PROF. UNIV ASOCIADO D.E." w:value="PROF. UNIV ASOCIADO D.E."/>
            <w:listItem w:displayText="PROF. UNIV ASOCIADO D.S.E." w:value="PROF. UNIV ASOCIADO D.S.E."/>
            <w:listItem w:displayText="PROF. UNIV ASOCIADO D.S." w:value="PROF. UNIV ASOCIADO D.S."/>
            <w:listItem w:displayText="PROF. UNIV ADJUNTO D.E." w:value="PROF. UNIV ADJUNTO D.E."/>
            <w:listItem w:displayText="PROF. UNIV ADJUNTO D.S.E." w:value="PROF. UNIV ADJUNTO D.S.E."/>
            <w:listItem w:displayText="PROF. UNIV ADJUNTO D.S." w:value="PROF. UNIV ADJUNTO D.S."/>
            <w:listItem w:displayText="PROF. UNIV JTP D.E." w:value="PROF. UNIV JTP D.E."/>
            <w:listItem w:displayText="PROF. UNIV JTP D.S.E." w:value="PROF. UNIV JTP D.S.E."/>
            <w:listItem w:displayText="PROF. UNIV JTP D.S." w:value="PROF. UNIV JTP D.S."/>
            <w:listItem w:displayText="PROF. UNIV AY. 1°  D.E." w:value="PROF. UNIV AY. 1°  D.E."/>
            <w:listItem w:displayText="PROF. UNIV AY. 1°  D.S.E." w:value="PROF. UNIV AY. 1°  D.S.E."/>
            <w:listItem w:displayText="PROF. UNIV AY. 1°  D.S." w:value="PROF. UNIV AY. 1°  D.S."/>
            <w:listItem w:displayText="PROF. UNIV AY. 2°  D.S." w:value="PROF. UNIV AY. 2°  D.S."/>
            <w:listItem w:displayText="DIRECTOR" w:value="DIRECTOR"/>
            <w:listItem w:displayText="VICEDIRECTOR" w:value="VICEDIRECTOR"/>
            <w:listItem w:displayText="AYTE EQUIPO ORIENTACIÓN " w:value="AYTE EQUIPO ORIENTACIÓN "/>
            <w:listItem w:displayText="PROFESIONAL DE EQUIPO DE ORIENTACIÓN" w:value="PROFESIONAL DE EQUIPO DE ORIENTACIÓN"/>
            <w:listItem w:displayText="ASESOR PEDAGOGICO" w:value="ASESOR PEDAGOGICO"/>
            <w:listItem w:displayText="REGENTE" w:value="REGENTE"/>
            <w:listItem w:displayText="ANALISTA AUX. TEC. DOC." w:value="ANALISTA AUX. TEC. DOC."/>
            <w:listItem w:displayText="REGENTE DPTO APLICACION DE 1°" w:value="REGENTE DPTO APLICACION DE 1°"/>
            <w:listItem w:displayText="SUBREGENTE DPTO APLICACION DE 1°" w:value="SUBREGENTE DPTO APLICACION DE 1°"/>
            <w:listItem w:displayText="JEFE GRAL DE ENSEÑANZA PRÁC. DE 2°" w:value="JEFE GRAL DE ENSEÑANZA PRÁC. DE 2°"/>
            <w:listItem w:displayText="SECRETARIO PREUNIV. DE 1° " w:value="SECRETARIO PREUNIV. DE 1° "/>
            <w:listItem w:displayText="PROF PREUNIV JTP " w:value="PROF PREUNIV JTP "/>
            <w:listItem w:displayText="MAESTRO DE ENSEÑANZA PRACTICA" w:value="MAESTRO DE ENSEÑANZA PRACTICA"/>
            <w:listItem w:displayText="MAESTRO DE ENSEÑANZA PRACTICA JEFE SEC." w:value="MAESTRO DE ENSEÑANZA PRACTICA JEFE SEC."/>
            <w:listItem w:displayText="MAESTRO REEDUCADOR ACUSTICO" w:value="MAESTRO REEDUCADOR ACUSTICO"/>
            <w:listItem w:displayText="MAESTRO GRADO DPTO APLICACIÓN" w:value="MAESTRO GRADO DPTO APLICACIÓN"/>
            <w:listItem w:displayText="MAESTRO JARDIN MATERNAL" w:value="MAESTRO JARDIN MATERNAL"/>
            <w:listItem w:displayText="MAESTRO JARDIN DE INFANTES" w:value="MAESTRO JARDIN DE INFANTES"/>
            <w:listItem w:displayText="MAESTROS ESPACIOS CURRICULARES" w:value="MAESTROS ESPACIOS CURRICULARES"/>
            <w:listItem w:displayText="MAESTRO ESPECIAL (14/25)" w:value="MAESTRO ESPECIAL (14/25)"/>
            <w:listItem w:displayText="MAESTRO COORDINADOR" w:value="MAESTRO COORDINADOR"/>
            <w:listItem w:displayText="AYUDANTE TÉCNICO PREUNIV." w:value="AYUDANTE TÉCNICO PREUNIV."/>
            <w:listItem w:displayText="PROSECRETARIO DE 1°" w:value="PROSECRETARIO DE 1°"/>
            <w:listItem w:displayText="JEFE DE LABORATORIO" w:value="JEFE DE LABORATORIO"/>
            <w:listItem w:displayText="JEFE DE PRECEPTORES" w:value="JEFE DE PRECEPTORES"/>
            <w:listItem w:displayText="JTP NIVEL TERCIARIO" w:value="JTP NIVEL TERCIARIO"/>
            <w:listItem w:displayText="JTP NIVEL MEDIO" w:value="JTP NIVEL MEDIO"/>
            <w:listItem w:displayText="BIBLIOTECARIO" w:value="BIBLIOTECARIO"/>
            <w:listItem w:displayText="JEFE DE PRECEPTORES DE 1°" w:value="JEFE DE PRECEPTORES DE 1°"/>
            <w:listItem w:displayText="SUBJEFE DE PRECEPTORES DE 1°" w:value="SUBJEFE DE PRECEPTORES DE 1°"/>
            <w:listItem w:displayText="AYUD CLASES PRAC. TERCIARIO" w:value="AYUD CLASES PRAC. TERCIARIO"/>
          </w:dropDownList>
        </w:sdtPr>
        <w:sdtEndPr/>
        <w:sdtContent>
          <w:r w:rsidR="00EF3E16" w:rsidRPr="005F4EA1">
            <w:rPr>
              <w:rStyle w:val="Textodelmarcadordeposicin"/>
            </w:rPr>
            <w:t>Elija un elemento.</w:t>
          </w:r>
        </w:sdtContent>
      </w:sdt>
      <w:r w:rsid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C6421" w:rsidRPr="004C6421">
        <w:rPr>
          <w:rFonts w:asciiTheme="minorHAnsi" w:hAnsiTheme="minorHAnsi" w:cstheme="minorHAnsi"/>
          <w:sz w:val="22"/>
          <w:szCs w:val="22"/>
          <w:lang w:val="es-ES"/>
        </w:rPr>
        <w:t>CANTIDAD</w:t>
      </w:r>
      <w:r w:rsidR="004C6421" w:rsidRPr="004C6421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18"/>
          </w:rPr>
          <w:alias w:val="completar SÓLO en caso de cargo con HS SUPERIOR/SECUNDARIO"/>
          <w:tag w:val="completar SÓLO en caso de cargo con HS SUPERIOR/SECUNDARIO"/>
          <w:id w:val="27082376"/>
          <w:lock w:val="sdtLocked"/>
          <w:placeholder>
            <w:docPart w:val="FF42735844F245AEA6BE3DFED7EFCF77"/>
          </w:placeholder>
          <w:showingPlcHdr/>
          <w:comboBox>
            <w:listItem w:displayText="NO CORRESPONDE" w:value="NO CORRESPONDE"/>
            <w:listItem w:displayText="2 HS Cátedras" w:value="2 HS Cátedras"/>
            <w:listItem w:displayText="3 HS Cátedras" w:value="3 HS Cátedras"/>
            <w:listItem w:displayText="4 HS Cátedras" w:value="4 HS Cátedras"/>
            <w:listItem w:displayText="5 HS Cátedras" w:value="5 HS Cátedras"/>
            <w:listItem w:displayText="6 HS Cátedras" w:value="6 HS Cátedras"/>
            <w:listItem w:displayText="7 HS Cátedras" w:value="7 HS Cátedras"/>
            <w:listItem w:displayText="8 HS Cátedras" w:value="8 HS Cátedras"/>
            <w:listItem w:displayText="9 HS Cátedras" w:value="9 HS Cátedras"/>
            <w:listItem w:displayText="10 HS Cátedras" w:value="10 HS Cátedras"/>
            <w:listItem w:displayText="11 HS Cátedras" w:value="11 HS Cátedras"/>
            <w:listItem w:displayText="12 HS Cátedras" w:value="12 HS Cátedras"/>
            <w:listItem w:displayText="13 HS Cátedras" w:value="13 HS Cátedras"/>
            <w:listItem w:displayText="14 HS Cátedras" w:value="14 HS Cátedras"/>
            <w:listItem w:displayText="15 HS Cátedras" w:value="15 HS Cátedras"/>
            <w:listItem w:displayText="16 HS Cátedras" w:value="16 HS Cátedras"/>
            <w:listItem w:displayText="17 HS Cátedras" w:value="17 HS Cátedras"/>
            <w:listItem w:displayText="18 HS Cátedras" w:value="18 HS Cátedras"/>
            <w:listItem w:displayText="19 HS Cátedras" w:value="19 HS Cátedras"/>
            <w:listItem w:displayText="20 HS Cátedras" w:value="20 HS Cátedras"/>
            <w:listItem w:displayText="21 HS Cátedras" w:value="21 HS Cátedras"/>
            <w:listItem w:displayText="22 HS Cátedras" w:value="22 HS Cátedras"/>
            <w:listItem w:displayText="23 HS Cátedras" w:value="23 HS Cátedras"/>
            <w:listItem w:displayText="24 HS Cátedras" w:value="24 HS Cátedras"/>
            <w:listItem w:displayText="25 HS Cátedras" w:value="25 HS Cátedras"/>
            <w:listItem w:displayText="26 HS Cátedras" w:value="26 HS Cátedras"/>
            <w:listItem w:displayText="27 HS Cátedras" w:value="27 HS Cátedras"/>
            <w:listItem w:displayText="28 HS Cátedras" w:value="28 HS Cátedras"/>
            <w:listItem w:displayText="29 HS Cátedras" w:value="29 HS Cátedras"/>
            <w:listItem w:displayText="30 HS Cátedras" w:value="30 HS Cátedras"/>
            <w:listItem w:displayText="31 HS Cátedras" w:value="31 HS Cátedras"/>
            <w:listItem w:displayText="32 HS Cátedras" w:value="32 HS Cátedras"/>
            <w:listItem w:displayText="33 HS Cátedras" w:value="33 HS Cátedras"/>
            <w:listItem w:displayText="34 HS Cátedras" w:value="34 HS Cátedras"/>
            <w:listItem w:displayText="35 HS Cátedras" w:value="35 HS Cátedras"/>
            <w:listItem w:displayText="36 HS Cátedras" w:value="36 HS Cátedras"/>
          </w:comboBox>
        </w:sdtPr>
        <w:sdtEndPr/>
        <w:sdtContent>
          <w:r w:rsidR="004C6421" w:rsidRPr="004C6421">
            <w:rPr>
              <w:rStyle w:val="Textodelmarcadordeposicin"/>
            </w:rPr>
            <w:t>Elija un elemento.</w:t>
          </w:r>
        </w:sdtContent>
      </w:sdt>
      <w:r w:rsidR="004C6421" w:rsidRPr="004C6421">
        <w:rPr>
          <w:rFonts w:asciiTheme="minorHAnsi" w:hAnsiTheme="minorHAnsi" w:cstheme="minorHAnsi"/>
          <w:sz w:val="28"/>
          <w:szCs w:val="22"/>
          <w:lang w:val="es-ES"/>
        </w:rPr>
        <w:t xml:space="preserve"> </w:t>
      </w:r>
      <w:r w:rsidR="004C6421" w:rsidRPr="004C6421">
        <w:rPr>
          <w:rFonts w:asciiTheme="minorHAnsi" w:hAnsiTheme="minorHAnsi" w:cstheme="minorHAnsi"/>
          <w:szCs w:val="22"/>
          <w:lang w:val="es-ES"/>
        </w:rPr>
        <w:t>(</w:t>
      </w:r>
      <w:proofErr w:type="gramStart"/>
      <w:r w:rsidR="004C6421" w:rsidRPr="004C6421">
        <w:rPr>
          <w:rFonts w:asciiTheme="minorHAnsi" w:hAnsiTheme="minorHAnsi" w:cstheme="minorHAnsi"/>
          <w:sz w:val="18"/>
          <w:szCs w:val="18"/>
          <w:u w:val="single"/>
        </w:rPr>
        <w:t>sólo</w:t>
      </w:r>
      <w:proofErr w:type="gramEnd"/>
      <w:r w:rsidR="004C6421" w:rsidRPr="004C6421">
        <w:rPr>
          <w:rFonts w:asciiTheme="minorHAnsi" w:hAnsiTheme="minorHAnsi" w:cstheme="minorHAnsi"/>
          <w:sz w:val="18"/>
          <w:szCs w:val="18"/>
          <w:u w:val="single"/>
        </w:rPr>
        <w:t xml:space="preserve"> para casos de cargo de Hs Superior/ segundaria/jefe indicar) </w:t>
      </w:r>
      <w:r w:rsidR="008F4599">
        <w:rPr>
          <w:rFonts w:asciiTheme="minorHAnsi" w:hAnsiTheme="minorHAnsi" w:cstheme="minorHAnsi"/>
          <w:sz w:val="22"/>
          <w:szCs w:val="22"/>
          <w:lang w:val="es-ES"/>
        </w:rPr>
        <w:t xml:space="preserve">Y SU RETRIBUCIÓN ES </w:t>
      </w:r>
      <w:r w:rsidR="008F4599" w:rsidRPr="0006248E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a completar por HABERES obligatorio"/>
          <w:tag w:val="a completar por HABERES "/>
          <w:id w:val="1261410259"/>
          <w:lock w:val="sdtLocked"/>
          <w:placeholder>
            <w:docPart w:val="E4E3BA7C607C42578C2187082EC776A2"/>
          </w:placeholder>
          <w:showingPlcHdr/>
        </w:sdtPr>
        <w:sdtEndPr/>
        <w:sdtContent>
          <w:r w:rsidR="004C6421" w:rsidRPr="0006248E">
            <w:rPr>
              <w:rStyle w:val="Textodelmarcadordeposicin"/>
              <w:b/>
            </w:rPr>
            <w:t>Haga clic aquí para escribir texto.</w:t>
          </w:r>
        </w:sdtContent>
      </w:sdt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Observaciones:</w:t>
      </w:r>
      <w:r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HABERES  sólo si es necesario"/>
          <w:tag w:val="a completar por HABERES sólo si es necesario"/>
          <w:id w:val="-1463724645"/>
          <w:lock w:val="sdtLocked"/>
          <w:placeholder>
            <w:docPart w:val="CB2815F5EFAF4BEDA82C1EFBBD46412B"/>
          </w:placeholder>
          <w:text w:multiLine="1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es-ES"/>
            </w:rPr>
            <w:br/>
          </w:r>
        </w:sdtContent>
      </w:sdt>
    </w:p>
    <w:p w:rsidR="00EF3E16" w:rsidRDefault="00EF3E16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EF3E16" w:rsidRDefault="00EF3E16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EF3E16" w:rsidRPr="007756D4" w:rsidRDefault="00EF3E16" w:rsidP="007756D4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-----------------------------------------------------------------------------------------------------------------------------------------------------------</w:t>
      </w:r>
    </w:p>
    <w:sectPr w:rsidR="00EF3E16" w:rsidRPr="007756D4" w:rsidSect="00944F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B1" w:rsidRDefault="002102B1" w:rsidP="00FB5937">
      <w:r>
        <w:separator/>
      </w:r>
    </w:p>
  </w:endnote>
  <w:endnote w:type="continuationSeparator" w:id="0">
    <w:p w:rsidR="002102B1" w:rsidRDefault="002102B1" w:rsidP="00F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B1" w:rsidRDefault="002102B1" w:rsidP="00FB5937">
      <w:r>
        <w:separator/>
      </w:r>
    </w:p>
  </w:footnote>
  <w:footnote w:type="continuationSeparator" w:id="0">
    <w:p w:rsidR="002102B1" w:rsidRDefault="002102B1" w:rsidP="00FB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7" w:rsidRDefault="002102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06086" o:spid="_x0000_s2050" type="#_x0000_t136" style="position:absolute;margin-left:0;margin-top:0;width:590.25pt;height:147.5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VIAT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7" w:rsidRDefault="002102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06087" o:spid="_x0000_s2051" type="#_x0000_t136" style="position:absolute;margin-left:0;margin-top:0;width:590.25pt;height:147.5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VIAT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7" w:rsidRDefault="002102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06085" o:spid="_x0000_s2049" type="#_x0000_t136" style="position:absolute;margin-left:0;margin-top:0;width:590.25pt;height:147.5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VIAT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452"/>
    <w:multiLevelType w:val="hybridMultilevel"/>
    <w:tmpl w:val="E506D93E"/>
    <w:lvl w:ilvl="0" w:tplc="25906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D55"/>
    <w:multiLevelType w:val="hybridMultilevel"/>
    <w:tmpl w:val="E808116E"/>
    <w:lvl w:ilvl="0" w:tplc="D384E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761F"/>
    <w:multiLevelType w:val="hybridMultilevel"/>
    <w:tmpl w:val="3DC873E6"/>
    <w:lvl w:ilvl="0" w:tplc="C6E271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gaTw+oF5jSklZa670PbChBxW6gc=" w:salt="SLsk6DWb903f28ZC3Aih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C"/>
    <w:rsid w:val="0003040C"/>
    <w:rsid w:val="0006248E"/>
    <w:rsid w:val="00133032"/>
    <w:rsid w:val="00133C67"/>
    <w:rsid w:val="00171B9F"/>
    <w:rsid w:val="0018665B"/>
    <w:rsid w:val="001B0CAB"/>
    <w:rsid w:val="001B1ED4"/>
    <w:rsid w:val="002064A7"/>
    <w:rsid w:val="002102B1"/>
    <w:rsid w:val="00214951"/>
    <w:rsid w:val="00217B36"/>
    <w:rsid w:val="00252336"/>
    <w:rsid w:val="0026291E"/>
    <w:rsid w:val="00307CD8"/>
    <w:rsid w:val="00356CA1"/>
    <w:rsid w:val="004450A4"/>
    <w:rsid w:val="004466F5"/>
    <w:rsid w:val="00473CE4"/>
    <w:rsid w:val="004A434B"/>
    <w:rsid w:val="004B7939"/>
    <w:rsid w:val="004C6421"/>
    <w:rsid w:val="00522F13"/>
    <w:rsid w:val="0058248B"/>
    <w:rsid w:val="005A3D1B"/>
    <w:rsid w:val="005C1CA8"/>
    <w:rsid w:val="005E1BFE"/>
    <w:rsid w:val="00601E2E"/>
    <w:rsid w:val="00665D0A"/>
    <w:rsid w:val="00682481"/>
    <w:rsid w:val="006A146D"/>
    <w:rsid w:val="006B2638"/>
    <w:rsid w:val="006B70C4"/>
    <w:rsid w:val="0073263B"/>
    <w:rsid w:val="00767FEE"/>
    <w:rsid w:val="007756D4"/>
    <w:rsid w:val="00830DC6"/>
    <w:rsid w:val="00894EB7"/>
    <w:rsid w:val="008A222C"/>
    <w:rsid w:val="008D7D35"/>
    <w:rsid w:val="008F4599"/>
    <w:rsid w:val="00911493"/>
    <w:rsid w:val="00944F64"/>
    <w:rsid w:val="0096647D"/>
    <w:rsid w:val="00A07154"/>
    <w:rsid w:val="00A41CD1"/>
    <w:rsid w:val="00A7026C"/>
    <w:rsid w:val="00A71892"/>
    <w:rsid w:val="00AA4DBC"/>
    <w:rsid w:val="00AE3B4F"/>
    <w:rsid w:val="00B10C21"/>
    <w:rsid w:val="00B31074"/>
    <w:rsid w:val="00BA5850"/>
    <w:rsid w:val="00C44D34"/>
    <w:rsid w:val="00C57B26"/>
    <w:rsid w:val="00CC07CD"/>
    <w:rsid w:val="00D878EC"/>
    <w:rsid w:val="00D907BF"/>
    <w:rsid w:val="00DC2DD3"/>
    <w:rsid w:val="00DD7850"/>
    <w:rsid w:val="00E023B2"/>
    <w:rsid w:val="00E4335D"/>
    <w:rsid w:val="00E66AE5"/>
    <w:rsid w:val="00EE1E66"/>
    <w:rsid w:val="00EE5102"/>
    <w:rsid w:val="00EF142E"/>
    <w:rsid w:val="00EF3E16"/>
    <w:rsid w:val="00EF7280"/>
    <w:rsid w:val="00F50F0B"/>
    <w:rsid w:val="00F5790D"/>
    <w:rsid w:val="00F95E88"/>
    <w:rsid w:val="00FA0974"/>
    <w:rsid w:val="00FB5937"/>
    <w:rsid w:val="00FE01DA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59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B593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878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EC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DD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59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B593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878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EC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DD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lanoce\Downloads\BORRADOR%20SOLICITUD%20DE%20LIQUIDACION%20DE%20VIATICOS%20NA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6B66-67E1-4055-84BE-D2A42D7DDA3C}"/>
      </w:docPartPr>
      <w:docPartBody>
        <w:p w:rsidR="006D4FA9" w:rsidRDefault="000F6F13"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713-6B9F-444D-A754-A66BF8130BB1}"/>
      </w:docPartPr>
      <w:docPartBody>
        <w:p w:rsidR="006D4FA9" w:rsidRDefault="000F6F13"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AE6B-7A48-4190-B633-8F90C9921E7A}"/>
      </w:docPartPr>
      <w:docPartBody>
        <w:p w:rsidR="006D4FA9" w:rsidRDefault="000F6F13"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EE2210A1A4889B46949541247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7E0C-14FB-4B65-A558-1CB979881FE5}"/>
      </w:docPartPr>
      <w:docPartBody>
        <w:p w:rsidR="006D4FA9" w:rsidRDefault="004C5D25" w:rsidP="004C5D25">
          <w:pPr>
            <w:pStyle w:val="7D0EE2210A1A4889B46949541247C2C1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05C4738BF554678AE6C0AC11161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5AE6-7DBD-4D5A-83AF-2DFE2D427D3C}"/>
      </w:docPartPr>
      <w:docPartBody>
        <w:p w:rsidR="006D4FA9" w:rsidRDefault="004C5D25" w:rsidP="004C5D25">
          <w:pPr>
            <w:pStyle w:val="805C4738BF554678AE6C0AC111610CDD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EA4491A45DC42A4B53ADB3870D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8A0D-7930-4464-B238-A586E31E55E9}"/>
      </w:docPartPr>
      <w:docPartBody>
        <w:p w:rsidR="006D4FA9" w:rsidRDefault="004C5D25" w:rsidP="004C5D25">
          <w:pPr>
            <w:pStyle w:val="AEA4491A45DC42A4B53ADB3870D084C2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08736BB31584452B40BEBD4DC3D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A021-B82C-436C-87E8-8306D8994B8D}"/>
      </w:docPartPr>
      <w:docPartBody>
        <w:p w:rsidR="006D4FA9" w:rsidRDefault="004C5D25" w:rsidP="004C5D25">
          <w:pPr>
            <w:pStyle w:val="C08736BB31584452B40BEBD4DC3D0894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D2B28C3565D4A30A5B7FF5B6109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67F3-CA76-4F57-A300-E0AD801155C4}"/>
      </w:docPartPr>
      <w:docPartBody>
        <w:p w:rsidR="006D4FA9" w:rsidRDefault="004C5D25" w:rsidP="004C5D25">
          <w:pPr>
            <w:pStyle w:val="9D2B28C3565D4A30A5B7FF5B61098B60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762ED22EDCF4E4398870490937A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6B3E-2236-42D2-91B9-E85DEAE1F3EB}"/>
      </w:docPartPr>
      <w:docPartBody>
        <w:p w:rsidR="006D4FA9" w:rsidRDefault="004C5D25" w:rsidP="004C5D25">
          <w:pPr>
            <w:pStyle w:val="F762ED22EDCF4E4398870490937A1D2B2"/>
          </w:pPr>
          <w:r w:rsidRPr="00307CD8">
            <w:rPr>
              <w:rStyle w:val="Textodelmarcadordeposicin"/>
              <w:rFonts w:asciiTheme="minorHAnsi" w:eastAsia="Calibri" w:hAnsiTheme="minorHAnsi" w:cstheme="minorHAnsi"/>
            </w:rPr>
            <w:t>Haga clic aquí para escribir texto.</w:t>
          </w:r>
        </w:p>
      </w:docPartBody>
    </w:docPart>
    <w:docPart>
      <w:docPartPr>
        <w:name w:val="0529E5E2128F45AEAE4CE0293321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E389-03E3-4112-81D2-86FC2172C8AC}"/>
      </w:docPartPr>
      <w:docPartBody>
        <w:p w:rsidR="006D4FA9" w:rsidRDefault="000F6F13" w:rsidP="000F6F13">
          <w:pPr>
            <w:pStyle w:val="0529E5E2128F45AEAE4CE0293321E8D0"/>
          </w:pPr>
          <w:r w:rsidRPr="005F4EA1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06D9433A964402FB8241C5B59CD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221D-AB55-49E3-9CB8-4B753D618E5C}"/>
      </w:docPartPr>
      <w:docPartBody>
        <w:p w:rsidR="006D4FA9" w:rsidRDefault="004C5D25" w:rsidP="004C5D25">
          <w:pPr>
            <w:pStyle w:val="F06D9433A964402FB8241C5B59CDCD9A2"/>
          </w:pPr>
          <w:r w:rsidRPr="00307CD8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42DBC1DC2F4B4AEE818ACCD994B7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19E9-E7A3-4443-BEED-32358F46F0C6}"/>
      </w:docPartPr>
      <w:docPartBody>
        <w:p w:rsidR="006D4FA9" w:rsidRDefault="004C5D25" w:rsidP="004C5D25">
          <w:pPr>
            <w:pStyle w:val="42DBC1DC2F4B4AEE818ACCD994B70A452"/>
          </w:pPr>
          <w:r w:rsidRPr="005F4EA1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F6079D53A69449BE9F8351DCD48F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2F6A-BFA6-49B4-A866-9C499B344F34}"/>
      </w:docPartPr>
      <w:docPartBody>
        <w:p w:rsidR="006D4FA9" w:rsidRDefault="004C5D25" w:rsidP="004C5D25">
          <w:pPr>
            <w:pStyle w:val="F6079D53A69449BE9F8351DCD48FB51D2"/>
          </w:pPr>
          <w:r w:rsidRPr="005F4EA1">
            <w:rPr>
              <w:rStyle w:val="Textodelmarcadordeposicin"/>
              <w:rFonts w:eastAsia="Calibri"/>
            </w:rPr>
            <w:t>Haga clic aquí para escribir una fecha.</w:t>
          </w:r>
        </w:p>
      </w:docPartBody>
    </w:docPart>
    <w:docPart>
      <w:docPartPr>
        <w:name w:val="07F959816E864C4498D567D94667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16D-9F6F-42F3-BF11-4EA091750623}"/>
      </w:docPartPr>
      <w:docPartBody>
        <w:p w:rsidR="006D4FA9" w:rsidRDefault="004C5D25" w:rsidP="004C5D25">
          <w:pPr>
            <w:pStyle w:val="07F959816E864C4498D567D946676F5D2"/>
          </w:pPr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2EAC39BF09A424C9542076A82D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5771-2233-4BB6-A5B9-F00F0011DC14}"/>
      </w:docPartPr>
      <w:docPartBody>
        <w:p w:rsidR="006D4FA9" w:rsidRDefault="004C5D25" w:rsidP="004C5D25">
          <w:pPr>
            <w:pStyle w:val="F2EAC39BF09A424C9542076A82D1BA062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9C7DA5F05184BE1A65FBF5125D1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E819-3946-49EA-BDE5-83C6DF0D76D1}"/>
      </w:docPartPr>
      <w:docPartBody>
        <w:p w:rsidR="006D4FA9" w:rsidRDefault="004C5D25" w:rsidP="004C5D25">
          <w:pPr>
            <w:pStyle w:val="79C7DA5F05184BE1A65FBF5125D1A26C2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4D7292EBE4A5CBEFB9D2C062A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03CC-92E1-40F8-80ED-880E0C9C2D82}"/>
      </w:docPartPr>
      <w:docPartBody>
        <w:p w:rsidR="006D4FA9" w:rsidRDefault="004C5D25" w:rsidP="004C5D25">
          <w:pPr>
            <w:pStyle w:val="55E4D7292EBE4A5CBEFB9D2C062A27422"/>
          </w:pPr>
          <w:r w:rsidRPr="00307CD8">
            <w:rPr>
              <w:rStyle w:val="Textodelmarcadordeposicin"/>
              <w:rFonts w:asciiTheme="minorHAnsi" w:eastAsia="Calibri" w:hAnsiTheme="minorHAnsi" w:cstheme="minorHAnsi"/>
            </w:rPr>
            <w:t>Haga clic aquí para escribir texto.</w:t>
          </w:r>
        </w:p>
      </w:docPartBody>
    </w:docPart>
    <w:docPart>
      <w:docPartPr>
        <w:name w:val="FF87123278E54173B83183067465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F46A-29CA-401D-8A72-BC37150A6354}"/>
      </w:docPartPr>
      <w:docPartBody>
        <w:p w:rsidR="00AB06C2" w:rsidRDefault="004C5D25" w:rsidP="004C5D25">
          <w:pPr>
            <w:pStyle w:val="FF87123278E54173B83183067465B576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31DDDA5470C4779936CDAC5DF42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906D-F39B-4452-9A5C-B9D8A07016B3}"/>
      </w:docPartPr>
      <w:docPartBody>
        <w:p w:rsidR="00AB06C2" w:rsidRDefault="004C5D25" w:rsidP="004C5D25">
          <w:pPr>
            <w:pStyle w:val="531DDDA5470C4779936CDAC5DF429E9B1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982B0CA3687425CB68FAC1FF23B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BB32-3FBD-4181-A10D-AFFB4C8429FB}"/>
      </w:docPartPr>
      <w:docPartBody>
        <w:p w:rsidR="00AB06C2" w:rsidRDefault="004C5D25" w:rsidP="004C5D25">
          <w:pPr>
            <w:pStyle w:val="B982B0CA3687425CB68FAC1FF23B70281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4095CC1C7FF4A7AB00737665C7D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C10A-F70E-47BD-A713-99F0D76869B6}"/>
      </w:docPartPr>
      <w:docPartBody>
        <w:p w:rsidR="00AB06C2" w:rsidRDefault="004C5D25" w:rsidP="004C5D25">
          <w:pPr>
            <w:pStyle w:val="24095CC1C7FF4A7AB00737665C7DF0801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B2815F5EFAF4BEDA82C1EFBBD46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70A0-6947-47F8-9200-2E39273ECE19}"/>
      </w:docPartPr>
      <w:docPartBody>
        <w:p w:rsidR="00AB06C2" w:rsidRDefault="004C5D25" w:rsidP="004C5D25">
          <w:pPr>
            <w:pStyle w:val="CB2815F5EFAF4BEDA82C1EFBBD46412B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1843D5815F40A68D892845837E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D55F-1524-4392-A043-A626F781A53B}"/>
      </w:docPartPr>
      <w:docPartBody>
        <w:p w:rsidR="00AB06C2" w:rsidRDefault="004C5D25" w:rsidP="004C5D25">
          <w:pPr>
            <w:pStyle w:val="D81843D5815F40A68D892845837E458E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3BA7C607C42578C2187082EC7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E5CF-877B-47A1-9183-743E3E13909F}"/>
      </w:docPartPr>
      <w:docPartBody>
        <w:p w:rsidR="00AB06C2" w:rsidRDefault="004C5D25" w:rsidP="004C5D25">
          <w:pPr>
            <w:pStyle w:val="E4E3BA7C607C42578C2187082EC776A2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0F0F842D44C5095CEC9F50CF9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9919-67B5-48E5-8C3E-2931A1AA25B1}"/>
      </w:docPartPr>
      <w:docPartBody>
        <w:p w:rsidR="00AB06C2" w:rsidRDefault="004C5D25" w:rsidP="004C5D25">
          <w:pPr>
            <w:pStyle w:val="2000F0F842D44C5095CEC9F50CF92DE9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4A47C8B1134CB58C28515FDFF7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9F49-2BBB-4FA4-B4A8-58C8D7851B65}"/>
      </w:docPartPr>
      <w:docPartBody>
        <w:p w:rsidR="00AB06C2" w:rsidRDefault="004C5D25" w:rsidP="004C5D25">
          <w:pPr>
            <w:pStyle w:val="F14A47C8B1134CB58C28515FDFF795CA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ED016E29D9147FFA602B561CBD4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620-0AD7-4F26-811E-0664EEE5FD49}"/>
      </w:docPartPr>
      <w:docPartBody>
        <w:p w:rsidR="00AB06C2" w:rsidRDefault="004C5D25" w:rsidP="004C5D25">
          <w:pPr>
            <w:pStyle w:val="CED016E29D9147FFA602B561CBD4A66A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2524314F0F4B49B4B09C0095A8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4CBE-8BE5-4FEE-AB1C-E3F17292D7A4}"/>
      </w:docPartPr>
      <w:docPartBody>
        <w:p w:rsidR="004270AA" w:rsidRDefault="00AB06C2" w:rsidP="00AB06C2">
          <w:pPr>
            <w:pStyle w:val="802524314F0F4B49B4B09C0095A8E2A1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F42735844F245AEA6BE3DFED7EF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9D8B-1D84-4ECD-80D8-E68071C3F2B1}"/>
      </w:docPartPr>
      <w:docPartBody>
        <w:p w:rsidR="004270AA" w:rsidRDefault="00AB06C2" w:rsidP="00AB06C2">
          <w:pPr>
            <w:pStyle w:val="FF42735844F245AEA6BE3DFED7EFCF77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A1A91FCF253401881DEF22C8064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B8-7C2F-406B-8E11-BC20C54016F9}"/>
      </w:docPartPr>
      <w:docPartBody>
        <w:p w:rsidR="004270AA" w:rsidRDefault="00AB06C2" w:rsidP="00AB06C2">
          <w:pPr>
            <w:pStyle w:val="FA1A91FCF253401881DEF22C806463D4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AE17B1297C84B169107AAA54514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0683-7903-4E7F-8FDE-050623C3B2EC}"/>
      </w:docPartPr>
      <w:docPartBody>
        <w:p w:rsidR="007C6289" w:rsidRDefault="004270AA" w:rsidP="004270AA">
          <w:pPr>
            <w:pStyle w:val="CAE17B1297C84B169107AAA54514E4B4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24D0640E164E37BC3A6F2C54BC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62D2-A21D-4AFB-A6C3-943E3416CA6B}"/>
      </w:docPartPr>
      <w:docPartBody>
        <w:p w:rsidR="007C6289" w:rsidRDefault="004270AA" w:rsidP="004270AA">
          <w:pPr>
            <w:pStyle w:val="EF24D0640E164E37BC3A6F2C54BC0D63"/>
          </w:pPr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EBD4650D6E4E42BFFA8DFE24D1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F6A0-AE64-4582-8A24-65B375E6E780}"/>
      </w:docPartPr>
      <w:docPartBody>
        <w:p w:rsidR="007C6289" w:rsidRDefault="004270AA" w:rsidP="004270AA">
          <w:pPr>
            <w:pStyle w:val="55EBD4650D6E4E42BFFA8DFE24D1FF8C"/>
          </w:pPr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564E7E976A460B967E101DEB65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EF03-A4FA-4077-BA37-CDA2B2827BAA}"/>
      </w:docPartPr>
      <w:docPartBody>
        <w:p w:rsidR="007C6289" w:rsidRDefault="004270AA" w:rsidP="004270AA">
          <w:pPr>
            <w:pStyle w:val="FE564E7E976A460B967E101DEB654B67"/>
          </w:pPr>
          <w:r w:rsidRPr="005F4EA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3"/>
    <w:rsid w:val="000F6F13"/>
    <w:rsid w:val="001715C4"/>
    <w:rsid w:val="00225E46"/>
    <w:rsid w:val="003D0024"/>
    <w:rsid w:val="004270AA"/>
    <w:rsid w:val="004B5C95"/>
    <w:rsid w:val="004C3C3C"/>
    <w:rsid w:val="004C5D25"/>
    <w:rsid w:val="006D4FA9"/>
    <w:rsid w:val="00753B6A"/>
    <w:rsid w:val="007C6289"/>
    <w:rsid w:val="00845D76"/>
    <w:rsid w:val="009D4751"/>
    <w:rsid w:val="00A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0AA"/>
    <w:rPr>
      <w:color w:val="808080"/>
    </w:rPr>
  </w:style>
  <w:style w:type="paragraph" w:customStyle="1" w:styleId="7D0EE2210A1A4889B46949541247C2C1">
    <w:name w:val="7D0EE2210A1A4889B46949541247C2C1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">
    <w:name w:val="805C4738BF554678AE6C0AC111610CD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">
    <w:name w:val="AEA4491A45DC42A4B53ADB3870D084C2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">
    <w:name w:val="C08736BB31584452B40BEBD4DC3D0894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">
    <w:name w:val="9D2B28C3565D4A30A5B7FF5B61098B6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">
    <w:name w:val="F762ED22EDCF4E4398870490937A1D2B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529E5E2128F45AEAE4CE0293321E8D0">
    <w:name w:val="0529E5E2128F45AEAE4CE0293321E8D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">
    <w:name w:val="F06D9433A964402FB8241C5B59CDCD9A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">
    <w:name w:val="42DBC1DC2F4B4AEE818ACCD994B70A45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">
    <w:name w:val="F6079D53A69449BE9F8351DCD48FB51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86ED1BB1DD54BF89F9E8EC0973FC927">
    <w:name w:val="A86ED1BB1DD54BF89F9E8EC0973FC927"/>
    <w:rsid w:val="000F6F13"/>
  </w:style>
  <w:style w:type="paragraph" w:customStyle="1" w:styleId="980F5410A4FA4EA5AE3714AD8D0C8CA2">
    <w:name w:val="980F5410A4FA4EA5AE3714AD8D0C8CA2"/>
    <w:rsid w:val="000F6F13"/>
  </w:style>
  <w:style w:type="paragraph" w:customStyle="1" w:styleId="EA7F367EC91B48F1AAA8511D15B5F037">
    <w:name w:val="EA7F367EC91B48F1AAA8511D15B5F037"/>
    <w:rsid w:val="000F6F13"/>
  </w:style>
  <w:style w:type="paragraph" w:customStyle="1" w:styleId="07F959816E864C4498D567D946676F5D">
    <w:name w:val="07F959816E864C4498D567D946676F5D"/>
    <w:rsid w:val="000F6F13"/>
  </w:style>
  <w:style w:type="paragraph" w:customStyle="1" w:styleId="41A9303E9C4943D2AC90F958C46F5EF7">
    <w:name w:val="41A9303E9C4943D2AC90F958C46F5EF7"/>
    <w:rsid w:val="000F6F13"/>
  </w:style>
  <w:style w:type="paragraph" w:customStyle="1" w:styleId="9940A496C9C94127B8A5946463D6088D">
    <w:name w:val="9940A496C9C94127B8A5946463D6088D"/>
    <w:rsid w:val="000F6F13"/>
  </w:style>
  <w:style w:type="paragraph" w:customStyle="1" w:styleId="F2EAC39BF09A424C9542076A82D1BA06">
    <w:name w:val="F2EAC39BF09A424C9542076A82D1BA06"/>
    <w:rsid w:val="000F6F13"/>
  </w:style>
  <w:style w:type="paragraph" w:customStyle="1" w:styleId="79C7DA5F05184BE1A65FBF5125D1A26C">
    <w:name w:val="79C7DA5F05184BE1A65FBF5125D1A26C"/>
    <w:rsid w:val="000F6F13"/>
  </w:style>
  <w:style w:type="paragraph" w:customStyle="1" w:styleId="BB5A2D69109342B38E551EACE8F99CAD">
    <w:name w:val="BB5A2D69109342B38E551EACE8F99CAD"/>
    <w:rsid w:val="000F6F13"/>
  </w:style>
  <w:style w:type="paragraph" w:customStyle="1" w:styleId="DD9C50F985CD4BFAA86BCC35503EA5ED">
    <w:name w:val="DD9C50F985CD4BFAA86BCC35503EA5ED"/>
    <w:rsid w:val="000F6F13"/>
  </w:style>
  <w:style w:type="paragraph" w:customStyle="1" w:styleId="55E4D7292EBE4A5CBEFB9D2C062A2742">
    <w:name w:val="55E4D7292EBE4A5CBEFB9D2C062A2742"/>
    <w:rsid w:val="000F6F13"/>
  </w:style>
  <w:style w:type="paragraph" w:customStyle="1" w:styleId="84F567A50A604F9B84475725F4870368">
    <w:name w:val="84F567A50A604F9B84475725F4870368"/>
    <w:rsid w:val="000F6F13"/>
  </w:style>
  <w:style w:type="paragraph" w:customStyle="1" w:styleId="08D1250B5D7747DCB8DABDD40D815D0B">
    <w:name w:val="08D1250B5D7747DCB8DABDD40D815D0B"/>
    <w:rsid w:val="004C5D25"/>
  </w:style>
  <w:style w:type="paragraph" w:customStyle="1" w:styleId="F111E84D93B945FE8C448A9E6E9B1EE0">
    <w:name w:val="F111E84D93B945FE8C448A9E6E9B1EE0"/>
    <w:rsid w:val="004C5D25"/>
  </w:style>
  <w:style w:type="paragraph" w:customStyle="1" w:styleId="6BB147339073400E922FC29A0FD70045">
    <w:name w:val="6BB147339073400E922FC29A0FD70045"/>
    <w:rsid w:val="004C5D25"/>
  </w:style>
  <w:style w:type="paragraph" w:customStyle="1" w:styleId="098F15D02C7F4032B55078B3A90CCFC0">
    <w:name w:val="098F15D02C7F4032B55078B3A90CCFC0"/>
    <w:rsid w:val="004C5D25"/>
  </w:style>
  <w:style w:type="paragraph" w:customStyle="1" w:styleId="1E08C29E87464F08A90AAAD54C0ACF09">
    <w:name w:val="1E08C29E87464F08A90AAAD54C0ACF09"/>
    <w:rsid w:val="004C5D25"/>
  </w:style>
  <w:style w:type="paragraph" w:customStyle="1" w:styleId="C6F1F8804E92475E9596AC88BF68BD23">
    <w:name w:val="C6F1F8804E92475E9596AC88BF68BD23"/>
    <w:rsid w:val="004C5D25"/>
  </w:style>
  <w:style w:type="paragraph" w:customStyle="1" w:styleId="FF87123278E54173B83183067465B576">
    <w:name w:val="FF87123278E54173B83183067465B576"/>
    <w:rsid w:val="004C5D25"/>
  </w:style>
  <w:style w:type="paragraph" w:customStyle="1" w:styleId="E5657E527A6946BEB46D256300847E4D">
    <w:name w:val="E5657E527A6946BEB46D256300847E4D"/>
    <w:rsid w:val="004C5D25"/>
  </w:style>
  <w:style w:type="paragraph" w:customStyle="1" w:styleId="7D0EE2210A1A4889B46949541247C2C11">
    <w:name w:val="7D0EE2210A1A4889B46949541247C2C1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1">
    <w:name w:val="805C4738BF554678AE6C0AC111610CD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1">
    <w:name w:val="AEA4491A45DC42A4B53ADB3870D084C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1">
    <w:name w:val="C08736BB31584452B40BEBD4DC3D0894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1">
    <w:name w:val="9D2B28C3565D4A30A5B7FF5B61098B6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1">
    <w:name w:val="F762ED22EDCF4E4398870490937A1D2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1">
    <w:name w:val="55E4D7292EBE4A5CBEFB9D2C062A274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1">
    <w:name w:val="F06D9433A964402FB8241C5B59CDCD9A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1">
    <w:name w:val="42DBC1DC2F4B4AEE818ACCD994B70A45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1">
    <w:name w:val="F6079D53A69449BE9F8351DCD48FB51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">
    <w:name w:val="531DDDA5470C4779936CDAC5DF429E9B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1">
    <w:name w:val="07F959816E864C4498D567D946676F5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">
    <w:name w:val="B982B0CA3687425CB68FAC1FF23B7028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1">
    <w:name w:val="F2EAC39BF09A424C9542076A82D1BA06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1">
    <w:name w:val="79C7DA5F05184BE1A65FBF5125D1A26C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">
    <w:name w:val="251042F8F8914566A6F307D951C5DB1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">
    <w:name w:val="24095CC1C7FF4A7AB00737665C7DF080"/>
    <w:rsid w:val="004C5D25"/>
  </w:style>
  <w:style w:type="paragraph" w:customStyle="1" w:styleId="CB2815F5EFAF4BEDA82C1EFBBD46412B">
    <w:name w:val="CB2815F5EFAF4BEDA82C1EFBBD46412B"/>
    <w:rsid w:val="004C5D25"/>
  </w:style>
  <w:style w:type="paragraph" w:customStyle="1" w:styleId="D81843D5815F40A68D892845837E458E">
    <w:name w:val="D81843D5815F40A68D892845837E458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D0EE2210A1A4889B46949541247C2C12">
    <w:name w:val="7D0EE2210A1A4889B46949541247C2C1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2">
    <w:name w:val="805C4738BF554678AE6C0AC111610CD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2">
    <w:name w:val="AEA4491A45DC42A4B53ADB3870D084C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2">
    <w:name w:val="C08736BB31584452B40BEBD4DC3D0894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2">
    <w:name w:val="9D2B28C3565D4A30A5B7FF5B61098B60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2">
    <w:name w:val="F762ED22EDCF4E4398870490937A1D2B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2">
    <w:name w:val="55E4D7292EBE4A5CBEFB9D2C062A274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2">
    <w:name w:val="F06D9433A964402FB8241C5B59CDCD9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2">
    <w:name w:val="42DBC1DC2F4B4AEE818ACCD994B70A45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2">
    <w:name w:val="F6079D53A69449BE9F8351DCD48FB51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1">
    <w:name w:val="531DDDA5470C4779936CDAC5DF429E9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2">
    <w:name w:val="07F959816E864C4498D567D946676F5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1">
    <w:name w:val="B982B0CA3687425CB68FAC1FF23B7028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2">
    <w:name w:val="F2EAC39BF09A424C9542076A82D1BA06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2">
    <w:name w:val="79C7DA5F05184BE1A65FBF5125D1A26C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1">
    <w:name w:val="251042F8F8914566A6F307D951C5DB1E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3CD1498243C405FA815D77947ACCC9E">
    <w:name w:val="83CD1498243C405FA815D77947ACCC9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6F1F8804E92475E9596AC88BF68BD231">
    <w:name w:val="C6F1F8804E92475E9596AC88BF68BD23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1">
    <w:name w:val="24095CC1C7FF4A7AB00737665C7DF08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4E3BA7C607C42578C2187082EC776A2">
    <w:name w:val="E4E3BA7C607C42578C2187082EC776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000F0F842D44C5095CEC9F50CF92DE9">
    <w:name w:val="2000F0F842D44C5095CEC9F50CF92DE9"/>
    <w:rsid w:val="004C5D25"/>
  </w:style>
  <w:style w:type="paragraph" w:customStyle="1" w:styleId="F14A47C8B1134CB58C28515FDFF795CA">
    <w:name w:val="F14A47C8B1134CB58C28515FDFF795CA"/>
    <w:rsid w:val="004C5D25"/>
  </w:style>
  <w:style w:type="paragraph" w:customStyle="1" w:styleId="CED016E29D9147FFA602B561CBD4A66A">
    <w:name w:val="CED016E29D9147FFA602B561CBD4A66A"/>
    <w:rsid w:val="004C5D25"/>
  </w:style>
  <w:style w:type="paragraph" w:customStyle="1" w:styleId="802524314F0F4B49B4B09C0095A8E2A1">
    <w:name w:val="802524314F0F4B49B4B09C0095A8E2A1"/>
    <w:rsid w:val="00AB06C2"/>
  </w:style>
  <w:style w:type="paragraph" w:customStyle="1" w:styleId="FF42735844F245AEA6BE3DFED7EFCF77">
    <w:name w:val="FF42735844F245AEA6BE3DFED7EFCF77"/>
    <w:rsid w:val="00AB06C2"/>
  </w:style>
  <w:style w:type="paragraph" w:customStyle="1" w:styleId="853F3006C00A49019A3081F71C8F0213">
    <w:name w:val="853F3006C00A49019A3081F71C8F0213"/>
    <w:rsid w:val="00AB06C2"/>
  </w:style>
  <w:style w:type="paragraph" w:customStyle="1" w:styleId="59695FB726084439BE5142695D6515B1">
    <w:name w:val="59695FB726084439BE5142695D6515B1"/>
    <w:rsid w:val="00AB06C2"/>
  </w:style>
  <w:style w:type="paragraph" w:customStyle="1" w:styleId="FA1A91FCF253401881DEF22C806463D4">
    <w:name w:val="FA1A91FCF253401881DEF22C806463D4"/>
    <w:rsid w:val="00AB06C2"/>
  </w:style>
  <w:style w:type="paragraph" w:customStyle="1" w:styleId="CAE17B1297C84B169107AAA54514E4B4">
    <w:name w:val="CAE17B1297C84B169107AAA54514E4B4"/>
    <w:rsid w:val="004270AA"/>
  </w:style>
  <w:style w:type="paragraph" w:customStyle="1" w:styleId="42B4FC8280F0464690866064E6A8033B">
    <w:name w:val="42B4FC8280F0464690866064E6A8033B"/>
    <w:rsid w:val="004270AA"/>
  </w:style>
  <w:style w:type="paragraph" w:customStyle="1" w:styleId="EF24D0640E164E37BC3A6F2C54BC0D63">
    <w:name w:val="EF24D0640E164E37BC3A6F2C54BC0D63"/>
    <w:rsid w:val="004270AA"/>
  </w:style>
  <w:style w:type="paragraph" w:customStyle="1" w:styleId="55EBD4650D6E4E42BFFA8DFE24D1FF8C">
    <w:name w:val="55EBD4650D6E4E42BFFA8DFE24D1FF8C"/>
    <w:rsid w:val="004270AA"/>
  </w:style>
  <w:style w:type="paragraph" w:customStyle="1" w:styleId="FE564E7E976A460B967E101DEB654B67">
    <w:name w:val="FE564E7E976A460B967E101DEB654B67"/>
    <w:rsid w:val="00427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0AA"/>
    <w:rPr>
      <w:color w:val="808080"/>
    </w:rPr>
  </w:style>
  <w:style w:type="paragraph" w:customStyle="1" w:styleId="7D0EE2210A1A4889B46949541247C2C1">
    <w:name w:val="7D0EE2210A1A4889B46949541247C2C1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">
    <w:name w:val="805C4738BF554678AE6C0AC111610CD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">
    <w:name w:val="AEA4491A45DC42A4B53ADB3870D084C2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">
    <w:name w:val="C08736BB31584452B40BEBD4DC3D0894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">
    <w:name w:val="9D2B28C3565D4A30A5B7FF5B61098B6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">
    <w:name w:val="F762ED22EDCF4E4398870490937A1D2B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529E5E2128F45AEAE4CE0293321E8D0">
    <w:name w:val="0529E5E2128F45AEAE4CE0293321E8D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">
    <w:name w:val="F06D9433A964402FB8241C5B59CDCD9A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">
    <w:name w:val="42DBC1DC2F4B4AEE818ACCD994B70A45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">
    <w:name w:val="F6079D53A69449BE9F8351DCD48FB51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86ED1BB1DD54BF89F9E8EC0973FC927">
    <w:name w:val="A86ED1BB1DD54BF89F9E8EC0973FC927"/>
    <w:rsid w:val="000F6F13"/>
  </w:style>
  <w:style w:type="paragraph" w:customStyle="1" w:styleId="980F5410A4FA4EA5AE3714AD8D0C8CA2">
    <w:name w:val="980F5410A4FA4EA5AE3714AD8D0C8CA2"/>
    <w:rsid w:val="000F6F13"/>
  </w:style>
  <w:style w:type="paragraph" w:customStyle="1" w:styleId="EA7F367EC91B48F1AAA8511D15B5F037">
    <w:name w:val="EA7F367EC91B48F1AAA8511D15B5F037"/>
    <w:rsid w:val="000F6F13"/>
  </w:style>
  <w:style w:type="paragraph" w:customStyle="1" w:styleId="07F959816E864C4498D567D946676F5D">
    <w:name w:val="07F959816E864C4498D567D946676F5D"/>
    <w:rsid w:val="000F6F13"/>
  </w:style>
  <w:style w:type="paragraph" w:customStyle="1" w:styleId="41A9303E9C4943D2AC90F958C46F5EF7">
    <w:name w:val="41A9303E9C4943D2AC90F958C46F5EF7"/>
    <w:rsid w:val="000F6F13"/>
  </w:style>
  <w:style w:type="paragraph" w:customStyle="1" w:styleId="9940A496C9C94127B8A5946463D6088D">
    <w:name w:val="9940A496C9C94127B8A5946463D6088D"/>
    <w:rsid w:val="000F6F13"/>
  </w:style>
  <w:style w:type="paragraph" w:customStyle="1" w:styleId="F2EAC39BF09A424C9542076A82D1BA06">
    <w:name w:val="F2EAC39BF09A424C9542076A82D1BA06"/>
    <w:rsid w:val="000F6F13"/>
  </w:style>
  <w:style w:type="paragraph" w:customStyle="1" w:styleId="79C7DA5F05184BE1A65FBF5125D1A26C">
    <w:name w:val="79C7DA5F05184BE1A65FBF5125D1A26C"/>
    <w:rsid w:val="000F6F13"/>
  </w:style>
  <w:style w:type="paragraph" w:customStyle="1" w:styleId="BB5A2D69109342B38E551EACE8F99CAD">
    <w:name w:val="BB5A2D69109342B38E551EACE8F99CAD"/>
    <w:rsid w:val="000F6F13"/>
  </w:style>
  <w:style w:type="paragraph" w:customStyle="1" w:styleId="DD9C50F985CD4BFAA86BCC35503EA5ED">
    <w:name w:val="DD9C50F985CD4BFAA86BCC35503EA5ED"/>
    <w:rsid w:val="000F6F13"/>
  </w:style>
  <w:style w:type="paragraph" w:customStyle="1" w:styleId="55E4D7292EBE4A5CBEFB9D2C062A2742">
    <w:name w:val="55E4D7292EBE4A5CBEFB9D2C062A2742"/>
    <w:rsid w:val="000F6F13"/>
  </w:style>
  <w:style w:type="paragraph" w:customStyle="1" w:styleId="84F567A50A604F9B84475725F4870368">
    <w:name w:val="84F567A50A604F9B84475725F4870368"/>
    <w:rsid w:val="000F6F13"/>
  </w:style>
  <w:style w:type="paragraph" w:customStyle="1" w:styleId="08D1250B5D7747DCB8DABDD40D815D0B">
    <w:name w:val="08D1250B5D7747DCB8DABDD40D815D0B"/>
    <w:rsid w:val="004C5D25"/>
  </w:style>
  <w:style w:type="paragraph" w:customStyle="1" w:styleId="F111E84D93B945FE8C448A9E6E9B1EE0">
    <w:name w:val="F111E84D93B945FE8C448A9E6E9B1EE0"/>
    <w:rsid w:val="004C5D25"/>
  </w:style>
  <w:style w:type="paragraph" w:customStyle="1" w:styleId="6BB147339073400E922FC29A0FD70045">
    <w:name w:val="6BB147339073400E922FC29A0FD70045"/>
    <w:rsid w:val="004C5D25"/>
  </w:style>
  <w:style w:type="paragraph" w:customStyle="1" w:styleId="098F15D02C7F4032B55078B3A90CCFC0">
    <w:name w:val="098F15D02C7F4032B55078B3A90CCFC0"/>
    <w:rsid w:val="004C5D25"/>
  </w:style>
  <w:style w:type="paragraph" w:customStyle="1" w:styleId="1E08C29E87464F08A90AAAD54C0ACF09">
    <w:name w:val="1E08C29E87464F08A90AAAD54C0ACF09"/>
    <w:rsid w:val="004C5D25"/>
  </w:style>
  <w:style w:type="paragraph" w:customStyle="1" w:styleId="C6F1F8804E92475E9596AC88BF68BD23">
    <w:name w:val="C6F1F8804E92475E9596AC88BF68BD23"/>
    <w:rsid w:val="004C5D25"/>
  </w:style>
  <w:style w:type="paragraph" w:customStyle="1" w:styleId="FF87123278E54173B83183067465B576">
    <w:name w:val="FF87123278E54173B83183067465B576"/>
    <w:rsid w:val="004C5D25"/>
  </w:style>
  <w:style w:type="paragraph" w:customStyle="1" w:styleId="E5657E527A6946BEB46D256300847E4D">
    <w:name w:val="E5657E527A6946BEB46D256300847E4D"/>
    <w:rsid w:val="004C5D25"/>
  </w:style>
  <w:style w:type="paragraph" w:customStyle="1" w:styleId="7D0EE2210A1A4889B46949541247C2C11">
    <w:name w:val="7D0EE2210A1A4889B46949541247C2C1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1">
    <w:name w:val="805C4738BF554678AE6C0AC111610CD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1">
    <w:name w:val="AEA4491A45DC42A4B53ADB3870D084C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1">
    <w:name w:val="C08736BB31584452B40BEBD4DC3D0894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1">
    <w:name w:val="9D2B28C3565D4A30A5B7FF5B61098B6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1">
    <w:name w:val="F762ED22EDCF4E4398870490937A1D2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1">
    <w:name w:val="55E4D7292EBE4A5CBEFB9D2C062A274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1">
    <w:name w:val="F06D9433A964402FB8241C5B59CDCD9A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1">
    <w:name w:val="42DBC1DC2F4B4AEE818ACCD994B70A45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1">
    <w:name w:val="F6079D53A69449BE9F8351DCD48FB51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">
    <w:name w:val="531DDDA5470C4779936CDAC5DF429E9B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1">
    <w:name w:val="07F959816E864C4498D567D946676F5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">
    <w:name w:val="B982B0CA3687425CB68FAC1FF23B7028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1">
    <w:name w:val="F2EAC39BF09A424C9542076A82D1BA06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1">
    <w:name w:val="79C7DA5F05184BE1A65FBF5125D1A26C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">
    <w:name w:val="251042F8F8914566A6F307D951C5DB1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">
    <w:name w:val="24095CC1C7FF4A7AB00737665C7DF080"/>
    <w:rsid w:val="004C5D25"/>
  </w:style>
  <w:style w:type="paragraph" w:customStyle="1" w:styleId="CB2815F5EFAF4BEDA82C1EFBBD46412B">
    <w:name w:val="CB2815F5EFAF4BEDA82C1EFBBD46412B"/>
    <w:rsid w:val="004C5D25"/>
  </w:style>
  <w:style w:type="paragraph" w:customStyle="1" w:styleId="D81843D5815F40A68D892845837E458E">
    <w:name w:val="D81843D5815F40A68D892845837E458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D0EE2210A1A4889B46949541247C2C12">
    <w:name w:val="7D0EE2210A1A4889B46949541247C2C1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2">
    <w:name w:val="805C4738BF554678AE6C0AC111610CD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2">
    <w:name w:val="AEA4491A45DC42A4B53ADB3870D084C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2">
    <w:name w:val="C08736BB31584452B40BEBD4DC3D0894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2">
    <w:name w:val="9D2B28C3565D4A30A5B7FF5B61098B60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2">
    <w:name w:val="F762ED22EDCF4E4398870490937A1D2B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2">
    <w:name w:val="55E4D7292EBE4A5CBEFB9D2C062A274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2">
    <w:name w:val="F06D9433A964402FB8241C5B59CDCD9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2">
    <w:name w:val="42DBC1DC2F4B4AEE818ACCD994B70A45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2">
    <w:name w:val="F6079D53A69449BE9F8351DCD48FB51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1">
    <w:name w:val="531DDDA5470C4779936CDAC5DF429E9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2">
    <w:name w:val="07F959816E864C4498D567D946676F5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1">
    <w:name w:val="B982B0CA3687425CB68FAC1FF23B7028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2">
    <w:name w:val="F2EAC39BF09A424C9542076A82D1BA06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2">
    <w:name w:val="79C7DA5F05184BE1A65FBF5125D1A26C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1">
    <w:name w:val="251042F8F8914566A6F307D951C5DB1E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3CD1498243C405FA815D77947ACCC9E">
    <w:name w:val="83CD1498243C405FA815D77947ACCC9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6F1F8804E92475E9596AC88BF68BD231">
    <w:name w:val="C6F1F8804E92475E9596AC88BF68BD23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1">
    <w:name w:val="24095CC1C7FF4A7AB00737665C7DF08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4E3BA7C607C42578C2187082EC776A2">
    <w:name w:val="E4E3BA7C607C42578C2187082EC776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000F0F842D44C5095CEC9F50CF92DE9">
    <w:name w:val="2000F0F842D44C5095CEC9F50CF92DE9"/>
    <w:rsid w:val="004C5D25"/>
  </w:style>
  <w:style w:type="paragraph" w:customStyle="1" w:styleId="F14A47C8B1134CB58C28515FDFF795CA">
    <w:name w:val="F14A47C8B1134CB58C28515FDFF795CA"/>
    <w:rsid w:val="004C5D25"/>
  </w:style>
  <w:style w:type="paragraph" w:customStyle="1" w:styleId="CED016E29D9147FFA602B561CBD4A66A">
    <w:name w:val="CED016E29D9147FFA602B561CBD4A66A"/>
    <w:rsid w:val="004C5D25"/>
  </w:style>
  <w:style w:type="paragraph" w:customStyle="1" w:styleId="802524314F0F4B49B4B09C0095A8E2A1">
    <w:name w:val="802524314F0F4B49B4B09C0095A8E2A1"/>
    <w:rsid w:val="00AB06C2"/>
  </w:style>
  <w:style w:type="paragraph" w:customStyle="1" w:styleId="FF42735844F245AEA6BE3DFED7EFCF77">
    <w:name w:val="FF42735844F245AEA6BE3DFED7EFCF77"/>
    <w:rsid w:val="00AB06C2"/>
  </w:style>
  <w:style w:type="paragraph" w:customStyle="1" w:styleId="853F3006C00A49019A3081F71C8F0213">
    <w:name w:val="853F3006C00A49019A3081F71C8F0213"/>
    <w:rsid w:val="00AB06C2"/>
  </w:style>
  <w:style w:type="paragraph" w:customStyle="1" w:styleId="59695FB726084439BE5142695D6515B1">
    <w:name w:val="59695FB726084439BE5142695D6515B1"/>
    <w:rsid w:val="00AB06C2"/>
  </w:style>
  <w:style w:type="paragraph" w:customStyle="1" w:styleId="FA1A91FCF253401881DEF22C806463D4">
    <w:name w:val="FA1A91FCF253401881DEF22C806463D4"/>
    <w:rsid w:val="00AB06C2"/>
  </w:style>
  <w:style w:type="paragraph" w:customStyle="1" w:styleId="CAE17B1297C84B169107AAA54514E4B4">
    <w:name w:val="CAE17B1297C84B169107AAA54514E4B4"/>
    <w:rsid w:val="004270AA"/>
  </w:style>
  <w:style w:type="paragraph" w:customStyle="1" w:styleId="42B4FC8280F0464690866064E6A8033B">
    <w:name w:val="42B4FC8280F0464690866064E6A8033B"/>
    <w:rsid w:val="004270AA"/>
  </w:style>
  <w:style w:type="paragraph" w:customStyle="1" w:styleId="EF24D0640E164E37BC3A6F2C54BC0D63">
    <w:name w:val="EF24D0640E164E37BC3A6F2C54BC0D63"/>
    <w:rsid w:val="004270AA"/>
  </w:style>
  <w:style w:type="paragraph" w:customStyle="1" w:styleId="55EBD4650D6E4E42BFFA8DFE24D1FF8C">
    <w:name w:val="55EBD4650D6E4E42BFFA8DFE24D1FF8C"/>
    <w:rsid w:val="004270AA"/>
  </w:style>
  <w:style w:type="paragraph" w:customStyle="1" w:styleId="FE564E7E976A460B967E101DEB654B67">
    <w:name w:val="FE564E7E976A460B967E101DEB654B67"/>
    <w:rsid w:val="0042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AA03-6E45-48CF-A412-96B2799F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BORRADOR SOLICITUD DE LIQUIDACION DE VIATICOS NACIONAL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CALANOCE, Luisina Brenda</dc:creator>
  <cp:lastModifiedBy>AMORÓS, María Micaela</cp:lastModifiedBy>
  <cp:revision>2</cp:revision>
  <cp:lastPrinted>2018-05-08T14:41:00Z</cp:lastPrinted>
  <dcterms:created xsi:type="dcterms:W3CDTF">2018-07-06T13:29:00Z</dcterms:created>
  <dcterms:modified xsi:type="dcterms:W3CDTF">2018-07-06T13:29:00Z</dcterms:modified>
</cp:coreProperties>
</file>